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C2AD" w14:textId="77777777" w:rsidR="005B4703" w:rsidRPr="006D4E8E" w:rsidRDefault="005B4703" w:rsidP="005B4703">
      <w:pPr>
        <w:pStyle w:val="Default"/>
        <w:keepNext/>
        <w:keepLines/>
        <w:widowControl/>
        <w:tabs>
          <w:tab w:val="left" w:pos="3969"/>
          <w:tab w:val="left" w:pos="5387"/>
        </w:tabs>
        <w:ind w:right="-30"/>
        <w:contextualSpacing/>
        <w:rPr>
          <w:i/>
          <w:iCs/>
          <w:color w:val="221E1F"/>
          <w:sz w:val="16"/>
          <w:szCs w:val="16"/>
          <w:lang w:val="en-GB"/>
        </w:rPr>
      </w:pPr>
      <w:r w:rsidRPr="006D4E8E">
        <w:rPr>
          <w:i/>
          <w:iCs/>
          <w:color w:val="221E1F"/>
          <w:sz w:val="16"/>
          <w:szCs w:val="16"/>
          <w:lang w:val="en-GB"/>
        </w:rPr>
        <w:t xml:space="preserve">Fresenius </w:t>
      </w:r>
      <w:proofErr w:type="spellStart"/>
      <w:r w:rsidRPr="006D4E8E">
        <w:rPr>
          <w:i/>
          <w:iCs/>
          <w:color w:val="221E1F"/>
          <w:sz w:val="16"/>
          <w:szCs w:val="16"/>
          <w:lang w:val="en-GB"/>
        </w:rPr>
        <w:t>Kabi</w:t>
      </w:r>
      <w:proofErr w:type="spellEnd"/>
      <w:r>
        <w:rPr>
          <w:i/>
          <w:iCs/>
          <w:color w:val="221E1F"/>
          <w:sz w:val="16"/>
          <w:szCs w:val="16"/>
          <w:lang w:val="en-GB"/>
        </w:rPr>
        <w:t xml:space="preserve"> Canada Ltd.</w:t>
      </w:r>
      <w:r w:rsidRPr="006D4E8E">
        <w:rPr>
          <w:i/>
          <w:iCs/>
          <w:color w:val="221E1F"/>
          <w:sz w:val="16"/>
          <w:szCs w:val="16"/>
          <w:lang w:val="en-GB"/>
        </w:rPr>
        <w:tab/>
        <w:t xml:space="preserve">Email: </w:t>
      </w:r>
      <w:hyperlink r:id="rId11" w:history="1">
        <w:r w:rsidRPr="0033026D">
          <w:rPr>
            <w:rStyle w:val="Hyperlink"/>
            <w:i/>
            <w:iCs/>
            <w:sz w:val="16"/>
            <w:szCs w:val="16"/>
            <w:lang w:val="en-US"/>
          </w:rPr>
          <w:t>canada_vigilance@fresenius-kabi.com</w:t>
        </w:r>
      </w:hyperlink>
      <w:r>
        <w:rPr>
          <w:lang w:val="en-US"/>
        </w:rPr>
        <w:t xml:space="preserve"> </w:t>
      </w:r>
    </w:p>
    <w:p w14:paraId="54FC4AA7" w14:textId="363EE322" w:rsidR="005B4703" w:rsidRPr="0033026D" w:rsidRDefault="005B4703" w:rsidP="005B4703">
      <w:pPr>
        <w:pStyle w:val="Default"/>
        <w:keepNext/>
        <w:keepLines/>
        <w:widowControl/>
        <w:tabs>
          <w:tab w:val="left" w:pos="3969"/>
        </w:tabs>
        <w:contextualSpacing/>
        <w:rPr>
          <w:i/>
          <w:iCs/>
          <w:color w:val="221E1F"/>
          <w:sz w:val="16"/>
          <w:szCs w:val="16"/>
          <w:lang w:val="en-GB"/>
        </w:rPr>
      </w:pPr>
      <w:r w:rsidRPr="0033026D">
        <w:rPr>
          <w:i/>
          <w:iCs/>
          <w:color w:val="221E1F"/>
          <w:sz w:val="16"/>
          <w:szCs w:val="16"/>
          <w:lang w:val="en-GB"/>
        </w:rPr>
        <w:t xml:space="preserve">165 Galaxy Blvd, Suite 100 </w:t>
      </w:r>
    </w:p>
    <w:p w14:paraId="6DC8C068" w14:textId="77777777" w:rsidR="005B4703" w:rsidRPr="006D4E8E" w:rsidRDefault="005B4703" w:rsidP="005B4703">
      <w:pPr>
        <w:pStyle w:val="Default"/>
        <w:keepNext/>
        <w:keepLines/>
        <w:widowControl/>
        <w:tabs>
          <w:tab w:val="left" w:pos="3969"/>
        </w:tabs>
        <w:contextualSpacing/>
        <w:rPr>
          <w:i/>
          <w:iCs/>
          <w:color w:val="221E1F"/>
          <w:sz w:val="16"/>
          <w:szCs w:val="16"/>
          <w:lang w:val="en-GB"/>
        </w:rPr>
      </w:pPr>
      <w:r w:rsidRPr="0033026D">
        <w:rPr>
          <w:i/>
          <w:iCs/>
          <w:color w:val="221E1F"/>
          <w:sz w:val="16"/>
          <w:szCs w:val="16"/>
          <w:lang w:val="en-GB"/>
        </w:rPr>
        <w:t xml:space="preserve">Toronto, Ontario Canada M9W 0C8 </w:t>
      </w:r>
      <w:r w:rsidRPr="006D4E8E">
        <w:rPr>
          <w:i/>
          <w:iCs/>
          <w:color w:val="221E1F"/>
          <w:sz w:val="16"/>
          <w:szCs w:val="16"/>
          <w:lang w:val="en-GB"/>
        </w:rPr>
        <w:tab/>
      </w:r>
      <w:r>
        <w:rPr>
          <w:i/>
          <w:iCs/>
          <w:color w:val="221E1F"/>
          <w:sz w:val="16"/>
          <w:szCs w:val="16"/>
          <w:lang w:val="en-GB"/>
        </w:rPr>
        <w:t xml:space="preserve">P </w:t>
      </w:r>
      <w:r w:rsidRPr="0033026D">
        <w:rPr>
          <w:i/>
          <w:iCs/>
          <w:color w:val="221E1F"/>
          <w:sz w:val="16"/>
          <w:szCs w:val="16"/>
          <w:lang w:val="en-GB"/>
        </w:rPr>
        <w:t>905.770.3711</w:t>
      </w:r>
    </w:p>
    <w:p w14:paraId="395EEEEB" w14:textId="3EAE0D3E" w:rsidR="006E2E4E" w:rsidRPr="005B4703" w:rsidRDefault="005B4703" w:rsidP="005B4703">
      <w:pPr>
        <w:pStyle w:val="Default"/>
        <w:keepNext/>
        <w:keepLines/>
        <w:widowControl/>
        <w:tabs>
          <w:tab w:val="left" w:pos="3969"/>
        </w:tabs>
        <w:contextualSpacing/>
        <w:rPr>
          <w:i/>
          <w:iCs/>
          <w:color w:val="221E1F"/>
          <w:sz w:val="16"/>
          <w:szCs w:val="16"/>
          <w:lang w:val="en-GB"/>
        </w:rPr>
      </w:pPr>
      <w:r w:rsidRPr="005A06E1">
        <w:rPr>
          <w:i/>
          <w:iCs/>
          <w:color w:val="221E1F"/>
          <w:sz w:val="16"/>
          <w:szCs w:val="16"/>
          <w:lang w:val="en-GB"/>
        </w:rPr>
        <w:tab/>
        <w:t xml:space="preserve">F </w:t>
      </w:r>
      <w:r w:rsidRPr="0033026D">
        <w:rPr>
          <w:i/>
          <w:iCs/>
          <w:color w:val="221E1F"/>
          <w:sz w:val="16"/>
          <w:szCs w:val="16"/>
          <w:lang w:val="en-GB"/>
        </w:rPr>
        <w:t>844.605.4465</w:t>
      </w:r>
    </w:p>
    <w:tbl>
      <w:tblPr>
        <w:tblW w:w="94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418"/>
        <w:gridCol w:w="1559"/>
        <w:gridCol w:w="1276"/>
        <w:gridCol w:w="1417"/>
        <w:gridCol w:w="1276"/>
        <w:gridCol w:w="1418"/>
      </w:tblGrid>
      <w:tr w:rsidR="001752E4" w:rsidRPr="00E46944" w14:paraId="4C649C3D" w14:textId="025D2368" w:rsidTr="00BB26C9">
        <w:tc>
          <w:tcPr>
            <w:tcW w:w="949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48A54" w:themeColor="background2" w:themeShade="80"/>
              <w:right w:val="single" w:sz="4" w:space="0" w:color="999999"/>
            </w:tcBorders>
            <w:vAlign w:val="center"/>
          </w:tcPr>
          <w:p w14:paraId="4A23EF3F" w14:textId="68A08753" w:rsidR="001752E4" w:rsidRPr="00453927" w:rsidRDefault="00626D7F" w:rsidP="003824B9">
            <w:pPr>
              <w:pStyle w:val="StyleTableContentHeadingBold8Pt"/>
              <w:spacing w:before="0" w:after="0"/>
              <w:jc w:val="left"/>
            </w:pPr>
            <w:r>
              <w:t>A</w:t>
            </w:r>
            <w:r w:rsidR="00192587">
              <w:t xml:space="preserve">. </w:t>
            </w:r>
            <w:r w:rsidR="001752E4" w:rsidRPr="00453927">
              <w:t>Patient</w:t>
            </w:r>
          </w:p>
        </w:tc>
      </w:tr>
      <w:tr w:rsidR="001752E4" w:rsidRPr="00E46944" w14:paraId="7CBB9787" w14:textId="5F9E3302" w:rsidTr="00626D7F">
        <w:trPr>
          <w:trHeight w:val="536"/>
        </w:trPr>
        <w:tc>
          <w:tcPr>
            <w:tcW w:w="112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14:paraId="7301B3A5" w14:textId="77777777" w:rsidR="001752E4" w:rsidRDefault="001752E4" w:rsidP="00557F78">
            <w:pPr>
              <w:pStyle w:val="StyleTableContentStandardText8Pt"/>
              <w:spacing w:before="0" w:after="120"/>
            </w:pPr>
            <w:r w:rsidRPr="00453927">
              <w:t>Initials</w:t>
            </w:r>
            <w:r>
              <w:t>:</w:t>
            </w:r>
          </w:p>
          <w:p w14:paraId="4ACA9B2A" w14:textId="04744375" w:rsidR="001752E4" w:rsidRPr="00453927" w:rsidRDefault="001752E4" w:rsidP="00557F78">
            <w:pPr>
              <w:pStyle w:val="StyleTableContentStandardText8Pt"/>
              <w:spacing w:before="0" w:after="120"/>
            </w:pPr>
            <w:r>
              <w:t>________</w:t>
            </w: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14:paraId="76D4CD50" w14:textId="77777777" w:rsidR="001752E4" w:rsidRDefault="001752E4" w:rsidP="00557F78">
            <w:pPr>
              <w:pStyle w:val="StyleTableContentStandardText8Pt"/>
              <w:spacing w:before="0" w:after="120"/>
            </w:pPr>
            <w:r w:rsidRPr="00453927">
              <w:t>Date of Birth</w:t>
            </w:r>
            <w:r>
              <w:t>:</w:t>
            </w:r>
          </w:p>
          <w:p w14:paraId="59AF6D47" w14:textId="01540858" w:rsidR="001752E4" w:rsidRPr="00453927" w:rsidRDefault="001752E4" w:rsidP="00557F78">
            <w:pPr>
              <w:pStyle w:val="StyleTableContentStandardText8Pt"/>
              <w:spacing w:before="0" w:after="120"/>
            </w:pPr>
            <w:r>
              <w:t>___________</w:t>
            </w:r>
          </w:p>
        </w:tc>
        <w:tc>
          <w:tcPr>
            <w:tcW w:w="155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14:paraId="243E438E" w14:textId="77777777" w:rsidR="001752E4" w:rsidRDefault="001752E4" w:rsidP="00557F78">
            <w:pPr>
              <w:pStyle w:val="StyleTableContentStandardText8Pt"/>
              <w:spacing w:before="0" w:after="120"/>
            </w:pPr>
            <w:r w:rsidRPr="00666189">
              <w:t>Age/Age Group</w:t>
            </w:r>
            <w:r>
              <w:t>:</w:t>
            </w:r>
          </w:p>
          <w:p w14:paraId="3A002086" w14:textId="25199266" w:rsidR="001752E4" w:rsidRPr="00453927" w:rsidRDefault="001752E4" w:rsidP="00557F78">
            <w:pPr>
              <w:pStyle w:val="StyleTableContentStandardText8Pt"/>
              <w:spacing w:before="0" w:after="120"/>
            </w:pPr>
            <w:r>
              <w:t>_____________</w:t>
            </w: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2AB110C" w14:textId="10E054D7" w:rsidR="001752E4" w:rsidRDefault="001752E4" w:rsidP="001752E4">
            <w:pPr>
              <w:pStyle w:val="StyleTableContentStandardText8Pt"/>
              <w:spacing w:after="120"/>
            </w:pPr>
            <w:r w:rsidRPr="00453927">
              <w:t>Gender</w:t>
            </w:r>
            <w:r>
              <w:t>:</w:t>
            </w:r>
          </w:p>
          <w:p w14:paraId="2CADFA4D" w14:textId="07B9E3FC" w:rsidR="001752E4" w:rsidRPr="00666189" w:rsidRDefault="002C1B4F" w:rsidP="006E2E4E">
            <w:pPr>
              <w:pStyle w:val="StyleTableContentStandardText8Pt"/>
            </w:pPr>
            <w:sdt>
              <w:sdtPr>
                <w:rPr>
                  <w:rFonts w:cs="Verdana"/>
                  <w:b/>
                  <w:color w:val="000000"/>
                  <w:sz w:val="20"/>
                  <w:szCs w:val="20"/>
                </w:rPr>
                <w:id w:val="-154951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E4" w:rsidRPr="00111954">
                  <w:rPr>
                    <w:rFonts w:ascii="Segoe UI Symbol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752E4">
              <w:t xml:space="preserve"> f</w:t>
            </w:r>
            <w:r w:rsidR="001752E4" w:rsidRPr="00453927">
              <w:t xml:space="preserve">   </w:t>
            </w:r>
            <w:sdt>
              <w:sdtPr>
                <w:rPr>
                  <w:rFonts w:cs="Verdana"/>
                  <w:b/>
                  <w:color w:val="000000"/>
                  <w:sz w:val="20"/>
                  <w:szCs w:val="20"/>
                </w:rPr>
                <w:id w:val="-149272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E4" w:rsidRPr="00111954">
                  <w:rPr>
                    <w:rFonts w:ascii="Segoe UI Symbol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752E4" w:rsidRPr="00E46944">
              <w:t xml:space="preserve"> </w:t>
            </w:r>
            <w:r w:rsidR="001752E4" w:rsidRPr="00453927">
              <w:t>m</w:t>
            </w:r>
          </w:p>
        </w:tc>
        <w:tc>
          <w:tcPr>
            <w:tcW w:w="141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79FBE7E" w14:textId="1F75DE87" w:rsidR="001752E4" w:rsidRDefault="001752E4" w:rsidP="001752E4">
            <w:pPr>
              <w:pStyle w:val="StyleTableContentStandardText8Pt"/>
              <w:spacing w:after="120"/>
            </w:pPr>
            <w:r w:rsidRPr="00453927">
              <w:t>Pregnancy</w:t>
            </w:r>
            <w:r>
              <w:t>:</w:t>
            </w:r>
          </w:p>
          <w:p w14:paraId="04B53688" w14:textId="03C13CC3" w:rsidR="001752E4" w:rsidRPr="00666189" w:rsidRDefault="001752E4" w:rsidP="006E2E4E">
            <w:pPr>
              <w:pStyle w:val="StyleTableContentStandardText8Pt"/>
            </w:pPr>
            <w:r>
              <w:t>_______</w:t>
            </w:r>
            <w:r w:rsidRPr="00453927">
              <w:t>week</w:t>
            </w: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2F012CCB" w14:textId="77777777" w:rsidR="001752E4" w:rsidRDefault="001752E4" w:rsidP="001752E4">
            <w:pPr>
              <w:pStyle w:val="StyleTableContentStandardText8Pt"/>
              <w:spacing w:after="120"/>
            </w:pPr>
            <w:r w:rsidRPr="00453927">
              <w:t>Weight</w:t>
            </w:r>
            <w:r>
              <w:t>:</w:t>
            </w:r>
            <w:r w:rsidRPr="00453927">
              <w:t xml:space="preserve"> </w:t>
            </w:r>
            <w:r>
              <w:t xml:space="preserve">           </w:t>
            </w:r>
          </w:p>
          <w:p w14:paraId="1C6F4305" w14:textId="3FDAE0E0" w:rsidR="001752E4" w:rsidRPr="00666189" w:rsidRDefault="001752E4" w:rsidP="006E2E4E">
            <w:pPr>
              <w:pStyle w:val="StyleTableContentStandardText8Pt"/>
            </w:pPr>
            <w:r>
              <w:t>________</w:t>
            </w:r>
            <w:r w:rsidRPr="00453927">
              <w:t>kg</w:t>
            </w: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24F45D88" w14:textId="73698BE0" w:rsidR="001752E4" w:rsidRDefault="001752E4" w:rsidP="001752E4">
            <w:pPr>
              <w:pStyle w:val="StyleTableContentStandardText8Pt"/>
              <w:spacing w:after="120"/>
            </w:pPr>
            <w:r>
              <w:t>Height:</w:t>
            </w:r>
            <w:r w:rsidRPr="00453927">
              <w:t xml:space="preserve"> </w:t>
            </w:r>
            <w:r>
              <w:t xml:space="preserve">           </w:t>
            </w:r>
          </w:p>
          <w:p w14:paraId="5317AC84" w14:textId="4498793C" w:rsidR="001752E4" w:rsidRPr="00666189" w:rsidRDefault="001752E4" w:rsidP="006E2E4E">
            <w:pPr>
              <w:pStyle w:val="StyleTableContentStandardText8Pt"/>
            </w:pPr>
            <w:r>
              <w:t>________cm</w:t>
            </w:r>
          </w:p>
        </w:tc>
      </w:tr>
    </w:tbl>
    <w:p w14:paraId="6819E653" w14:textId="44A5E9F9" w:rsidR="00C54A23" w:rsidRDefault="00C54A23" w:rsidP="00917D0B">
      <w:pPr>
        <w:widowControl w:val="0"/>
        <w:autoSpaceDE w:val="0"/>
        <w:autoSpaceDN w:val="0"/>
        <w:adjustRightInd w:val="0"/>
        <w:rPr>
          <w:rFonts w:cs="Verdana"/>
          <w:color w:val="221E1F"/>
          <w:sz w:val="12"/>
          <w:szCs w:val="12"/>
        </w:rPr>
      </w:pPr>
    </w:p>
    <w:tbl>
      <w:tblPr>
        <w:tblW w:w="94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678"/>
      </w:tblGrid>
      <w:tr w:rsidR="00C54A23" w:rsidRPr="00E46944" w14:paraId="78414240" w14:textId="77777777" w:rsidTr="00F54148">
        <w:tc>
          <w:tcPr>
            <w:tcW w:w="94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48A54" w:themeColor="background2" w:themeShade="80"/>
              <w:right w:val="single" w:sz="4" w:space="0" w:color="999999"/>
            </w:tcBorders>
            <w:vAlign w:val="center"/>
          </w:tcPr>
          <w:p w14:paraId="50C031BF" w14:textId="187FD3D8" w:rsidR="00C54A23" w:rsidRPr="00453927" w:rsidRDefault="00626D7F" w:rsidP="003824B9">
            <w:pPr>
              <w:pStyle w:val="StyleTableContentHeadingBold8Pt"/>
              <w:spacing w:before="0" w:after="0"/>
              <w:jc w:val="left"/>
            </w:pPr>
            <w:r>
              <w:rPr>
                <w:szCs w:val="16"/>
              </w:rPr>
              <w:t>B</w:t>
            </w:r>
            <w:r w:rsidR="00C54A23" w:rsidRPr="00C54A23">
              <w:rPr>
                <w:szCs w:val="16"/>
              </w:rPr>
              <w:t>. Reporter</w:t>
            </w:r>
          </w:p>
        </w:tc>
      </w:tr>
      <w:tr w:rsidR="00C54A23" w:rsidRPr="00E46944" w14:paraId="6C5FB6EA" w14:textId="77777777" w:rsidTr="00626D7F">
        <w:trPr>
          <w:trHeight w:val="198"/>
        </w:trPr>
        <w:tc>
          <w:tcPr>
            <w:tcW w:w="949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14:paraId="76D53503" w14:textId="78F94D64" w:rsidR="00C54A23" w:rsidRPr="00666189" w:rsidRDefault="00C54A23" w:rsidP="003824B9">
            <w:pPr>
              <w:pStyle w:val="StyleTableContentStandardText8Pt"/>
              <w:spacing w:before="0" w:after="0"/>
            </w:pPr>
            <w:r>
              <w:t xml:space="preserve">Healthcare Professional? </w:t>
            </w:r>
            <w:r w:rsidRPr="007773D7">
              <w:rPr>
                <w:b/>
              </w:rPr>
              <w:t xml:space="preserve"> </w:t>
            </w:r>
            <w:sdt>
              <w:sdtPr>
                <w:rPr>
                  <w:b/>
                  <w:sz w:val="20"/>
                </w:rPr>
                <w:id w:val="-200518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BD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453927">
              <w:rPr>
                <w:rFonts w:cs="Times New Roman"/>
                <w:sz w:val="12"/>
                <w:szCs w:val="20"/>
                <w:lang w:val="en-GB"/>
              </w:rPr>
              <w:t xml:space="preserve"> </w:t>
            </w:r>
            <w:r w:rsidRPr="00811DCC">
              <w:rPr>
                <w:rFonts w:cs="Times New Roman"/>
                <w:szCs w:val="20"/>
                <w:lang w:val="en-GB"/>
              </w:rPr>
              <w:t xml:space="preserve">yes </w:t>
            </w:r>
            <w:sdt>
              <w:sdtPr>
                <w:rPr>
                  <w:b/>
                  <w:sz w:val="20"/>
                </w:rPr>
                <w:id w:val="110569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453927">
              <w:rPr>
                <w:rFonts w:cs="Times New Roman"/>
                <w:sz w:val="12"/>
                <w:szCs w:val="20"/>
                <w:lang w:val="en-GB"/>
              </w:rPr>
              <w:t xml:space="preserve"> </w:t>
            </w:r>
            <w:r w:rsidRPr="00811DCC">
              <w:rPr>
                <w:szCs w:val="20"/>
                <w:lang w:val="en-GB"/>
              </w:rPr>
              <w:t xml:space="preserve">no </w:t>
            </w:r>
            <w:r>
              <w:rPr>
                <w:szCs w:val="20"/>
                <w:lang w:val="en-GB"/>
              </w:rPr>
              <w:t xml:space="preserve">  </w:t>
            </w:r>
          </w:p>
        </w:tc>
      </w:tr>
      <w:tr w:rsidR="00C54A23" w:rsidRPr="00E46944" w14:paraId="2450D165" w14:textId="77777777" w:rsidTr="00CC7891">
        <w:trPr>
          <w:trHeight w:val="1807"/>
        </w:trPr>
        <w:tc>
          <w:tcPr>
            <w:tcW w:w="481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14:paraId="22E11474" w14:textId="4467A729" w:rsidR="00C54A23" w:rsidRPr="00C54A23" w:rsidRDefault="00040093" w:rsidP="00626D7F">
            <w:pPr>
              <w:pStyle w:val="StyleTableContentStandardText8Pt"/>
              <w:rPr>
                <w:szCs w:val="20"/>
                <w:lang w:val="en-GB"/>
              </w:rPr>
            </w:pPr>
            <w:r>
              <w:t xml:space="preserve">If yes, please provide </w:t>
            </w:r>
            <w:r w:rsidR="00F44685">
              <w:t>Healthcare Professional details</w:t>
            </w:r>
            <w:r w:rsidR="00C54A23" w:rsidRPr="00C54A23">
              <w:rPr>
                <w:szCs w:val="20"/>
                <w:lang w:val="en-GB"/>
              </w:rPr>
              <w:t>:</w:t>
            </w:r>
          </w:p>
          <w:p w14:paraId="557C39B9" w14:textId="5CEDA6FE" w:rsidR="00C54A23" w:rsidRPr="00C54A23" w:rsidRDefault="002C1B4F" w:rsidP="006D4E8E">
            <w:pPr>
              <w:pStyle w:val="StyleTableContentStandardText8Pt"/>
              <w:rPr>
                <w:rFonts w:cs="Times New Roman"/>
                <w:szCs w:val="20"/>
                <w:lang w:val="en-GB"/>
              </w:rPr>
            </w:pPr>
            <w:sdt>
              <w:sdtPr>
                <w:rPr>
                  <w:b/>
                  <w:sz w:val="20"/>
                </w:rPr>
                <w:id w:val="120421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23" w:rsidRPr="0045392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54A23" w:rsidRPr="00453927">
              <w:rPr>
                <w:rFonts w:cs="Times New Roman"/>
                <w:sz w:val="12"/>
                <w:szCs w:val="20"/>
                <w:lang w:val="en-GB"/>
              </w:rPr>
              <w:t xml:space="preserve"> </w:t>
            </w:r>
            <w:r w:rsidR="00C54A23">
              <w:rPr>
                <w:rFonts w:cs="Times New Roman"/>
                <w:szCs w:val="20"/>
                <w:lang w:val="en-GB"/>
              </w:rPr>
              <w:t>Physician</w:t>
            </w:r>
            <w:r w:rsidR="00C54A23" w:rsidRPr="00811DCC">
              <w:rPr>
                <w:rFonts w:cs="Times New Roman"/>
                <w:szCs w:val="20"/>
                <w:lang w:val="en-GB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43003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2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54A23" w:rsidRPr="00453927">
              <w:rPr>
                <w:rFonts w:cs="Times New Roman"/>
                <w:sz w:val="12"/>
                <w:szCs w:val="20"/>
                <w:lang w:val="en-GB"/>
              </w:rPr>
              <w:t xml:space="preserve"> </w:t>
            </w:r>
            <w:r w:rsidR="00C54A23" w:rsidRPr="00811DCC">
              <w:rPr>
                <w:szCs w:val="20"/>
                <w:lang w:val="en-GB"/>
              </w:rPr>
              <w:t xml:space="preserve"> </w:t>
            </w:r>
            <w:r w:rsidR="00C54A23">
              <w:rPr>
                <w:rFonts w:cs="Times New Roman"/>
                <w:szCs w:val="20"/>
                <w:lang w:val="en-GB"/>
              </w:rPr>
              <w:t>Pharmacist</w:t>
            </w:r>
            <w:r w:rsidR="00C54A23" w:rsidRPr="00811DCC">
              <w:rPr>
                <w:szCs w:val="20"/>
                <w:lang w:val="en-GB"/>
              </w:rPr>
              <w:t xml:space="preserve">  </w:t>
            </w:r>
            <w:sdt>
              <w:sdtPr>
                <w:rPr>
                  <w:b/>
                  <w:sz w:val="20"/>
                </w:rPr>
                <w:id w:val="93201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23" w:rsidRPr="0045392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54A23" w:rsidRPr="00453927">
              <w:rPr>
                <w:sz w:val="12"/>
                <w:szCs w:val="20"/>
                <w:lang w:val="en-GB"/>
              </w:rPr>
              <w:t xml:space="preserve"> </w:t>
            </w:r>
            <w:r w:rsidR="00C54A23" w:rsidRPr="007773D7">
              <w:rPr>
                <w:rFonts w:cs="Times New Roman"/>
                <w:szCs w:val="20"/>
                <w:lang w:val="en-GB"/>
              </w:rPr>
              <w:t>Others</w:t>
            </w:r>
            <w:r w:rsidR="00C54A23">
              <w:rPr>
                <w:rFonts w:cs="Times New Roman"/>
                <w:szCs w:val="20"/>
                <w:lang w:val="en-GB"/>
              </w:rPr>
              <w:t xml:space="preserve"> __________</w:t>
            </w:r>
          </w:p>
          <w:p w14:paraId="0E850B58" w14:textId="1A635A76" w:rsidR="00C54A23" w:rsidRPr="005A06E1" w:rsidRDefault="00C54A23" w:rsidP="006D4E8E">
            <w:pPr>
              <w:pStyle w:val="Default"/>
              <w:spacing w:before="60"/>
              <w:rPr>
                <w:sz w:val="16"/>
                <w:szCs w:val="16"/>
                <w:lang w:val="en-GB"/>
              </w:rPr>
            </w:pPr>
            <w:r w:rsidRPr="005A06E1">
              <w:rPr>
                <w:sz w:val="16"/>
                <w:szCs w:val="16"/>
                <w:lang w:val="en-GB"/>
              </w:rPr>
              <w:t>Name:</w:t>
            </w:r>
          </w:p>
          <w:p w14:paraId="709216E3" w14:textId="5238336B" w:rsidR="00C54A23" w:rsidRPr="005A06E1" w:rsidRDefault="00C54A23" w:rsidP="00C54A23">
            <w:pPr>
              <w:pStyle w:val="Default"/>
              <w:spacing w:before="120"/>
              <w:rPr>
                <w:sz w:val="16"/>
                <w:szCs w:val="16"/>
                <w:lang w:val="en-GB"/>
              </w:rPr>
            </w:pPr>
            <w:r w:rsidRPr="005A06E1">
              <w:rPr>
                <w:sz w:val="16"/>
                <w:szCs w:val="16"/>
                <w:lang w:val="en-GB"/>
              </w:rPr>
              <w:t>Address:</w:t>
            </w:r>
          </w:p>
          <w:p w14:paraId="29FDA76F" w14:textId="1043C9FC" w:rsidR="00F44685" w:rsidRDefault="00F44685" w:rsidP="00F44685">
            <w:pPr>
              <w:pStyle w:val="Default"/>
              <w:spacing w:before="120"/>
              <w:rPr>
                <w:sz w:val="16"/>
                <w:szCs w:val="16"/>
              </w:rPr>
            </w:pPr>
            <w:r w:rsidRPr="007773D7">
              <w:rPr>
                <w:sz w:val="16"/>
                <w:szCs w:val="16"/>
              </w:rPr>
              <w:t>Phone number</w:t>
            </w:r>
            <w:r>
              <w:rPr>
                <w:sz w:val="16"/>
                <w:szCs w:val="16"/>
              </w:rPr>
              <w:t>:</w:t>
            </w:r>
          </w:p>
          <w:p w14:paraId="66063102" w14:textId="2E4BB460" w:rsidR="00C54A23" w:rsidRPr="00C54A23" w:rsidRDefault="00F44685" w:rsidP="00626D7F">
            <w:pPr>
              <w:pStyle w:val="Default"/>
              <w:spacing w:before="120" w:after="120"/>
              <w:rPr>
                <w:sz w:val="16"/>
                <w:szCs w:val="16"/>
              </w:rPr>
            </w:pPr>
            <w:r w:rsidRPr="007773D7">
              <w:rPr>
                <w:sz w:val="16"/>
                <w:szCs w:val="16"/>
              </w:rPr>
              <w:t>E-mail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67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C1DD637" w14:textId="00F571EF" w:rsidR="00C54A23" w:rsidRDefault="00C54A23" w:rsidP="00626D7F">
            <w:pPr>
              <w:pStyle w:val="StyleTableContentStandardText8Pt"/>
            </w:pPr>
            <w:r>
              <w:rPr>
                <w:szCs w:val="20"/>
                <w:lang w:val="en-GB"/>
              </w:rPr>
              <w:t xml:space="preserve">If no, </w:t>
            </w:r>
            <w:r w:rsidRPr="007773D7">
              <w:rPr>
                <w:bCs/>
              </w:rPr>
              <w:t xml:space="preserve">please </w:t>
            </w:r>
            <w:r w:rsidR="003824B9">
              <w:rPr>
                <w:bCs/>
              </w:rPr>
              <w:t>provide consumer/patient details</w:t>
            </w:r>
            <w:r w:rsidRPr="007773D7">
              <w:t>:</w:t>
            </w:r>
          </w:p>
          <w:p w14:paraId="7FAFDF1B" w14:textId="63155419" w:rsidR="00C54A23" w:rsidRPr="00453927" w:rsidRDefault="002C1B4F" w:rsidP="006D4E8E">
            <w:pPr>
              <w:pStyle w:val="StyleTableContentStandardText8Pt"/>
            </w:pPr>
            <w:sdt>
              <w:sdtPr>
                <w:rPr>
                  <w:b/>
                  <w:sz w:val="20"/>
                </w:rPr>
                <w:id w:val="-192918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23" w:rsidRPr="0045392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54A23" w:rsidRPr="00453927">
              <w:rPr>
                <w:rFonts w:cs="Times New Roman"/>
                <w:sz w:val="12"/>
                <w:szCs w:val="20"/>
                <w:lang w:val="en-GB"/>
              </w:rPr>
              <w:t xml:space="preserve"> </w:t>
            </w:r>
            <w:r w:rsidR="00F44685">
              <w:rPr>
                <w:rFonts w:cs="Times New Roman"/>
                <w:szCs w:val="20"/>
                <w:lang w:val="en-GB"/>
              </w:rPr>
              <w:t>Consumer (</w:t>
            </w:r>
            <w:r w:rsidR="00561574">
              <w:rPr>
                <w:rFonts w:cs="Times New Roman"/>
                <w:szCs w:val="20"/>
                <w:lang w:val="en-GB"/>
              </w:rPr>
              <w:t>patient caregiver</w:t>
            </w:r>
            <w:r w:rsidR="00CC7891">
              <w:rPr>
                <w:rFonts w:cs="Times New Roman"/>
                <w:szCs w:val="20"/>
                <w:lang w:val="en-GB"/>
              </w:rPr>
              <w:t xml:space="preserve"> or other</w:t>
            </w:r>
            <w:r w:rsidR="00F44685">
              <w:rPr>
                <w:rFonts w:cs="Times New Roman"/>
                <w:szCs w:val="20"/>
                <w:lang w:val="en-GB"/>
              </w:rPr>
              <w:t>)</w:t>
            </w:r>
            <w:r w:rsidR="00C54A23" w:rsidRPr="00811DCC">
              <w:rPr>
                <w:rFonts w:cs="Times New Roman"/>
                <w:szCs w:val="20"/>
                <w:lang w:val="en-GB"/>
              </w:rPr>
              <w:t xml:space="preserve">  </w:t>
            </w:r>
            <w:sdt>
              <w:sdtPr>
                <w:rPr>
                  <w:b/>
                  <w:sz w:val="20"/>
                </w:rPr>
                <w:id w:val="93324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2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54A23" w:rsidRPr="00453927">
              <w:rPr>
                <w:rFonts w:cs="Times New Roman"/>
                <w:sz w:val="12"/>
                <w:szCs w:val="20"/>
                <w:lang w:val="en-GB"/>
              </w:rPr>
              <w:t xml:space="preserve"> </w:t>
            </w:r>
            <w:r w:rsidR="00C54A23" w:rsidRPr="00811DCC">
              <w:rPr>
                <w:szCs w:val="20"/>
                <w:lang w:val="en-GB"/>
              </w:rPr>
              <w:t xml:space="preserve"> </w:t>
            </w:r>
            <w:r w:rsidR="00F44685">
              <w:rPr>
                <w:rFonts w:cs="Times New Roman"/>
                <w:szCs w:val="20"/>
                <w:lang w:val="en-GB"/>
              </w:rPr>
              <w:t>Patient</w:t>
            </w:r>
            <w:r w:rsidR="00C54A23" w:rsidRPr="00811DCC">
              <w:rPr>
                <w:szCs w:val="20"/>
                <w:lang w:val="en-GB"/>
              </w:rPr>
              <w:t xml:space="preserve">  </w:t>
            </w:r>
          </w:p>
          <w:p w14:paraId="190F1AED" w14:textId="77777777" w:rsidR="00C54A23" w:rsidRPr="005A06E1" w:rsidRDefault="00C54A23" w:rsidP="006D4E8E">
            <w:pPr>
              <w:pStyle w:val="Default"/>
              <w:spacing w:before="60"/>
              <w:rPr>
                <w:sz w:val="16"/>
                <w:szCs w:val="16"/>
                <w:lang w:val="en-GB"/>
              </w:rPr>
            </w:pPr>
            <w:r w:rsidRPr="005A06E1">
              <w:rPr>
                <w:sz w:val="16"/>
                <w:szCs w:val="16"/>
                <w:lang w:val="en-GB"/>
              </w:rPr>
              <w:t>Name:</w:t>
            </w:r>
          </w:p>
          <w:p w14:paraId="5E74F2A4" w14:textId="70150122" w:rsidR="00C54A23" w:rsidRPr="005A06E1" w:rsidRDefault="00C54A23" w:rsidP="00C54A23">
            <w:pPr>
              <w:pStyle w:val="Default"/>
              <w:spacing w:before="120"/>
              <w:rPr>
                <w:sz w:val="16"/>
                <w:szCs w:val="16"/>
                <w:lang w:val="en-GB"/>
              </w:rPr>
            </w:pPr>
            <w:r w:rsidRPr="005A06E1">
              <w:rPr>
                <w:sz w:val="16"/>
                <w:szCs w:val="16"/>
                <w:lang w:val="en-GB"/>
              </w:rPr>
              <w:t>Address:</w:t>
            </w:r>
          </w:p>
          <w:p w14:paraId="60BB1196" w14:textId="77777777" w:rsidR="00C54A23" w:rsidRPr="005A06E1" w:rsidRDefault="00C54A23" w:rsidP="00C54A23">
            <w:pPr>
              <w:pStyle w:val="Default"/>
              <w:spacing w:before="120"/>
              <w:rPr>
                <w:sz w:val="16"/>
                <w:szCs w:val="16"/>
                <w:u w:val="single"/>
                <w:lang w:val="en-GB"/>
              </w:rPr>
            </w:pPr>
            <w:r w:rsidRPr="005A06E1">
              <w:rPr>
                <w:sz w:val="16"/>
                <w:szCs w:val="16"/>
                <w:lang w:val="en-GB"/>
              </w:rPr>
              <w:t>Phone number:</w:t>
            </w:r>
            <w:r w:rsidRPr="005A06E1">
              <w:rPr>
                <w:sz w:val="16"/>
                <w:szCs w:val="16"/>
                <w:u w:val="single"/>
                <w:lang w:val="en-GB"/>
              </w:rPr>
              <w:t xml:space="preserve"> </w:t>
            </w:r>
          </w:p>
          <w:p w14:paraId="169319C8" w14:textId="29538524" w:rsidR="00C54A23" w:rsidRPr="005A06E1" w:rsidRDefault="00C54A23" w:rsidP="00626D7F">
            <w:pPr>
              <w:pStyle w:val="Default"/>
              <w:spacing w:before="120" w:after="120"/>
              <w:rPr>
                <w:sz w:val="16"/>
                <w:szCs w:val="16"/>
                <w:lang w:val="en-GB"/>
              </w:rPr>
            </w:pPr>
            <w:r w:rsidRPr="005A06E1">
              <w:rPr>
                <w:sz w:val="16"/>
                <w:szCs w:val="16"/>
                <w:lang w:val="en-GB"/>
              </w:rPr>
              <w:t>E-mail:</w:t>
            </w:r>
          </w:p>
        </w:tc>
      </w:tr>
      <w:tr w:rsidR="00F44685" w:rsidRPr="00E46944" w14:paraId="673CDD64" w14:textId="77777777" w:rsidTr="00CC7891">
        <w:trPr>
          <w:trHeight w:val="231"/>
        </w:trPr>
        <w:tc>
          <w:tcPr>
            <w:tcW w:w="949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14:paraId="16A5871B" w14:textId="33579B13" w:rsidR="00F44685" w:rsidRPr="00040093" w:rsidRDefault="006512E3" w:rsidP="006512E3">
            <w:pPr>
              <w:pStyle w:val="StyleTableContentStandardText8Pt"/>
              <w:spacing w:before="0" w:after="0"/>
            </w:pPr>
            <w:r>
              <w:t>C</w:t>
            </w:r>
            <w:r w:rsidR="00F44685" w:rsidRPr="007773D7">
              <w:t xml:space="preserve">onsent for Fresenius Kabi to follow-up </w:t>
            </w:r>
            <w:r w:rsidR="003824B9">
              <w:t xml:space="preserve">with consumer/patient </w:t>
            </w:r>
            <w:r w:rsidR="006E2E4E">
              <w:t>for</w:t>
            </w:r>
            <w:r w:rsidR="00F44685">
              <w:t xml:space="preserve"> more information</w:t>
            </w:r>
            <w:r w:rsidR="00F44685" w:rsidRPr="007773D7">
              <w:t xml:space="preserve">? </w:t>
            </w:r>
            <w:sdt>
              <w:sdtPr>
                <w:rPr>
                  <w:b/>
                  <w:sz w:val="20"/>
                </w:rPr>
                <w:id w:val="-85481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685" w:rsidRPr="0045392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44685" w:rsidRPr="00453927">
              <w:rPr>
                <w:rFonts w:cs="Times New Roman"/>
                <w:sz w:val="12"/>
                <w:szCs w:val="20"/>
                <w:lang w:val="en-GB"/>
              </w:rPr>
              <w:t xml:space="preserve"> </w:t>
            </w:r>
            <w:r w:rsidR="00F44685" w:rsidRPr="00811DCC">
              <w:rPr>
                <w:rFonts w:cs="Times New Roman"/>
                <w:szCs w:val="20"/>
                <w:lang w:val="en-GB"/>
              </w:rPr>
              <w:t>yes</w:t>
            </w:r>
            <w:r w:rsidR="00F44685">
              <w:rPr>
                <w:rFonts w:cs="Times New Roman"/>
                <w:szCs w:val="20"/>
                <w:lang w:val="en-GB"/>
              </w:rPr>
              <w:t xml:space="preserve"> </w:t>
            </w:r>
            <w:sdt>
              <w:sdtPr>
                <w:rPr>
                  <w:b/>
                  <w:sz w:val="20"/>
                </w:rPr>
                <w:id w:val="12458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68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44685" w:rsidRPr="00453927">
              <w:rPr>
                <w:rFonts w:cs="Times New Roman"/>
                <w:sz w:val="12"/>
                <w:szCs w:val="20"/>
                <w:lang w:val="en-GB"/>
              </w:rPr>
              <w:t xml:space="preserve"> </w:t>
            </w:r>
            <w:r w:rsidR="00F44685" w:rsidRPr="00811DCC">
              <w:rPr>
                <w:szCs w:val="20"/>
                <w:lang w:val="en-GB"/>
              </w:rPr>
              <w:t xml:space="preserve">no </w:t>
            </w:r>
            <w:r w:rsidR="00F44685">
              <w:rPr>
                <w:szCs w:val="20"/>
                <w:lang w:val="en-GB"/>
              </w:rPr>
              <w:t xml:space="preserve"> </w:t>
            </w:r>
            <w:sdt>
              <w:sdtPr>
                <w:rPr>
                  <w:b/>
                  <w:sz w:val="20"/>
                </w:rPr>
                <w:id w:val="-54922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685" w:rsidRPr="0045392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44685" w:rsidRPr="00453927">
              <w:rPr>
                <w:rFonts w:cs="Times New Roman"/>
                <w:sz w:val="12"/>
                <w:szCs w:val="20"/>
                <w:lang w:val="en-GB"/>
              </w:rPr>
              <w:t xml:space="preserve"> </w:t>
            </w:r>
            <w:r w:rsidR="00F44685">
              <w:rPr>
                <w:rFonts w:cs="Times New Roman"/>
                <w:szCs w:val="20"/>
                <w:lang w:val="en-GB"/>
              </w:rPr>
              <w:t>not applicable</w:t>
            </w:r>
          </w:p>
        </w:tc>
      </w:tr>
      <w:tr w:rsidR="00040093" w:rsidRPr="00E46944" w14:paraId="401D26D8" w14:textId="77777777" w:rsidTr="00CC7891">
        <w:trPr>
          <w:trHeight w:val="379"/>
        </w:trPr>
        <w:tc>
          <w:tcPr>
            <w:tcW w:w="949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14:paraId="006DFF72" w14:textId="7AEEB725" w:rsidR="00040093" w:rsidRDefault="00040093" w:rsidP="006512E3">
            <w:pPr>
              <w:pStyle w:val="StyleTableContentStandardText8Pt"/>
              <w:spacing w:before="0" w:after="0"/>
            </w:pPr>
            <w:r w:rsidRPr="007773D7">
              <w:t xml:space="preserve">Consent for Fresenius Kabi to follow-up with </w:t>
            </w:r>
            <w:r w:rsidRPr="00F44685">
              <w:t>Healthcare Professional</w:t>
            </w:r>
            <w:r w:rsidRPr="007773D7">
              <w:t xml:space="preserve">?  </w:t>
            </w:r>
            <w:sdt>
              <w:sdtPr>
                <w:rPr>
                  <w:b/>
                  <w:sz w:val="20"/>
                </w:rPr>
                <w:id w:val="-83938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392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453927">
              <w:rPr>
                <w:rFonts w:cs="Times New Roman"/>
                <w:sz w:val="12"/>
                <w:szCs w:val="20"/>
                <w:lang w:val="en-GB"/>
              </w:rPr>
              <w:t xml:space="preserve"> </w:t>
            </w:r>
            <w:r w:rsidRPr="00811DCC">
              <w:rPr>
                <w:rFonts w:cs="Times New Roman"/>
                <w:szCs w:val="20"/>
                <w:lang w:val="en-GB"/>
              </w:rPr>
              <w:t>yes</w:t>
            </w:r>
            <w:r>
              <w:rPr>
                <w:rFonts w:cs="Times New Roman"/>
                <w:szCs w:val="20"/>
                <w:lang w:val="en-GB"/>
              </w:rPr>
              <w:t xml:space="preserve"> </w:t>
            </w:r>
            <w:r w:rsidRPr="00811DCC">
              <w:rPr>
                <w:rFonts w:cs="Times New Roman"/>
                <w:szCs w:val="20"/>
                <w:lang w:val="en-GB"/>
              </w:rPr>
              <w:t xml:space="preserve"> </w:t>
            </w:r>
            <w:sdt>
              <w:sdtPr>
                <w:rPr>
                  <w:b/>
                  <w:sz w:val="20"/>
                </w:rPr>
                <w:id w:val="176179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453927">
              <w:rPr>
                <w:rFonts w:cs="Times New Roman"/>
                <w:sz w:val="12"/>
                <w:szCs w:val="20"/>
                <w:lang w:val="en-GB"/>
              </w:rPr>
              <w:t xml:space="preserve"> </w:t>
            </w:r>
            <w:r w:rsidRPr="00811DCC">
              <w:rPr>
                <w:szCs w:val="20"/>
                <w:lang w:val="en-GB"/>
              </w:rPr>
              <w:t xml:space="preserve">no </w:t>
            </w:r>
            <w:r>
              <w:rPr>
                <w:szCs w:val="20"/>
                <w:lang w:val="en-GB"/>
              </w:rPr>
              <w:t xml:space="preserve"> </w:t>
            </w:r>
            <w:sdt>
              <w:sdtPr>
                <w:rPr>
                  <w:b/>
                  <w:sz w:val="20"/>
                </w:rPr>
                <w:id w:val="-147151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392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453927">
              <w:rPr>
                <w:rFonts w:cs="Times New Roman"/>
                <w:sz w:val="12"/>
                <w:szCs w:val="20"/>
                <w:lang w:val="en-GB"/>
              </w:rPr>
              <w:t xml:space="preserve"> </w:t>
            </w:r>
            <w:r>
              <w:rPr>
                <w:rFonts w:cs="Times New Roman"/>
                <w:szCs w:val="20"/>
                <w:lang w:val="en-GB"/>
              </w:rPr>
              <w:t>not applicable</w:t>
            </w:r>
          </w:p>
          <w:p w14:paraId="57645BA8" w14:textId="737346B9" w:rsidR="00040093" w:rsidRPr="00561574" w:rsidRDefault="00626D7F" w:rsidP="006512E3">
            <w:pPr>
              <w:pStyle w:val="StyleTableContentStandardText8Pt"/>
              <w:spacing w:before="0"/>
            </w:pPr>
            <w:r>
              <w:t xml:space="preserve">Note: </w:t>
            </w:r>
            <w:r w:rsidR="00040093" w:rsidRPr="00561574">
              <w:t>please fill the</w:t>
            </w:r>
            <w:r w:rsidR="00561574" w:rsidRPr="00561574">
              <w:t xml:space="preserve"> Healthcare Professional </w:t>
            </w:r>
            <w:r w:rsidR="006E2E4E">
              <w:t xml:space="preserve">contact </w:t>
            </w:r>
            <w:r w:rsidR="00561574" w:rsidRPr="00561574">
              <w:t xml:space="preserve">details </w:t>
            </w:r>
            <w:r w:rsidR="00040093" w:rsidRPr="00561574">
              <w:t>above</w:t>
            </w:r>
            <w:r>
              <w:t xml:space="preserve"> accordingly.</w:t>
            </w:r>
          </w:p>
        </w:tc>
      </w:tr>
    </w:tbl>
    <w:p w14:paraId="2C0DDDE9" w14:textId="2B06EF10" w:rsidR="00C54A23" w:rsidRDefault="00C54A23" w:rsidP="00917D0B">
      <w:pPr>
        <w:widowControl w:val="0"/>
        <w:autoSpaceDE w:val="0"/>
        <w:autoSpaceDN w:val="0"/>
        <w:adjustRightInd w:val="0"/>
        <w:rPr>
          <w:rFonts w:cs="Verdana"/>
          <w:color w:val="221E1F"/>
          <w:sz w:val="12"/>
          <w:szCs w:val="1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01"/>
        <w:gridCol w:w="1417"/>
        <w:gridCol w:w="1134"/>
        <w:gridCol w:w="709"/>
        <w:gridCol w:w="709"/>
        <w:gridCol w:w="1843"/>
      </w:tblGrid>
      <w:tr w:rsidR="00192587" w:rsidRPr="00A7665A" w14:paraId="7AE45AD8" w14:textId="77777777" w:rsidTr="000402BF">
        <w:trPr>
          <w:trHeight w:val="326"/>
        </w:trPr>
        <w:tc>
          <w:tcPr>
            <w:tcW w:w="198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CE9605" w14:textId="07B2E7F5" w:rsidR="00192587" w:rsidRPr="00242F5D" w:rsidRDefault="00626D7F" w:rsidP="003929C5">
            <w:pPr>
              <w:pStyle w:val="Default"/>
              <w:spacing w:before="60" w:after="60" w:line="193" w:lineRule="atLeast"/>
              <w:rPr>
                <w:color w:val="auto"/>
                <w:sz w:val="16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color w:val="auto"/>
                <w:sz w:val="16"/>
                <w:szCs w:val="20"/>
                <w:lang w:val="en-US"/>
              </w:rPr>
              <w:t>C</w:t>
            </w:r>
            <w:r w:rsidR="00192587">
              <w:rPr>
                <w:rFonts w:cs="Times New Roman"/>
                <w:b/>
                <w:bCs/>
                <w:color w:val="auto"/>
                <w:sz w:val="16"/>
                <w:szCs w:val="20"/>
                <w:lang w:val="en-US"/>
              </w:rPr>
              <w:t xml:space="preserve">. </w:t>
            </w:r>
            <w:r w:rsidR="00192587" w:rsidRPr="00453927">
              <w:rPr>
                <w:rFonts w:cs="Times New Roman"/>
                <w:b/>
                <w:bCs/>
                <w:color w:val="auto"/>
                <w:sz w:val="16"/>
                <w:szCs w:val="20"/>
                <w:lang w:val="en-US"/>
              </w:rPr>
              <w:t>Drug</w:t>
            </w:r>
            <w:r w:rsidR="00192587">
              <w:rPr>
                <w:rFonts w:cs="Times New Roman"/>
                <w:b/>
                <w:bCs/>
                <w:color w:val="auto"/>
                <w:sz w:val="16"/>
                <w:szCs w:val="20"/>
                <w:lang w:val="en-US"/>
              </w:rPr>
              <w:t>(s)</w:t>
            </w:r>
            <w:r w:rsidR="00192587" w:rsidRPr="00453927">
              <w:rPr>
                <w:rFonts w:cs="Times New Roman"/>
                <w:b/>
                <w:bCs/>
                <w:color w:val="auto"/>
                <w:sz w:val="16"/>
                <w:szCs w:val="20"/>
                <w:lang w:val="en-US"/>
              </w:rPr>
              <w:t xml:space="preserve"> </w:t>
            </w:r>
            <w:r w:rsidR="00192587" w:rsidRPr="00453927">
              <w:rPr>
                <w:rFonts w:cs="Arial"/>
                <w:color w:val="auto"/>
                <w:sz w:val="16"/>
                <w:szCs w:val="16"/>
                <w:lang w:val="en-US"/>
              </w:rPr>
              <w:t>(Trade name or active substance / dosage form)</w:t>
            </w:r>
          </w:p>
        </w:tc>
        <w:tc>
          <w:tcPr>
            <w:tcW w:w="1701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495DEAB3" w14:textId="279FEF1C" w:rsidR="00192587" w:rsidRPr="004A3C52" w:rsidDel="0077500C" w:rsidRDefault="00192587" w:rsidP="003929C5">
            <w:pPr>
              <w:pStyle w:val="Default"/>
              <w:spacing w:before="60" w:after="60" w:line="193" w:lineRule="atLeast"/>
              <w:rPr>
                <w:rFonts w:cs="Arial"/>
                <w:color w:val="auto"/>
                <w:sz w:val="16"/>
                <w:szCs w:val="16"/>
                <w:lang w:val="en-GB"/>
              </w:rPr>
            </w:pPr>
            <w:r>
              <w:rPr>
                <w:rFonts w:cs="Arial"/>
                <w:color w:val="auto"/>
                <w:sz w:val="16"/>
                <w:szCs w:val="16"/>
                <w:lang w:val="en-GB"/>
              </w:rPr>
              <w:t>Batch/Lot No.</w:t>
            </w:r>
            <w:r w:rsidRPr="006D4E8E">
              <w:rPr>
                <w:rFonts w:cs="Arial"/>
                <w:b/>
                <w:bCs/>
                <w:color w:val="auto"/>
                <w:sz w:val="16"/>
                <w:szCs w:val="16"/>
                <w:lang w:val="en-GB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17BF961" w14:textId="77777777" w:rsidR="00192587" w:rsidRPr="00453927" w:rsidRDefault="00192587" w:rsidP="003929C5">
            <w:pPr>
              <w:pStyle w:val="Default"/>
              <w:spacing w:before="60" w:after="60" w:line="193" w:lineRule="atLeast"/>
              <w:rPr>
                <w:rFonts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/>
              </w:rPr>
              <w:t>Route of Administration</w:t>
            </w:r>
          </w:p>
        </w:tc>
        <w:tc>
          <w:tcPr>
            <w:tcW w:w="1134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1AF838" w14:textId="77777777" w:rsidR="00192587" w:rsidRPr="00453927" w:rsidRDefault="00192587" w:rsidP="003929C5">
            <w:pPr>
              <w:pStyle w:val="Default"/>
              <w:spacing w:before="60" w:after="60" w:line="193" w:lineRule="atLeast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t>Dosage</w:t>
            </w:r>
            <w:r>
              <w:rPr>
                <w:rFonts w:cs="Arial"/>
                <w:color w:val="auto"/>
                <w:sz w:val="16"/>
                <w:szCs w:val="16"/>
                <w:lang w:val="en-US"/>
              </w:rPr>
              <w:t xml:space="preserve"> (dose and frequency)</w:t>
            </w:r>
          </w:p>
        </w:tc>
        <w:tc>
          <w:tcPr>
            <w:tcW w:w="1418" w:type="dxa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</w:tcPr>
          <w:p w14:paraId="61B17174" w14:textId="77777777" w:rsidR="00192587" w:rsidRPr="00453927" w:rsidRDefault="00192587" w:rsidP="003929C5">
            <w:pPr>
              <w:pStyle w:val="Default"/>
              <w:spacing w:before="60" w:line="193" w:lineRule="atLeast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t>Duration of treatment</w:t>
            </w:r>
          </w:p>
        </w:tc>
        <w:tc>
          <w:tcPr>
            <w:tcW w:w="1843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F5A6BBE" w14:textId="77777777" w:rsidR="00192587" w:rsidRPr="00453927" w:rsidRDefault="00192587" w:rsidP="003929C5">
            <w:pPr>
              <w:pStyle w:val="Default"/>
              <w:spacing w:before="60" w:after="60" w:line="193" w:lineRule="atLeast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instrText xml:space="preserve"> FORMTEXT </w:instrText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end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instrText xml:space="preserve"> FORMTEXT </w:instrText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end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instrText xml:space="preserve"> FORMTEXT </w:instrText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end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instrText xml:space="preserve"> FORMTEXT </w:instrText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end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instrText xml:space="preserve"> FORMTEXT </w:instrText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end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instrText xml:space="preserve"> FORMTEXT </w:instrText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end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instrText xml:space="preserve"> FORMTEXT </w:instrText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end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instrText xml:space="preserve"> FORMTEXT </w:instrText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end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instrText xml:space="preserve"> FORMTEXT </w:instrText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end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instrText xml:space="preserve"> FORMTEXT </w:instrText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end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t xml:space="preserve">Indication </w:t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instrText xml:space="preserve"> FORMTEXT </w:instrText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end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instrText xml:space="preserve"> FORMTEXT </w:instrText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end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instrText xml:space="preserve"> FORMTEXT </w:instrText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end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instrText xml:space="preserve"> FORMTEXT </w:instrText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end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instrText xml:space="preserve"> FORMTEXT </w:instrText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end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instrText xml:space="preserve"> FORMTEXT </w:instrText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end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instrText xml:space="preserve"> FORMTEXT </w:instrText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end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instrText xml:space="preserve"> FORMTEXT </w:instrText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end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instrText xml:space="preserve"> FORMTEXT </w:instrText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end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instrText xml:space="preserve"> FORMTEXT </w:instrText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end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instrText xml:space="preserve"> FORMTEXT </w:instrText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end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instrText xml:space="preserve"> FORMTEXT </w:instrText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end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instrText xml:space="preserve"> FORMTEXT </w:instrText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end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instrText xml:space="preserve"> FORMTEXT </w:instrText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end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instrText xml:space="preserve"> FORMTEXT </w:instrText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</w:r>
            <w:r w:rsidR="002C1B4F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fldChar w:fldCharType="end"/>
            </w:r>
          </w:p>
        </w:tc>
      </w:tr>
      <w:tr w:rsidR="00192587" w:rsidRPr="00A7665A" w14:paraId="076D4470" w14:textId="77777777" w:rsidTr="000402BF">
        <w:trPr>
          <w:trHeight w:val="369"/>
        </w:trPr>
        <w:tc>
          <w:tcPr>
            <w:tcW w:w="1980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7E165E" w14:textId="77777777" w:rsidR="00192587" w:rsidRPr="00A7665A" w:rsidRDefault="00192587" w:rsidP="003929C5">
            <w:pPr>
              <w:pStyle w:val="Default"/>
              <w:spacing w:line="193" w:lineRule="atLeast"/>
              <w:jc w:val="both"/>
              <w:rPr>
                <w:b/>
                <w:bCs/>
                <w:color w:val="auto"/>
                <w:sz w:val="16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2CDE66" w14:textId="77777777" w:rsidR="00192587" w:rsidRPr="00A7665A" w:rsidRDefault="00192587" w:rsidP="003929C5">
            <w:pPr>
              <w:pStyle w:val="Default"/>
              <w:spacing w:line="193" w:lineRule="atLeast"/>
              <w:jc w:val="both"/>
              <w:rPr>
                <w:color w:val="auto"/>
                <w:sz w:val="16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15CEF7B" w14:textId="77777777" w:rsidR="00192587" w:rsidRPr="00A7665A" w:rsidRDefault="00192587" w:rsidP="003929C5">
            <w:pPr>
              <w:pStyle w:val="Default"/>
              <w:spacing w:line="193" w:lineRule="atLeast"/>
              <w:jc w:val="both"/>
              <w:rPr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55C2869" w14:textId="77777777" w:rsidR="00192587" w:rsidRPr="00A7665A" w:rsidRDefault="00192587" w:rsidP="003929C5">
            <w:pPr>
              <w:pStyle w:val="Default"/>
              <w:spacing w:line="193" w:lineRule="atLeast"/>
              <w:jc w:val="both"/>
              <w:rPr>
                <w:color w:val="auto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B871F1B" w14:textId="77777777" w:rsidR="00192587" w:rsidRPr="00453927" w:rsidRDefault="00192587" w:rsidP="003929C5">
            <w:pPr>
              <w:pStyle w:val="Default"/>
              <w:spacing w:before="60" w:line="193" w:lineRule="atLeast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t>start</w:t>
            </w:r>
          </w:p>
        </w:tc>
        <w:tc>
          <w:tcPr>
            <w:tcW w:w="709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C13C48" w14:textId="77777777" w:rsidR="00192587" w:rsidRPr="00453927" w:rsidRDefault="00192587" w:rsidP="003929C5">
            <w:pPr>
              <w:pStyle w:val="Default"/>
              <w:spacing w:before="60" w:line="193" w:lineRule="atLeast"/>
              <w:rPr>
                <w:rFonts w:cs="Arial"/>
                <w:color w:val="auto"/>
                <w:sz w:val="16"/>
                <w:szCs w:val="16"/>
                <w:lang w:val="en-US"/>
              </w:rPr>
            </w:pPr>
            <w:r w:rsidRPr="00453927">
              <w:rPr>
                <w:rFonts w:cs="Arial"/>
                <w:color w:val="auto"/>
                <w:sz w:val="16"/>
                <w:szCs w:val="16"/>
                <w:lang w:val="en-US"/>
              </w:rPr>
              <w:t>end</w:t>
            </w:r>
          </w:p>
        </w:tc>
        <w:tc>
          <w:tcPr>
            <w:tcW w:w="1843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32582B" w14:textId="77777777" w:rsidR="00192587" w:rsidRPr="00A7665A" w:rsidRDefault="00192587" w:rsidP="003929C5">
            <w:pPr>
              <w:pStyle w:val="Default"/>
              <w:spacing w:line="193" w:lineRule="atLeast"/>
              <w:jc w:val="both"/>
              <w:rPr>
                <w:color w:val="auto"/>
                <w:sz w:val="16"/>
                <w:szCs w:val="20"/>
              </w:rPr>
            </w:pPr>
          </w:p>
        </w:tc>
      </w:tr>
      <w:tr w:rsidR="00192587" w:rsidRPr="00A7665A" w14:paraId="45712CC0" w14:textId="77777777" w:rsidTr="000402BF">
        <w:trPr>
          <w:trHeight w:val="226"/>
        </w:trPr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5E735DD" w14:textId="033082AD" w:rsidR="00192587" w:rsidRPr="00A7665A" w:rsidRDefault="00626D7F" w:rsidP="003929C5">
            <w:pPr>
              <w:pStyle w:val="Default"/>
              <w:rPr>
                <w:b/>
                <w:bCs/>
                <w:color w:val="auto"/>
                <w:sz w:val="16"/>
                <w:szCs w:val="20"/>
              </w:rPr>
            </w:pPr>
            <w:r>
              <w:rPr>
                <w:b/>
                <w:bCs/>
                <w:color w:val="auto"/>
                <w:sz w:val="16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0A031B" w14:textId="77777777" w:rsidR="00192587" w:rsidRPr="00A7665A" w:rsidRDefault="00192587" w:rsidP="003929C5">
            <w:pPr>
              <w:pStyle w:val="Default"/>
              <w:rPr>
                <w:color w:val="auto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25CF8B" w14:textId="77777777" w:rsidR="00192587" w:rsidRPr="00A7665A" w:rsidRDefault="00192587" w:rsidP="003929C5">
            <w:pPr>
              <w:pStyle w:val="Default"/>
              <w:rPr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697CBD5" w14:textId="77777777" w:rsidR="00192587" w:rsidRPr="00A7665A" w:rsidRDefault="00192587" w:rsidP="003929C5">
            <w:pPr>
              <w:pStyle w:val="Default"/>
              <w:rPr>
                <w:color w:val="auto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8737707" w14:textId="77777777" w:rsidR="00192587" w:rsidRPr="00A7665A" w:rsidRDefault="00192587" w:rsidP="003929C5">
            <w:pPr>
              <w:pStyle w:val="Default"/>
              <w:rPr>
                <w:color w:val="auto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AA40C8" w14:textId="77777777" w:rsidR="00192587" w:rsidRPr="00A7665A" w:rsidRDefault="00192587" w:rsidP="003929C5">
            <w:pPr>
              <w:pStyle w:val="Default"/>
              <w:rPr>
                <w:color w:val="auto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E83E83D" w14:textId="77777777" w:rsidR="00192587" w:rsidRPr="00A7665A" w:rsidRDefault="00192587" w:rsidP="003929C5">
            <w:pPr>
              <w:pStyle w:val="Default"/>
              <w:rPr>
                <w:color w:val="auto"/>
                <w:sz w:val="16"/>
                <w:szCs w:val="20"/>
              </w:rPr>
            </w:pPr>
          </w:p>
        </w:tc>
      </w:tr>
      <w:tr w:rsidR="00192587" w:rsidRPr="00A7665A" w14:paraId="707DD854" w14:textId="77777777" w:rsidTr="000402BF">
        <w:trPr>
          <w:trHeight w:val="226"/>
        </w:trPr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CE96C2" w14:textId="7711D1C7" w:rsidR="00192587" w:rsidRPr="00A7665A" w:rsidRDefault="00626D7F" w:rsidP="003929C5">
            <w:pPr>
              <w:pStyle w:val="Default"/>
              <w:rPr>
                <w:b/>
                <w:bCs/>
                <w:color w:val="auto"/>
                <w:sz w:val="16"/>
                <w:szCs w:val="20"/>
              </w:rPr>
            </w:pPr>
            <w:r>
              <w:rPr>
                <w:b/>
                <w:bCs/>
                <w:color w:val="auto"/>
                <w:sz w:val="16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7A59E9" w14:textId="77777777" w:rsidR="00192587" w:rsidRPr="00A7665A" w:rsidRDefault="00192587" w:rsidP="003929C5">
            <w:pPr>
              <w:pStyle w:val="Default"/>
              <w:rPr>
                <w:color w:val="auto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D7F36C" w14:textId="77777777" w:rsidR="00192587" w:rsidRPr="00A7665A" w:rsidRDefault="00192587" w:rsidP="003929C5">
            <w:pPr>
              <w:pStyle w:val="Default"/>
              <w:rPr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A23D6A" w14:textId="77777777" w:rsidR="00192587" w:rsidRPr="00A7665A" w:rsidRDefault="00192587" w:rsidP="003929C5">
            <w:pPr>
              <w:pStyle w:val="Default"/>
              <w:rPr>
                <w:color w:val="auto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71AFAC6" w14:textId="77777777" w:rsidR="00192587" w:rsidRPr="00A7665A" w:rsidRDefault="00192587" w:rsidP="003929C5">
            <w:pPr>
              <w:pStyle w:val="Default"/>
              <w:rPr>
                <w:color w:val="auto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137404" w14:textId="77777777" w:rsidR="00192587" w:rsidRPr="00A7665A" w:rsidRDefault="00192587" w:rsidP="003929C5">
            <w:pPr>
              <w:pStyle w:val="Default"/>
              <w:rPr>
                <w:color w:val="auto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256A17C" w14:textId="77777777" w:rsidR="00192587" w:rsidRPr="00A7665A" w:rsidRDefault="00192587" w:rsidP="003929C5">
            <w:pPr>
              <w:pStyle w:val="Default"/>
              <w:rPr>
                <w:color w:val="auto"/>
                <w:sz w:val="16"/>
                <w:szCs w:val="20"/>
              </w:rPr>
            </w:pPr>
          </w:p>
        </w:tc>
      </w:tr>
      <w:tr w:rsidR="00192587" w:rsidRPr="00A7665A" w14:paraId="12FF957B" w14:textId="77777777" w:rsidTr="000402BF">
        <w:trPr>
          <w:trHeight w:val="226"/>
        </w:trPr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6E0F6E5" w14:textId="01A9C293" w:rsidR="00192587" w:rsidRPr="00A7665A" w:rsidRDefault="00626D7F" w:rsidP="003929C5">
            <w:pPr>
              <w:pStyle w:val="Default"/>
              <w:rPr>
                <w:b/>
                <w:bCs/>
                <w:color w:val="auto"/>
                <w:sz w:val="16"/>
                <w:szCs w:val="20"/>
              </w:rPr>
            </w:pPr>
            <w:r>
              <w:rPr>
                <w:b/>
                <w:bCs/>
                <w:color w:val="auto"/>
                <w:sz w:val="16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6C63B8" w14:textId="77777777" w:rsidR="00192587" w:rsidRPr="00A7665A" w:rsidRDefault="00192587" w:rsidP="003929C5">
            <w:pPr>
              <w:pStyle w:val="Default"/>
              <w:rPr>
                <w:color w:val="auto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C3A49FC" w14:textId="77777777" w:rsidR="00192587" w:rsidRPr="00A7665A" w:rsidRDefault="00192587" w:rsidP="003929C5">
            <w:pPr>
              <w:pStyle w:val="Default"/>
              <w:rPr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3350E9C" w14:textId="77777777" w:rsidR="00192587" w:rsidRPr="00A7665A" w:rsidRDefault="00192587" w:rsidP="003929C5">
            <w:pPr>
              <w:pStyle w:val="Default"/>
              <w:rPr>
                <w:color w:val="auto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7E23C8" w14:textId="77777777" w:rsidR="00192587" w:rsidRPr="00A7665A" w:rsidRDefault="00192587" w:rsidP="003929C5">
            <w:pPr>
              <w:pStyle w:val="Default"/>
              <w:rPr>
                <w:color w:val="auto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2F7078" w14:textId="77777777" w:rsidR="00192587" w:rsidRPr="00A7665A" w:rsidRDefault="00192587" w:rsidP="003929C5">
            <w:pPr>
              <w:pStyle w:val="Default"/>
              <w:rPr>
                <w:color w:val="auto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FAA101" w14:textId="77777777" w:rsidR="00192587" w:rsidRPr="00A7665A" w:rsidRDefault="00192587" w:rsidP="003929C5">
            <w:pPr>
              <w:pStyle w:val="Default"/>
              <w:rPr>
                <w:color w:val="auto"/>
                <w:sz w:val="16"/>
                <w:szCs w:val="20"/>
              </w:rPr>
            </w:pPr>
          </w:p>
        </w:tc>
      </w:tr>
      <w:tr w:rsidR="00626D7F" w:rsidRPr="00A7665A" w14:paraId="3E460FF3" w14:textId="77777777" w:rsidTr="000402BF">
        <w:trPr>
          <w:trHeight w:val="226"/>
        </w:trPr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490923D" w14:textId="689A2E95" w:rsidR="00626D7F" w:rsidRPr="00A7665A" w:rsidRDefault="00626D7F" w:rsidP="003929C5">
            <w:pPr>
              <w:pStyle w:val="Default"/>
              <w:rPr>
                <w:b/>
                <w:bCs/>
                <w:color w:val="auto"/>
                <w:sz w:val="16"/>
                <w:szCs w:val="20"/>
              </w:rPr>
            </w:pPr>
            <w:r>
              <w:rPr>
                <w:b/>
                <w:bCs/>
                <w:color w:val="auto"/>
                <w:sz w:val="16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46FE41" w14:textId="77777777" w:rsidR="00626D7F" w:rsidRPr="00A7665A" w:rsidRDefault="00626D7F" w:rsidP="003929C5">
            <w:pPr>
              <w:pStyle w:val="Default"/>
              <w:rPr>
                <w:color w:val="auto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3950A7C" w14:textId="77777777" w:rsidR="00626D7F" w:rsidRPr="00A7665A" w:rsidRDefault="00626D7F" w:rsidP="003929C5">
            <w:pPr>
              <w:pStyle w:val="Default"/>
              <w:rPr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7C00F16" w14:textId="77777777" w:rsidR="00626D7F" w:rsidRPr="00A7665A" w:rsidRDefault="00626D7F" w:rsidP="003929C5">
            <w:pPr>
              <w:pStyle w:val="Default"/>
              <w:rPr>
                <w:color w:val="auto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E0FA93E" w14:textId="77777777" w:rsidR="00626D7F" w:rsidRPr="00A7665A" w:rsidRDefault="00626D7F" w:rsidP="003929C5">
            <w:pPr>
              <w:pStyle w:val="Default"/>
              <w:rPr>
                <w:color w:val="auto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9DC78E1" w14:textId="77777777" w:rsidR="00626D7F" w:rsidRPr="00A7665A" w:rsidRDefault="00626D7F" w:rsidP="003929C5">
            <w:pPr>
              <w:pStyle w:val="Default"/>
              <w:rPr>
                <w:color w:val="auto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1622E8" w14:textId="77777777" w:rsidR="00626D7F" w:rsidRPr="00A7665A" w:rsidRDefault="00626D7F" w:rsidP="003929C5">
            <w:pPr>
              <w:pStyle w:val="Default"/>
              <w:rPr>
                <w:color w:val="auto"/>
                <w:sz w:val="16"/>
                <w:szCs w:val="20"/>
              </w:rPr>
            </w:pPr>
          </w:p>
        </w:tc>
      </w:tr>
      <w:tr w:rsidR="00626D7F" w:rsidRPr="00A7665A" w14:paraId="33A2188E" w14:textId="77777777" w:rsidTr="000402BF">
        <w:trPr>
          <w:trHeight w:val="226"/>
        </w:trPr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DEA5E3" w14:textId="7DF9F845" w:rsidR="00626D7F" w:rsidRPr="00A7665A" w:rsidRDefault="00626D7F" w:rsidP="003929C5">
            <w:pPr>
              <w:pStyle w:val="Default"/>
              <w:rPr>
                <w:b/>
                <w:bCs/>
                <w:color w:val="auto"/>
                <w:sz w:val="16"/>
                <w:szCs w:val="20"/>
              </w:rPr>
            </w:pPr>
            <w:r>
              <w:rPr>
                <w:b/>
                <w:bCs/>
                <w:color w:val="auto"/>
                <w:sz w:val="16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8EA951" w14:textId="77777777" w:rsidR="00626D7F" w:rsidRPr="00A7665A" w:rsidRDefault="00626D7F" w:rsidP="003929C5">
            <w:pPr>
              <w:pStyle w:val="Default"/>
              <w:rPr>
                <w:color w:val="auto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025694" w14:textId="77777777" w:rsidR="00626D7F" w:rsidRPr="00A7665A" w:rsidRDefault="00626D7F" w:rsidP="003929C5">
            <w:pPr>
              <w:pStyle w:val="Default"/>
              <w:rPr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C0308C" w14:textId="77777777" w:rsidR="00626D7F" w:rsidRPr="00A7665A" w:rsidRDefault="00626D7F" w:rsidP="003929C5">
            <w:pPr>
              <w:pStyle w:val="Default"/>
              <w:rPr>
                <w:color w:val="auto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0136152" w14:textId="77777777" w:rsidR="00626D7F" w:rsidRPr="00A7665A" w:rsidRDefault="00626D7F" w:rsidP="003929C5">
            <w:pPr>
              <w:pStyle w:val="Default"/>
              <w:rPr>
                <w:color w:val="auto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89674B" w14:textId="77777777" w:rsidR="00626D7F" w:rsidRPr="00A7665A" w:rsidRDefault="00626D7F" w:rsidP="003929C5">
            <w:pPr>
              <w:pStyle w:val="Default"/>
              <w:rPr>
                <w:color w:val="auto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4CA6A6" w14:textId="77777777" w:rsidR="00626D7F" w:rsidRPr="00A7665A" w:rsidRDefault="00626D7F" w:rsidP="003929C5">
            <w:pPr>
              <w:pStyle w:val="Default"/>
              <w:rPr>
                <w:color w:val="auto"/>
                <w:sz w:val="16"/>
                <w:szCs w:val="20"/>
              </w:rPr>
            </w:pPr>
          </w:p>
        </w:tc>
      </w:tr>
    </w:tbl>
    <w:p w14:paraId="65EF47BC" w14:textId="77777777" w:rsidR="00626D7F" w:rsidRDefault="00626D7F" w:rsidP="003824B9">
      <w:pPr>
        <w:pStyle w:val="StyleTableContentStandardText8Pt"/>
        <w:spacing w:after="60"/>
        <w:rPr>
          <w:color w:val="808285"/>
          <w:spacing w:val="-4"/>
          <w:szCs w:val="20"/>
          <w:lang w:val="en-GB"/>
        </w:rPr>
      </w:pPr>
      <w:r w:rsidRPr="00242F5D">
        <w:rPr>
          <w:szCs w:val="20"/>
          <w:lang w:val="en-GB"/>
        </w:rPr>
        <w:t xml:space="preserve">Suspected causality with drug No. </w:t>
      </w:r>
      <w:sdt>
        <w:sdtPr>
          <w:rPr>
            <w:b/>
            <w:sz w:val="20"/>
            <w:szCs w:val="24"/>
          </w:rPr>
          <w:id w:val="68786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1954">
            <w:rPr>
              <w:rFonts w:ascii="MS Gothic" w:eastAsia="MS Gothic" w:hAnsi="MS Gothic" w:hint="eastAsia"/>
              <w:b/>
              <w:sz w:val="20"/>
              <w:szCs w:val="24"/>
            </w:rPr>
            <w:t>☐</w:t>
          </w:r>
        </w:sdtContent>
      </w:sdt>
      <w:r w:rsidRPr="00242F5D">
        <w:rPr>
          <w:szCs w:val="20"/>
          <w:lang w:val="en-GB"/>
        </w:rPr>
        <w:t xml:space="preserve"> 1  </w:t>
      </w:r>
      <w:sdt>
        <w:sdtPr>
          <w:rPr>
            <w:b/>
            <w:sz w:val="20"/>
            <w:szCs w:val="24"/>
          </w:rPr>
          <w:id w:val="-29876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1954">
            <w:rPr>
              <w:rFonts w:ascii="MS Gothic" w:eastAsia="MS Gothic" w:hAnsi="MS Gothic" w:hint="eastAsia"/>
              <w:b/>
              <w:sz w:val="20"/>
              <w:szCs w:val="24"/>
            </w:rPr>
            <w:t>☐</w:t>
          </w:r>
        </w:sdtContent>
      </w:sdt>
      <w:r w:rsidRPr="00111954">
        <w:rPr>
          <w:sz w:val="12"/>
          <w:szCs w:val="20"/>
          <w:lang w:val="en-GB"/>
        </w:rPr>
        <w:t xml:space="preserve"> </w:t>
      </w:r>
      <w:r w:rsidRPr="00242F5D">
        <w:rPr>
          <w:szCs w:val="20"/>
          <w:lang w:val="en-GB"/>
        </w:rPr>
        <w:t xml:space="preserve">2  </w:t>
      </w:r>
      <w:sdt>
        <w:sdtPr>
          <w:rPr>
            <w:b/>
            <w:sz w:val="20"/>
            <w:szCs w:val="24"/>
          </w:rPr>
          <w:id w:val="-43267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1954">
            <w:rPr>
              <w:rFonts w:ascii="MS Gothic" w:eastAsia="MS Gothic" w:hAnsi="MS Gothic" w:hint="eastAsia"/>
              <w:b/>
              <w:sz w:val="20"/>
              <w:szCs w:val="24"/>
            </w:rPr>
            <w:t>☐</w:t>
          </w:r>
        </w:sdtContent>
      </w:sdt>
      <w:r w:rsidRPr="00285C4F">
        <w:rPr>
          <w:b/>
          <w:szCs w:val="20"/>
          <w:lang w:val="en-GB"/>
        </w:rPr>
        <w:t xml:space="preserve"> </w:t>
      </w:r>
      <w:r w:rsidRPr="00242F5D">
        <w:rPr>
          <w:szCs w:val="20"/>
          <w:lang w:val="en-GB"/>
        </w:rPr>
        <w:t xml:space="preserve">3  </w:t>
      </w:r>
      <w:bookmarkStart w:id="0" w:name="topmostSubform[0].Page1[0].Vermuteter_Zu"/>
      <w:bookmarkEnd w:id="0"/>
      <w:sdt>
        <w:sdtPr>
          <w:rPr>
            <w:b/>
            <w:sz w:val="20"/>
            <w:szCs w:val="24"/>
          </w:rPr>
          <w:id w:val="-51915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1954">
            <w:rPr>
              <w:rFonts w:ascii="MS Gothic" w:eastAsia="MS Gothic" w:hAnsi="MS Gothic" w:hint="eastAsia"/>
              <w:b/>
              <w:sz w:val="20"/>
              <w:szCs w:val="24"/>
            </w:rPr>
            <w:t>☐</w:t>
          </w:r>
        </w:sdtContent>
      </w:sdt>
      <w:r w:rsidRPr="00242F5D">
        <w:rPr>
          <w:szCs w:val="20"/>
          <w:lang w:val="en-GB"/>
        </w:rPr>
        <w:t xml:space="preserve"> 4   </w:t>
      </w:r>
      <w:r w:rsidRPr="00242F5D">
        <w:rPr>
          <w:color w:val="808285"/>
          <w:spacing w:val="-4"/>
          <w:szCs w:val="20"/>
          <w:lang w:val="en-GB"/>
        </w:rPr>
        <w:t xml:space="preserve">Please </w:t>
      </w:r>
      <w:proofErr w:type="gramStart"/>
      <w:r w:rsidRPr="00242F5D">
        <w:rPr>
          <w:color w:val="808285"/>
          <w:spacing w:val="-4"/>
          <w:szCs w:val="20"/>
          <w:lang w:val="en-GB"/>
        </w:rPr>
        <w:t>tick</w:t>
      </w:r>
      <w:proofErr w:type="gramEnd"/>
      <w:r w:rsidRPr="00242F5D">
        <w:rPr>
          <w:color w:val="808285"/>
          <w:spacing w:val="-4"/>
          <w:szCs w:val="20"/>
          <w:lang w:val="en-GB"/>
        </w:rPr>
        <w:t xml:space="preserve"> at least one drug</w:t>
      </w:r>
    </w:p>
    <w:p w14:paraId="2BC6DA3F" w14:textId="5C1C6235" w:rsidR="00192587" w:rsidRDefault="00561574" w:rsidP="00557F78">
      <w:pPr>
        <w:pStyle w:val="StyleTableContentStandardText8Pt"/>
        <w:spacing w:before="0" w:after="0"/>
        <w:rPr>
          <w:sz w:val="15"/>
          <w:szCs w:val="15"/>
          <w:lang w:val="en-GB"/>
        </w:rPr>
      </w:pPr>
      <w:r w:rsidRPr="006F0EF9">
        <w:rPr>
          <w:sz w:val="15"/>
          <w:szCs w:val="15"/>
          <w:lang w:val="en-GB"/>
        </w:rPr>
        <w:t>*</w:t>
      </w:r>
      <w:r w:rsidR="00192587" w:rsidRPr="006F0EF9">
        <w:rPr>
          <w:sz w:val="15"/>
          <w:szCs w:val="15"/>
          <w:lang w:val="en-GB"/>
        </w:rPr>
        <w:t xml:space="preserve">If Batch/Lot no. </w:t>
      </w:r>
      <w:r w:rsidR="00626D7F">
        <w:rPr>
          <w:sz w:val="15"/>
          <w:szCs w:val="15"/>
          <w:lang w:val="en-GB"/>
        </w:rPr>
        <w:t xml:space="preserve">of Fresenius Kabi suspect drugs </w:t>
      </w:r>
      <w:r w:rsidR="00192587" w:rsidRPr="006F0EF9">
        <w:rPr>
          <w:sz w:val="15"/>
          <w:szCs w:val="15"/>
          <w:lang w:val="en-GB"/>
        </w:rPr>
        <w:t>is unavailable</w:t>
      </w:r>
      <w:r w:rsidR="00192587" w:rsidRPr="00561574">
        <w:rPr>
          <w:b/>
          <w:bCs/>
          <w:sz w:val="15"/>
          <w:szCs w:val="15"/>
          <w:lang w:val="en-GB"/>
        </w:rPr>
        <w:t xml:space="preserve">, </w:t>
      </w:r>
      <w:r w:rsidR="00192587" w:rsidRPr="00561574">
        <w:rPr>
          <w:sz w:val="15"/>
          <w:szCs w:val="15"/>
          <w:lang w:val="en-GB"/>
        </w:rPr>
        <w:t>please fill with appropriate reason</w:t>
      </w:r>
      <w:r w:rsidR="00865115" w:rsidRPr="00561574">
        <w:rPr>
          <w:sz w:val="15"/>
          <w:szCs w:val="15"/>
          <w:lang w:val="en-GB"/>
        </w:rPr>
        <w:t>(s)</w:t>
      </w:r>
      <w:r w:rsidR="00192587" w:rsidRPr="00561574">
        <w:rPr>
          <w:sz w:val="15"/>
          <w:szCs w:val="15"/>
          <w:lang w:val="en-GB"/>
        </w:rPr>
        <w:t xml:space="preserve">: </w:t>
      </w:r>
      <w:r w:rsidR="00865115" w:rsidRPr="00561574">
        <w:rPr>
          <w:sz w:val="15"/>
          <w:szCs w:val="15"/>
          <w:lang w:val="en-GB"/>
        </w:rPr>
        <w:t>“</w:t>
      </w:r>
      <w:r w:rsidR="00865115" w:rsidRPr="00561574">
        <w:rPr>
          <w:rFonts w:cs="Verdana"/>
          <w:b/>
          <w:bCs/>
          <w:color w:val="000000"/>
          <w:sz w:val="15"/>
          <w:szCs w:val="15"/>
          <w:lang w:val="en-GB"/>
        </w:rPr>
        <w:t xml:space="preserve">asked </w:t>
      </w:r>
      <w:r w:rsidR="00192587" w:rsidRPr="00561574">
        <w:rPr>
          <w:rFonts w:cs="Verdana"/>
          <w:b/>
          <w:bCs/>
          <w:color w:val="000000"/>
          <w:sz w:val="15"/>
          <w:szCs w:val="15"/>
          <w:lang w:val="en-GB"/>
        </w:rPr>
        <w:t>but unknown</w:t>
      </w:r>
      <w:r w:rsidR="00865115" w:rsidRPr="00561574">
        <w:rPr>
          <w:rFonts w:cs="Verdana"/>
          <w:color w:val="000000"/>
          <w:sz w:val="15"/>
          <w:szCs w:val="15"/>
          <w:lang w:val="en-GB"/>
        </w:rPr>
        <w:t>”</w:t>
      </w:r>
      <w:r w:rsidR="00192587" w:rsidRPr="00561574">
        <w:rPr>
          <w:rFonts w:cs="Verdana"/>
          <w:color w:val="000000"/>
          <w:sz w:val="15"/>
          <w:szCs w:val="15"/>
          <w:lang w:val="en-GB"/>
        </w:rPr>
        <w:t>,</w:t>
      </w:r>
      <w:r w:rsidR="00192587" w:rsidRPr="00561574">
        <w:rPr>
          <w:rStyle w:val="hps"/>
          <w:color w:val="222222"/>
          <w:sz w:val="15"/>
          <w:szCs w:val="15"/>
          <w:lang w:val="en"/>
        </w:rPr>
        <w:t xml:space="preserve"> </w:t>
      </w:r>
      <w:r w:rsidR="00865115" w:rsidRPr="00561574">
        <w:rPr>
          <w:rStyle w:val="hps"/>
          <w:color w:val="222222"/>
          <w:sz w:val="15"/>
          <w:szCs w:val="15"/>
          <w:lang w:val="en"/>
        </w:rPr>
        <w:t>“</w:t>
      </w:r>
      <w:r w:rsidR="00865115" w:rsidRPr="00561574">
        <w:rPr>
          <w:b/>
          <w:bCs/>
          <w:sz w:val="15"/>
          <w:szCs w:val="15"/>
          <w:lang w:val="en-GB"/>
        </w:rPr>
        <w:t xml:space="preserve">unavailable </w:t>
      </w:r>
      <w:r w:rsidR="00192587" w:rsidRPr="00561574">
        <w:rPr>
          <w:b/>
          <w:bCs/>
          <w:sz w:val="15"/>
          <w:szCs w:val="15"/>
          <w:lang w:val="en-GB"/>
        </w:rPr>
        <w:t>&amp; consent not received for follow-up</w:t>
      </w:r>
      <w:r w:rsidR="00865115" w:rsidRPr="00561574">
        <w:rPr>
          <w:sz w:val="15"/>
          <w:szCs w:val="15"/>
          <w:lang w:val="en-GB"/>
        </w:rPr>
        <w:t>”</w:t>
      </w:r>
      <w:r w:rsidR="00192587" w:rsidRPr="00561574">
        <w:rPr>
          <w:sz w:val="15"/>
          <w:szCs w:val="15"/>
          <w:lang w:val="en-GB"/>
        </w:rPr>
        <w:t xml:space="preserve"> </w:t>
      </w:r>
      <w:r w:rsidR="005A06E1">
        <w:rPr>
          <w:sz w:val="15"/>
          <w:szCs w:val="15"/>
          <w:lang w:val="en-GB"/>
        </w:rPr>
        <w:t>or</w:t>
      </w:r>
      <w:r w:rsidR="00192587" w:rsidRPr="00561574">
        <w:rPr>
          <w:sz w:val="15"/>
          <w:szCs w:val="15"/>
          <w:lang w:val="en-GB"/>
        </w:rPr>
        <w:t xml:space="preserve"> </w:t>
      </w:r>
      <w:r w:rsidR="00865115" w:rsidRPr="00561574">
        <w:rPr>
          <w:sz w:val="15"/>
          <w:szCs w:val="15"/>
          <w:lang w:val="en-GB"/>
        </w:rPr>
        <w:t>“</w:t>
      </w:r>
      <w:r w:rsidR="00865115" w:rsidRPr="00561574">
        <w:rPr>
          <w:b/>
          <w:bCs/>
          <w:sz w:val="15"/>
          <w:szCs w:val="15"/>
          <w:lang w:val="en-GB"/>
        </w:rPr>
        <w:t xml:space="preserve">unavailable </w:t>
      </w:r>
      <w:r w:rsidR="00192587" w:rsidRPr="00561574">
        <w:rPr>
          <w:b/>
          <w:bCs/>
          <w:sz w:val="15"/>
          <w:szCs w:val="15"/>
          <w:lang w:val="en-GB"/>
        </w:rPr>
        <w:t>&amp; follow-up requested</w:t>
      </w:r>
      <w:r w:rsidR="00865115" w:rsidRPr="00561574">
        <w:rPr>
          <w:sz w:val="15"/>
          <w:szCs w:val="15"/>
          <w:lang w:val="en-GB"/>
        </w:rPr>
        <w:t>”</w:t>
      </w:r>
      <w:r w:rsidR="00626D7F">
        <w:rPr>
          <w:sz w:val="15"/>
          <w:szCs w:val="15"/>
          <w:lang w:val="en-GB"/>
        </w:rPr>
        <w:t>.</w:t>
      </w:r>
    </w:p>
    <w:p w14:paraId="5281546D" w14:textId="77777777" w:rsidR="00192587" w:rsidRDefault="00192587" w:rsidP="00917D0B">
      <w:pPr>
        <w:widowControl w:val="0"/>
        <w:autoSpaceDE w:val="0"/>
        <w:autoSpaceDN w:val="0"/>
        <w:adjustRightInd w:val="0"/>
        <w:rPr>
          <w:rFonts w:cs="Verdana"/>
          <w:color w:val="221E1F"/>
          <w:sz w:val="12"/>
          <w:szCs w:val="12"/>
        </w:rPr>
      </w:pPr>
    </w:p>
    <w:tbl>
      <w:tblPr>
        <w:tblW w:w="94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552"/>
        <w:gridCol w:w="3544"/>
      </w:tblGrid>
      <w:tr w:rsidR="00BB26C9" w:rsidRPr="00453927" w14:paraId="6F8EC5DB" w14:textId="77777777" w:rsidTr="006512E3">
        <w:trPr>
          <w:trHeight w:val="1181"/>
        </w:trPr>
        <w:tc>
          <w:tcPr>
            <w:tcW w:w="9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79FC87" w14:textId="4829E012" w:rsidR="00BB26C9" w:rsidRDefault="00626D7F" w:rsidP="00B2217A">
            <w:pPr>
              <w:pStyle w:val="StyleTableContentStandardText8Pt"/>
              <w:spacing w:before="120"/>
              <w:rPr>
                <w:rFonts w:cs="Times New Roman"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D</w:t>
            </w:r>
            <w:r w:rsidR="006D0014">
              <w:rPr>
                <w:rFonts w:cs="Times New Roman"/>
                <w:b/>
                <w:bCs/>
                <w:szCs w:val="20"/>
              </w:rPr>
              <w:t xml:space="preserve">. </w:t>
            </w:r>
            <w:r w:rsidR="00BB26C9" w:rsidRPr="00BB26C9">
              <w:rPr>
                <w:rFonts w:cs="Times New Roman"/>
                <w:b/>
                <w:bCs/>
                <w:szCs w:val="20"/>
              </w:rPr>
              <w:t xml:space="preserve">Adverse Reaction(s) </w:t>
            </w:r>
            <w:r w:rsidR="006D0014">
              <w:rPr>
                <w:rFonts w:cs="Times New Roman"/>
                <w:szCs w:val="20"/>
              </w:rPr>
              <w:t xml:space="preserve">[please describe the reaction(s) </w:t>
            </w:r>
            <w:r w:rsidR="00BB26C9" w:rsidRPr="00BB26C9">
              <w:rPr>
                <w:rFonts w:cs="Times New Roman"/>
                <w:szCs w:val="20"/>
              </w:rPr>
              <w:t>and any treatment given</w:t>
            </w:r>
            <w:r w:rsidR="006D0014">
              <w:rPr>
                <w:rFonts w:cs="Times New Roman"/>
                <w:szCs w:val="20"/>
              </w:rPr>
              <w:t>]:</w:t>
            </w:r>
          </w:p>
          <w:p w14:paraId="79CE3DF3" w14:textId="409C6C1A" w:rsidR="00626D7F" w:rsidRDefault="00626D7F" w:rsidP="00CC7891">
            <w:pPr>
              <w:pStyle w:val="StyleTableContentStandardText8Pt"/>
              <w:spacing w:before="0" w:after="0"/>
              <w:rPr>
                <w:rFonts w:cs="Times New Roman"/>
                <w:szCs w:val="20"/>
              </w:rPr>
            </w:pPr>
          </w:p>
          <w:p w14:paraId="10B6E485" w14:textId="63209A70" w:rsidR="00CC7891" w:rsidRDefault="00CC7891" w:rsidP="00CC7891">
            <w:pPr>
              <w:pStyle w:val="StyleTableContentStandardText8Pt"/>
              <w:spacing w:before="120" w:after="0"/>
              <w:rPr>
                <w:rFonts w:cs="Times New Roman"/>
                <w:szCs w:val="20"/>
                <w:u w:val="single"/>
              </w:rPr>
            </w:pPr>
          </w:p>
          <w:p w14:paraId="74D1B8DD" w14:textId="77777777" w:rsidR="003824B9" w:rsidRDefault="003824B9" w:rsidP="00CC7891">
            <w:pPr>
              <w:pStyle w:val="StyleTableContentStandardText8Pt"/>
              <w:spacing w:before="120" w:after="0"/>
              <w:rPr>
                <w:rFonts w:cs="Times New Roman"/>
                <w:szCs w:val="20"/>
                <w:u w:val="single"/>
              </w:rPr>
            </w:pPr>
          </w:p>
          <w:p w14:paraId="523FAAF8" w14:textId="7E5E317E" w:rsidR="00BB26C9" w:rsidRPr="00BB26C9" w:rsidRDefault="00BB26C9" w:rsidP="00CC7891">
            <w:pPr>
              <w:pStyle w:val="StyleTableContentStandardText8Pt"/>
              <w:spacing w:before="0" w:after="120"/>
            </w:pPr>
            <w:r w:rsidRPr="00453927">
              <w:t>Start date:</w:t>
            </w:r>
            <w:r>
              <w:t>____</w:t>
            </w:r>
            <w:r w:rsidR="006512E3">
              <w:t>___</w:t>
            </w:r>
            <w:r>
              <w:t xml:space="preserve">___     </w:t>
            </w:r>
            <w:r w:rsidRPr="00453927">
              <w:t>Stop date:</w:t>
            </w:r>
            <w:r>
              <w:t>_____</w:t>
            </w:r>
            <w:r w:rsidR="006512E3">
              <w:t>____</w:t>
            </w:r>
            <w:r>
              <w:t xml:space="preserve">__   </w:t>
            </w:r>
            <w:r w:rsidRPr="00453927">
              <w:t>Duration</w:t>
            </w:r>
            <w:r>
              <w:t>:_____</w:t>
            </w:r>
            <w:r w:rsidR="006512E3">
              <w:t>__</w:t>
            </w:r>
            <w:r>
              <w:t>____</w:t>
            </w:r>
            <w:r w:rsidR="006512E3">
              <w:t>__</w:t>
            </w:r>
          </w:p>
        </w:tc>
      </w:tr>
      <w:tr w:rsidR="00BB26C9" w:rsidRPr="00453927" w14:paraId="261CAA3F" w14:textId="77777777" w:rsidTr="006512E3">
        <w:trPr>
          <w:trHeight w:val="1940"/>
        </w:trPr>
        <w:tc>
          <w:tcPr>
            <w:tcW w:w="3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73278B" w14:textId="77777777" w:rsidR="00BB26C9" w:rsidRDefault="00BB26C9" w:rsidP="003929C5">
            <w:pPr>
              <w:pStyle w:val="StyleTableContentStandardText8Pt"/>
              <w:spacing w:before="120" w:after="120"/>
            </w:pPr>
            <w:r w:rsidRPr="00453927">
              <w:rPr>
                <w:rFonts w:cs="Times New Roman"/>
                <w:b/>
                <w:bCs/>
                <w:szCs w:val="20"/>
              </w:rPr>
              <w:t>Seriousness Criteria of Reaction</w:t>
            </w:r>
            <w:r>
              <w:t>(s)</w:t>
            </w:r>
          </w:p>
          <w:p w14:paraId="53C0EC5E" w14:textId="77777777" w:rsidR="00BB26C9" w:rsidRPr="00453927" w:rsidRDefault="002C1B4F" w:rsidP="00BB26C9">
            <w:pPr>
              <w:pStyle w:val="Default"/>
              <w:rPr>
                <w:color w:val="auto"/>
                <w:sz w:val="16"/>
                <w:szCs w:val="20"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88722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6C9" w:rsidRPr="0045392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B26C9" w:rsidRPr="00453927">
              <w:rPr>
                <w:rFonts w:cs="Times New Roman"/>
                <w:color w:val="auto"/>
                <w:sz w:val="20"/>
                <w:szCs w:val="20"/>
                <w:lang w:val="en-GB"/>
              </w:rPr>
              <w:t xml:space="preserve"> </w:t>
            </w:r>
            <w:r w:rsidR="00BB26C9" w:rsidRPr="00453927">
              <w:rPr>
                <w:color w:val="auto"/>
                <w:sz w:val="16"/>
                <w:szCs w:val="20"/>
                <w:lang w:val="en-GB"/>
              </w:rPr>
              <w:t>Death (autopsy:</w:t>
            </w:r>
            <w:r w:rsidR="00BB26C9" w:rsidRPr="00453927">
              <w:rPr>
                <w:rFonts w:cs="Times New Roman"/>
                <w:color w:val="auto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-53796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6C9" w:rsidRPr="0045392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B26C9" w:rsidRPr="00453927">
              <w:rPr>
                <w:rFonts w:cs="Times New Roman"/>
                <w:color w:val="auto"/>
                <w:sz w:val="20"/>
                <w:szCs w:val="20"/>
                <w:lang w:val="en-GB"/>
              </w:rPr>
              <w:t xml:space="preserve"> </w:t>
            </w:r>
            <w:r w:rsidR="00BB26C9" w:rsidRPr="00453927">
              <w:rPr>
                <w:color w:val="auto"/>
                <w:sz w:val="16"/>
                <w:szCs w:val="20"/>
                <w:lang w:val="en-GB"/>
              </w:rPr>
              <w:t xml:space="preserve">yes  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127752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6C9" w:rsidRPr="0045392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B26C9" w:rsidRPr="00453927">
              <w:rPr>
                <w:rFonts w:cs="Times New Roman"/>
                <w:color w:val="auto"/>
                <w:sz w:val="20"/>
                <w:szCs w:val="20"/>
                <w:lang w:val="en-GB"/>
              </w:rPr>
              <w:t xml:space="preserve"> </w:t>
            </w:r>
            <w:r w:rsidR="00BB26C9" w:rsidRPr="00453927">
              <w:rPr>
                <w:color w:val="auto"/>
                <w:sz w:val="16"/>
                <w:szCs w:val="20"/>
                <w:lang w:val="en-GB"/>
              </w:rPr>
              <w:t xml:space="preserve">no) </w:t>
            </w:r>
          </w:p>
          <w:p w14:paraId="2B38A911" w14:textId="77777777" w:rsidR="00BB26C9" w:rsidRPr="00453927" w:rsidRDefault="002C1B4F" w:rsidP="00BB26C9">
            <w:pPr>
              <w:pStyle w:val="Default"/>
              <w:rPr>
                <w:color w:val="auto"/>
                <w:sz w:val="16"/>
                <w:szCs w:val="20"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3033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6C9" w:rsidRPr="0045392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B26C9" w:rsidRPr="00453927">
              <w:rPr>
                <w:sz w:val="20"/>
                <w:szCs w:val="20"/>
                <w:lang w:val="en-GB"/>
              </w:rPr>
              <w:t xml:space="preserve"> </w:t>
            </w:r>
            <w:r w:rsidR="00BB26C9" w:rsidRPr="00453927">
              <w:rPr>
                <w:color w:val="auto"/>
                <w:sz w:val="16"/>
                <w:szCs w:val="20"/>
                <w:lang w:val="en-GB"/>
              </w:rPr>
              <w:t xml:space="preserve">life threatening </w:t>
            </w:r>
          </w:p>
          <w:p w14:paraId="37BABFA0" w14:textId="77777777" w:rsidR="00BB26C9" w:rsidRPr="00453927" w:rsidRDefault="002C1B4F" w:rsidP="00BB26C9">
            <w:pPr>
              <w:pStyle w:val="Default"/>
              <w:rPr>
                <w:color w:val="auto"/>
                <w:sz w:val="16"/>
                <w:szCs w:val="20"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106632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6C9" w:rsidRPr="0045392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B26C9" w:rsidRPr="00453927">
              <w:rPr>
                <w:sz w:val="20"/>
                <w:szCs w:val="20"/>
                <w:lang w:val="en-GB"/>
              </w:rPr>
              <w:t xml:space="preserve"> </w:t>
            </w:r>
            <w:r w:rsidR="00BB26C9" w:rsidRPr="00453927">
              <w:rPr>
                <w:color w:val="auto"/>
                <w:sz w:val="16"/>
                <w:szCs w:val="20"/>
                <w:lang w:val="en-GB"/>
              </w:rPr>
              <w:t>hospitalization or prolonged hospitalization</w:t>
            </w:r>
          </w:p>
          <w:p w14:paraId="12563DC9" w14:textId="77777777" w:rsidR="00BB26C9" w:rsidRPr="00453927" w:rsidRDefault="002C1B4F" w:rsidP="00BB26C9">
            <w:pPr>
              <w:pStyle w:val="Default"/>
              <w:rPr>
                <w:color w:val="auto"/>
                <w:sz w:val="16"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102470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6C9" w:rsidRPr="0045392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B26C9" w:rsidRPr="00453927">
              <w:rPr>
                <w:sz w:val="20"/>
                <w:szCs w:val="20"/>
                <w:lang w:val="en-GB"/>
              </w:rPr>
              <w:t xml:space="preserve"> </w:t>
            </w:r>
            <w:r w:rsidR="00BB26C9" w:rsidRPr="00453927">
              <w:rPr>
                <w:color w:val="auto"/>
                <w:sz w:val="16"/>
                <w:lang w:val="en-GB"/>
              </w:rPr>
              <w:t>permanent injury or disability</w:t>
            </w:r>
          </w:p>
          <w:p w14:paraId="523F42A1" w14:textId="35A6F6D5" w:rsidR="00BB26C9" w:rsidRPr="00865115" w:rsidRDefault="002C1B4F" w:rsidP="00865115">
            <w:pPr>
              <w:pStyle w:val="Default"/>
              <w:rPr>
                <w:color w:val="auto"/>
                <w:sz w:val="16"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43112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6C9" w:rsidRPr="0045392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B26C9" w:rsidRPr="00453927">
              <w:rPr>
                <w:sz w:val="20"/>
                <w:szCs w:val="20"/>
                <w:lang w:val="en-GB"/>
              </w:rPr>
              <w:t xml:space="preserve"> </w:t>
            </w:r>
            <w:r w:rsidR="00BB26C9" w:rsidRPr="00453927">
              <w:rPr>
                <w:color w:val="auto"/>
                <w:sz w:val="16"/>
                <w:lang w:val="en-GB"/>
              </w:rPr>
              <w:t>important medical event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144078" w14:textId="66DD5326" w:rsidR="00BB26C9" w:rsidRDefault="00BB26C9" w:rsidP="006D0014">
            <w:pPr>
              <w:pStyle w:val="CM8"/>
              <w:spacing w:before="120" w:after="120"/>
              <w:rPr>
                <w:b/>
                <w:bCs/>
                <w:sz w:val="16"/>
                <w:szCs w:val="20"/>
                <w:lang w:val="en-US"/>
              </w:rPr>
            </w:pPr>
            <w:r>
              <w:rPr>
                <w:b/>
                <w:bCs/>
                <w:sz w:val="16"/>
                <w:szCs w:val="20"/>
                <w:lang w:val="en-US"/>
              </w:rPr>
              <w:t>Outcome:</w:t>
            </w:r>
          </w:p>
          <w:p w14:paraId="0FFA1177" w14:textId="77777777" w:rsidR="00BB26C9" w:rsidRDefault="002C1B4F" w:rsidP="00BB26C9">
            <w:pPr>
              <w:pStyle w:val="CM8"/>
              <w:rPr>
                <w:rStyle w:val="hps"/>
                <w:rFonts w:cs="Arial"/>
                <w:color w:val="222222"/>
                <w:sz w:val="16"/>
                <w:szCs w:val="16"/>
                <w:lang w:val="en"/>
              </w:rPr>
            </w:pPr>
            <w:sdt>
              <w:sdtPr>
                <w:rPr>
                  <w:b/>
                  <w:sz w:val="20"/>
                  <w:lang w:val="en-US"/>
                </w:rPr>
                <w:id w:val="56653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6C9" w:rsidRPr="00453927">
                  <w:rPr>
                    <w:rFonts w:ascii="MS Gothic" w:eastAsia="MS Gothic" w:hAnsi="MS Gothic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 w:rsidR="00BB26C9" w:rsidRPr="00453927">
              <w:rPr>
                <w:sz w:val="12"/>
                <w:szCs w:val="16"/>
                <w:lang w:val="en-GB"/>
              </w:rPr>
              <w:t xml:space="preserve"> </w:t>
            </w:r>
            <w:r w:rsidR="00BB26C9" w:rsidRPr="00BC2FEC">
              <w:rPr>
                <w:rStyle w:val="hps"/>
                <w:rFonts w:cs="Arial"/>
                <w:color w:val="222222"/>
                <w:sz w:val="16"/>
                <w:szCs w:val="16"/>
                <w:lang w:val="en"/>
              </w:rPr>
              <w:t>unknown</w:t>
            </w:r>
          </w:p>
          <w:p w14:paraId="077CBBDB" w14:textId="77777777" w:rsidR="00BB26C9" w:rsidRDefault="002C1B4F" w:rsidP="00BB26C9">
            <w:pPr>
              <w:pStyle w:val="Default"/>
              <w:rPr>
                <w:sz w:val="16"/>
                <w:szCs w:val="16"/>
                <w:lang w:val="en-GB"/>
              </w:rPr>
            </w:pPr>
            <w:sdt>
              <w:sdtPr>
                <w:rPr>
                  <w:b/>
                  <w:sz w:val="20"/>
                  <w:lang w:val="en-US"/>
                </w:rPr>
                <w:id w:val="-898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6C9" w:rsidRPr="00453927">
                  <w:rPr>
                    <w:rFonts w:ascii="MS Gothic" w:eastAsia="MS Gothic" w:hAnsi="MS Gothic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 w:rsidR="00BB26C9" w:rsidRPr="00453927">
              <w:rPr>
                <w:sz w:val="12"/>
                <w:szCs w:val="16"/>
                <w:lang w:val="en-GB"/>
              </w:rPr>
              <w:t xml:space="preserve"> </w:t>
            </w:r>
            <w:r w:rsidR="00BB26C9" w:rsidRPr="00242F5D">
              <w:rPr>
                <w:sz w:val="16"/>
                <w:szCs w:val="16"/>
                <w:lang w:val="en-GB"/>
              </w:rPr>
              <w:t xml:space="preserve">complete recovery </w:t>
            </w:r>
          </w:p>
          <w:p w14:paraId="573F67D2" w14:textId="77777777" w:rsidR="00BB26C9" w:rsidRPr="00242F5D" w:rsidRDefault="002C1B4F" w:rsidP="00BB26C9">
            <w:pPr>
              <w:pStyle w:val="Default"/>
              <w:rPr>
                <w:sz w:val="16"/>
                <w:szCs w:val="16"/>
                <w:lang w:val="en-GB"/>
              </w:rPr>
            </w:pPr>
            <w:sdt>
              <w:sdtPr>
                <w:rPr>
                  <w:b/>
                  <w:sz w:val="20"/>
                  <w:lang w:val="en-US"/>
                </w:rPr>
                <w:id w:val="-15962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6C9" w:rsidRPr="00453927">
                  <w:rPr>
                    <w:rFonts w:ascii="MS Gothic" w:eastAsia="MS Gothic" w:hAnsi="MS Gothic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 w:rsidR="00BB26C9" w:rsidRPr="00453927">
              <w:rPr>
                <w:sz w:val="12"/>
                <w:szCs w:val="16"/>
                <w:lang w:val="en-GB"/>
              </w:rPr>
              <w:t xml:space="preserve"> </w:t>
            </w:r>
            <w:r w:rsidR="00BB26C9" w:rsidRPr="00242F5D">
              <w:rPr>
                <w:sz w:val="16"/>
                <w:szCs w:val="16"/>
                <w:lang w:val="en-GB"/>
              </w:rPr>
              <w:t xml:space="preserve">recovered </w:t>
            </w:r>
            <w:r w:rsidR="00BB26C9">
              <w:rPr>
                <w:sz w:val="16"/>
                <w:szCs w:val="16"/>
                <w:lang w:val="en-GB"/>
              </w:rPr>
              <w:t>with sequelae</w:t>
            </w:r>
          </w:p>
          <w:p w14:paraId="367EC406" w14:textId="77777777" w:rsidR="00BB26C9" w:rsidRDefault="002C1B4F" w:rsidP="00BB26C9">
            <w:pPr>
              <w:pStyle w:val="Default"/>
              <w:rPr>
                <w:sz w:val="16"/>
                <w:szCs w:val="16"/>
                <w:lang w:val="en-GB"/>
              </w:rPr>
            </w:pPr>
            <w:sdt>
              <w:sdtPr>
                <w:rPr>
                  <w:b/>
                  <w:sz w:val="20"/>
                  <w:lang w:val="en-US"/>
                </w:rPr>
                <w:id w:val="-97977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6C9" w:rsidRPr="00453927">
                  <w:rPr>
                    <w:rFonts w:ascii="MS Gothic" w:eastAsia="MS Gothic" w:hAnsi="MS Gothic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 w:rsidR="00BB26C9" w:rsidRPr="00453927">
              <w:rPr>
                <w:sz w:val="12"/>
                <w:szCs w:val="16"/>
                <w:lang w:val="en-GB"/>
              </w:rPr>
              <w:t xml:space="preserve"> </w:t>
            </w:r>
            <w:r w:rsidR="00BB26C9" w:rsidRPr="00242F5D">
              <w:rPr>
                <w:sz w:val="16"/>
                <w:szCs w:val="16"/>
                <w:lang w:val="en-GB"/>
              </w:rPr>
              <w:t xml:space="preserve">not yet recovered </w:t>
            </w:r>
          </w:p>
          <w:p w14:paraId="5FEC0AA8" w14:textId="1509D7C2" w:rsidR="00BB26C9" w:rsidRPr="00865115" w:rsidRDefault="002C1B4F" w:rsidP="00BB26C9">
            <w:pPr>
              <w:pStyle w:val="Default"/>
              <w:rPr>
                <w:sz w:val="16"/>
                <w:szCs w:val="16"/>
                <w:lang w:val="en-GB"/>
              </w:rPr>
            </w:pPr>
            <w:sdt>
              <w:sdtPr>
                <w:rPr>
                  <w:b/>
                  <w:sz w:val="20"/>
                  <w:lang w:val="en-US"/>
                </w:rPr>
                <w:id w:val="-72806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6C9" w:rsidRPr="00453927">
                  <w:rPr>
                    <w:rFonts w:ascii="MS Gothic" w:eastAsia="MS Gothic" w:hAnsi="MS Gothic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 w:rsidR="00BB26C9" w:rsidRPr="00453927">
              <w:rPr>
                <w:sz w:val="12"/>
                <w:szCs w:val="16"/>
                <w:lang w:val="en-GB"/>
              </w:rPr>
              <w:t xml:space="preserve"> </w:t>
            </w:r>
            <w:r w:rsidR="00BB26C9">
              <w:rPr>
                <w:sz w:val="16"/>
                <w:szCs w:val="16"/>
                <w:lang w:val="en-GB"/>
              </w:rPr>
              <w:t>recovering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1D8C1F" w14:textId="1727E93F" w:rsidR="00BB26C9" w:rsidRPr="00453927" w:rsidRDefault="00BB26C9" w:rsidP="006D0014">
            <w:pPr>
              <w:pStyle w:val="CM8"/>
              <w:spacing w:before="120" w:after="120"/>
              <w:rPr>
                <w:b/>
                <w:bCs/>
                <w:sz w:val="16"/>
                <w:szCs w:val="20"/>
                <w:lang w:val="en-US"/>
              </w:rPr>
            </w:pPr>
            <w:r w:rsidRPr="00453927">
              <w:rPr>
                <w:b/>
                <w:bCs/>
                <w:sz w:val="16"/>
                <w:szCs w:val="20"/>
                <w:lang w:val="en-US"/>
              </w:rPr>
              <w:t>Treatment discontinued due to Adverse Reaction</w:t>
            </w:r>
          </w:p>
          <w:p w14:paraId="3195624C" w14:textId="42F6BA06" w:rsidR="00BB26C9" w:rsidRDefault="002C1B4F" w:rsidP="00BB26C9">
            <w:pPr>
              <w:pStyle w:val="Default"/>
              <w:rPr>
                <w:sz w:val="16"/>
                <w:szCs w:val="20"/>
                <w:lang w:val="en-GB"/>
              </w:rPr>
            </w:pPr>
            <w:sdt>
              <w:sdtPr>
                <w:rPr>
                  <w:b/>
                  <w:sz w:val="20"/>
                  <w:lang w:val="en-US"/>
                </w:rPr>
                <w:id w:val="-159477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6C9" w:rsidRPr="00453927">
                  <w:rPr>
                    <w:rFonts w:ascii="MS Gothic" w:eastAsia="MS Gothic" w:hAnsi="MS Gothic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 w:rsidR="00BB26C9" w:rsidRPr="00453927">
              <w:rPr>
                <w:rFonts w:cs="Times New Roman"/>
                <w:color w:val="auto"/>
                <w:sz w:val="12"/>
                <w:szCs w:val="20"/>
                <w:lang w:val="en-GB"/>
              </w:rPr>
              <w:t xml:space="preserve"> </w:t>
            </w:r>
            <w:r w:rsidR="00BB26C9" w:rsidRPr="00811DCC">
              <w:rPr>
                <w:rFonts w:cs="Times New Roman"/>
                <w:color w:val="auto"/>
                <w:sz w:val="16"/>
                <w:szCs w:val="20"/>
                <w:lang w:val="en-GB"/>
              </w:rPr>
              <w:t xml:space="preserve">yes   </w:t>
            </w:r>
            <w:sdt>
              <w:sdtPr>
                <w:rPr>
                  <w:b/>
                  <w:sz w:val="20"/>
                  <w:lang w:val="en-US"/>
                </w:rPr>
                <w:id w:val="166250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6C9">
                  <w:rPr>
                    <w:rFonts w:ascii="MS Gothic" w:eastAsia="MS Gothic" w:hAnsi="MS Gothic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 w:rsidR="00BB26C9" w:rsidRPr="00453927">
              <w:rPr>
                <w:rFonts w:cs="Times New Roman"/>
                <w:color w:val="auto"/>
                <w:sz w:val="12"/>
                <w:szCs w:val="20"/>
                <w:lang w:val="en-GB"/>
              </w:rPr>
              <w:t xml:space="preserve"> </w:t>
            </w:r>
            <w:r w:rsidR="00BB26C9" w:rsidRPr="00811DCC">
              <w:rPr>
                <w:sz w:val="16"/>
                <w:szCs w:val="20"/>
                <w:lang w:val="en-GB"/>
              </w:rPr>
              <w:t xml:space="preserve">no   </w:t>
            </w:r>
            <w:sdt>
              <w:sdtPr>
                <w:rPr>
                  <w:b/>
                  <w:sz w:val="20"/>
                  <w:lang w:val="en-US"/>
                </w:rPr>
                <w:id w:val="152852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6C9" w:rsidRPr="00453927">
                  <w:rPr>
                    <w:rFonts w:ascii="MS Gothic" w:eastAsia="MS Gothic" w:hAnsi="MS Gothic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 w:rsidR="00BB26C9" w:rsidRPr="00453927">
              <w:rPr>
                <w:sz w:val="12"/>
                <w:szCs w:val="20"/>
                <w:lang w:val="en-GB"/>
              </w:rPr>
              <w:t xml:space="preserve"> </w:t>
            </w:r>
            <w:r w:rsidR="00BB26C9" w:rsidRPr="00811DCC">
              <w:rPr>
                <w:sz w:val="16"/>
                <w:szCs w:val="20"/>
                <w:lang w:val="en-GB"/>
              </w:rPr>
              <w:t>no data</w:t>
            </w:r>
          </w:p>
          <w:p w14:paraId="0E4B6282" w14:textId="1C06E545" w:rsidR="003929C5" w:rsidRDefault="003929C5" w:rsidP="00BB26C9">
            <w:pPr>
              <w:pStyle w:val="Default"/>
              <w:rPr>
                <w:sz w:val="16"/>
                <w:szCs w:val="20"/>
                <w:lang w:val="en-GB"/>
              </w:rPr>
            </w:pPr>
          </w:p>
          <w:p w14:paraId="5487D1DC" w14:textId="77777777" w:rsidR="003929C5" w:rsidRPr="00453927" w:rsidRDefault="003929C5" w:rsidP="003929C5">
            <w:pPr>
              <w:pStyle w:val="CM8"/>
              <w:rPr>
                <w:b/>
                <w:bCs/>
                <w:sz w:val="16"/>
                <w:szCs w:val="20"/>
                <w:lang w:val="en-US"/>
              </w:rPr>
            </w:pPr>
            <w:r w:rsidRPr="00453927">
              <w:rPr>
                <w:b/>
                <w:bCs/>
                <w:sz w:val="16"/>
                <w:szCs w:val="20"/>
                <w:lang w:val="en-US"/>
              </w:rPr>
              <w:t>Improvement after discontinuation</w:t>
            </w:r>
          </w:p>
          <w:p w14:paraId="798AD829" w14:textId="77777777" w:rsidR="003929C5" w:rsidRDefault="002C1B4F" w:rsidP="003929C5">
            <w:pPr>
              <w:pStyle w:val="Default"/>
              <w:rPr>
                <w:sz w:val="16"/>
                <w:szCs w:val="20"/>
                <w:lang w:val="en-GB"/>
              </w:rPr>
            </w:pPr>
            <w:sdt>
              <w:sdtPr>
                <w:rPr>
                  <w:b/>
                  <w:sz w:val="20"/>
                  <w:lang w:val="en-US"/>
                </w:rPr>
                <w:id w:val="80104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9C5" w:rsidRPr="00453927">
                  <w:rPr>
                    <w:rFonts w:ascii="MS Gothic" w:eastAsia="MS Gothic" w:hAnsi="MS Gothic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 w:rsidR="003929C5" w:rsidRPr="00453927">
              <w:rPr>
                <w:rFonts w:cs="Times New Roman"/>
                <w:color w:val="auto"/>
                <w:sz w:val="12"/>
                <w:szCs w:val="20"/>
                <w:lang w:val="en-GB"/>
              </w:rPr>
              <w:t xml:space="preserve"> </w:t>
            </w:r>
            <w:r w:rsidR="003929C5" w:rsidRPr="00811DCC">
              <w:rPr>
                <w:rFonts w:cs="Times New Roman"/>
                <w:color w:val="auto"/>
                <w:sz w:val="16"/>
                <w:szCs w:val="20"/>
                <w:lang w:val="en-GB"/>
              </w:rPr>
              <w:t xml:space="preserve">yes   </w:t>
            </w:r>
            <w:sdt>
              <w:sdtPr>
                <w:rPr>
                  <w:b/>
                  <w:sz w:val="20"/>
                  <w:lang w:val="en-US"/>
                </w:rPr>
                <w:id w:val="-200488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9C5" w:rsidRPr="00453927">
                  <w:rPr>
                    <w:rFonts w:ascii="MS Gothic" w:eastAsia="MS Gothic" w:hAnsi="MS Gothic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 w:rsidR="003929C5" w:rsidRPr="00453927">
              <w:rPr>
                <w:rFonts w:cs="Times New Roman"/>
                <w:color w:val="auto"/>
                <w:sz w:val="12"/>
                <w:szCs w:val="20"/>
                <w:lang w:val="en-GB"/>
              </w:rPr>
              <w:t xml:space="preserve"> </w:t>
            </w:r>
            <w:r w:rsidR="003929C5" w:rsidRPr="00811DCC">
              <w:rPr>
                <w:sz w:val="16"/>
                <w:szCs w:val="20"/>
                <w:lang w:val="en-GB"/>
              </w:rPr>
              <w:t xml:space="preserve">no   </w:t>
            </w:r>
            <w:sdt>
              <w:sdtPr>
                <w:rPr>
                  <w:b/>
                  <w:sz w:val="20"/>
                  <w:lang w:val="en-US"/>
                </w:rPr>
                <w:id w:val="178970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9C5" w:rsidRPr="00453927">
                  <w:rPr>
                    <w:rFonts w:ascii="MS Gothic" w:eastAsia="MS Gothic" w:hAnsi="MS Gothic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 w:rsidR="003929C5" w:rsidRPr="00453927">
              <w:rPr>
                <w:sz w:val="12"/>
                <w:szCs w:val="20"/>
                <w:lang w:val="en-GB"/>
              </w:rPr>
              <w:t xml:space="preserve"> </w:t>
            </w:r>
            <w:r w:rsidR="003929C5" w:rsidRPr="00811DCC">
              <w:rPr>
                <w:sz w:val="16"/>
                <w:szCs w:val="20"/>
                <w:lang w:val="en-GB"/>
              </w:rPr>
              <w:t>no data</w:t>
            </w:r>
          </w:p>
          <w:p w14:paraId="4F964FFF" w14:textId="77777777" w:rsidR="003929C5" w:rsidRDefault="003929C5" w:rsidP="00BB26C9">
            <w:pPr>
              <w:pStyle w:val="Default"/>
              <w:rPr>
                <w:sz w:val="16"/>
                <w:szCs w:val="20"/>
                <w:lang w:val="en-GB"/>
              </w:rPr>
            </w:pPr>
          </w:p>
          <w:p w14:paraId="2E1DAB53" w14:textId="77777777" w:rsidR="003929C5" w:rsidRPr="00453927" w:rsidRDefault="003929C5" w:rsidP="003929C5">
            <w:pPr>
              <w:pStyle w:val="CM8"/>
              <w:rPr>
                <w:b/>
                <w:bCs/>
                <w:sz w:val="16"/>
                <w:szCs w:val="20"/>
                <w:lang w:val="en-US"/>
              </w:rPr>
            </w:pPr>
            <w:r w:rsidRPr="00453927">
              <w:rPr>
                <w:b/>
                <w:bCs/>
                <w:sz w:val="16"/>
                <w:szCs w:val="20"/>
                <w:lang w:val="en-US"/>
              </w:rPr>
              <w:t>Reappearance after re-challenge</w:t>
            </w:r>
          </w:p>
          <w:p w14:paraId="7D61A5A5" w14:textId="434269E4" w:rsidR="00BB26C9" w:rsidRDefault="002C1B4F" w:rsidP="003929C5">
            <w:pPr>
              <w:pStyle w:val="Default"/>
              <w:rPr>
                <w:sz w:val="16"/>
                <w:szCs w:val="20"/>
                <w:lang w:val="en-GB"/>
              </w:rPr>
            </w:pPr>
            <w:sdt>
              <w:sdtPr>
                <w:rPr>
                  <w:b/>
                  <w:sz w:val="20"/>
                </w:rPr>
                <w:id w:val="11672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9C5" w:rsidRPr="0045392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3929C5" w:rsidRPr="00453927">
              <w:rPr>
                <w:rFonts w:cs="Times New Roman"/>
                <w:color w:val="auto"/>
                <w:sz w:val="12"/>
                <w:szCs w:val="20"/>
                <w:lang w:val="en-US"/>
              </w:rPr>
              <w:t xml:space="preserve"> </w:t>
            </w:r>
            <w:r w:rsidR="003929C5" w:rsidRPr="00BC2FEC">
              <w:rPr>
                <w:rFonts w:cs="Times New Roman"/>
                <w:color w:val="auto"/>
                <w:sz w:val="16"/>
                <w:szCs w:val="20"/>
                <w:lang w:val="en-US"/>
              </w:rPr>
              <w:t xml:space="preserve">yes   </w:t>
            </w:r>
            <w:sdt>
              <w:sdtPr>
                <w:rPr>
                  <w:b/>
                  <w:sz w:val="20"/>
                </w:rPr>
                <w:id w:val="16213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9C5" w:rsidRPr="0045392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3929C5" w:rsidRPr="00453927">
              <w:rPr>
                <w:rFonts w:cs="Times New Roman"/>
                <w:color w:val="auto"/>
                <w:sz w:val="12"/>
                <w:szCs w:val="20"/>
                <w:lang w:val="en-US"/>
              </w:rPr>
              <w:t xml:space="preserve"> </w:t>
            </w:r>
            <w:r w:rsidR="003929C5" w:rsidRPr="00BC2FEC">
              <w:rPr>
                <w:sz w:val="16"/>
                <w:szCs w:val="20"/>
                <w:lang w:val="en-US"/>
              </w:rPr>
              <w:t xml:space="preserve">no   </w:t>
            </w:r>
            <w:sdt>
              <w:sdtPr>
                <w:rPr>
                  <w:b/>
                  <w:sz w:val="20"/>
                </w:rPr>
                <w:id w:val="-135981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9C5" w:rsidRPr="0045392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3929C5" w:rsidRPr="00453927">
              <w:rPr>
                <w:sz w:val="12"/>
                <w:szCs w:val="20"/>
                <w:lang w:val="en-US"/>
              </w:rPr>
              <w:t xml:space="preserve"> </w:t>
            </w:r>
            <w:r w:rsidR="003929C5" w:rsidRPr="00BC2FEC">
              <w:rPr>
                <w:sz w:val="16"/>
                <w:szCs w:val="20"/>
                <w:lang w:val="en-US"/>
              </w:rPr>
              <w:t>no data</w:t>
            </w:r>
          </w:p>
        </w:tc>
      </w:tr>
    </w:tbl>
    <w:p w14:paraId="1F4201F5" w14:textId="36DE6549" w:rsidR="000402BF" w:rsidRPr="000402BF" w:rsidRDefault="000402BF" w:rsidP="00865115">
      <w:pPr>
        <w:pStyle w:val="CM8"/>
        <w:spacing w:before="120" w:after="120"/>
        <w:rPr>
          <w:bCs/>
          <w:sz w:val="14"/>
          <w:szCs w:val="14"/>
          <w:lang w:val="en-US"/>
        </w:rPr>
      </w:pPr>
      <w:r w:rsidRPr="000402BF">
        <w:rPr>
          <w:bCs/>
          <w:sz w:val="14"/>
          <w:szCs w:val="14"/>
          <w:lang w:val="en-US"/>
        </w:rPr>
        <w:t xml:space="preserve">In cases of serious Adverse Reactions, it may be helpful to </w:t>
      </w:r>
      <w:r w:rsidRPr="000402BF">
        <w:rPr>
          <w:b/>
          <w:bCs/>
          <w:sz w:val="14"/>
          <w:szCs w:val="14"/>
          <w:lang w:val="en-US"/>
        </w:rPr>
        <w:t>attach doctor and/or hospital discharge letter</w:t>
      </w:r>
      <w:r w:rsidRPr="000402BF">
        <w:rPr>
          <w:bCs/>
          <w:sz w:val="14"/>
          <w:szCs w:val="14"/>
          <w:lang w:val="en-US"/>
        </w:rPr>
        <w:t>.</w:t>
      </w:r>
    </w:p>
    <w:tbl>
      <w:tblPr>
        <w:tblW w:w="949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9497"/>
      </w:tblGrid>
      <w:tr w:rsidR="000402BF" w:rsidRPr="00A7665A" w14:paraId="7E6DABFA" w14:textId="77777777" w:rsidTr="00F54148">
        <w:tc>
          <w:tcPr>
            <w:tcW w:w="9497" w:type="dxa"/>
            <w:shd w:val="clear" w:color="auto" w:fill="auto"/>
            <w:vAlign w:val="center"/>
          </w:tcPr>
          <w:p w14:paraId="4899D238" w14:textId="4DF92105" w:rsidR="000402BF" w:rsidRDefault="00626D7F" w:rsidP="00557F78">
            <w:pPr>
              <w:pStyle w:val="Default"/>
              <w:spacing w:before="120" w:after="120"/>
              <w:jc w:val="both"/>
              <w:rPr>
                <w:color w:val="auto"/>
                <w:sz w:val="16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color w:val="auto"/>
                <w:sz w:val="16"/>
                <w:szCs w:val="20"/>
                <w:lang w:val="en-US"/>
              </w:rPr>
              <w:lastRenderedPageBreak/>
              <w:t>E</w:t>
            </w:r>
            <w:r w:rsidR="00C554D4">
              <w:rPr>
                <w:rFonts w:cs="Times New Roman"/>
                <w:b/>
                <w:bCs/>
                <w:color w:val="auto"/>
                <w:sz w:val="16"/>
                <w:szCs w:val="20"/>
                <w:lang w:val="en-US"/>
              </w:rPr>
              <w:t xml:space="preserve">. </w:t>
            </w:r>
            <w:r w:rsidR="000402BF">
              <w:rPr>
                <w:rFonts w:cs="Times New Roman"/>
                <w:b/>
                <w:bCs/>
                <w:color w:val="auto"/>
                <w:sz w:val="16"/>
                <w:szCs w:val="20"/>
                <w:lang w:val="en-US"/>
              </w:rPr>
              <w:t>M</w:t>
            </w:r>
            <w:r w:rsidR="000402BF" w:rsidRPr="00453927">
              <w:rPr>
                <w:rFonts w:cs="Times New Roman"/>
                <w:b/>
                <w:bCs/>
                <w:color w:val="auto"/>
                <w:sz w:val="16"/>
                <w:szCs w:val="20"/>
                <w:lang w:val="en-US"/>
              </w:rPr>
              <w:t>edical History and other characteristics</w:t>
            </w:r>
            <w:r w:rsidR="00865115">
              <w:rPr>
                <w:rFonts w:cs="Times New Roman"/>
                <w:b/>
                <w:bCs/>
                <w:color w:val="auto"/>
                <w:sz w:val="16"/>
                <w:szCs w:val="20"/>
                <w:lang w:val="en-US"/>
              </w:rPr>
              <w:t xml:space="preserve"> </w:t>
            </w:r>
            <w:r w:rsidR="00865115" w:rsidRPr="00666189">
              <w:rPr>
                <w:color w:val="auto"/>
                <w:sz w:val="16"/>
                <w:szCs w:val="20"/>
                <w:lang w:val="en-GB"/>
              </w:rPr>
              <w:t>(e.g. underlying and concomitant diseases, other drugs, allergies, smoking, alcohol, liver-/renal deterioration</w:t>
            </w:r>
            <w:r w:rsidR="00865115">
              <w:rPr>
                <w:color w:val="auto"/>
                <w:sz w:val="16"/>
                <w:szCs w:val="20"/>
                <w:lang w:val="en-GB"/>
              </w:rPr>
              <w:t xml:space="preserve">): </w:t>
            </w:r>
          </w:p>
          <w:p w14:paraId="39EDB1FE" w14:textId="77777777" w:rsidR="00557F78" w:rsidRDefault="00557F78" w:rsidP="00F5414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Verdana"/>
                <w:sz w:val="16"/>
                <w:szCs w:val="16"/>
                <w:lang w:val="en-IN"/>
              </w:rPr>
            </w:pPr>
          </w:p>
          <w:p w14:paraId="67352F8A" w14:textId="04E40057" w:rsidR="00557F78" w:rsidRPr="002B6275" w:rsidRDefault="00557F78" w:rsidP="00F5414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Verdana"/>
                <w:sz w:val="16"/>
                <w:szCs w:val="16"/>
                <w:lang w:val="en-IN"/>
              </w:rPr>
            </w:pPr>
          </w:p>
        </w:tc>
      </w:tr>
    </w:tbl>
    <w:p w14:paraId="21EF994D" w14:textId="7FD8D42B" w:rsidR="000402BF" w:rsidRDefault="000402BF" w:rsidP="00917D0B">
      <w:pPr>
        <w:widowControl w:val="0"/>
        <w:autoSpaceDE w:val="0"/>
        <w:autoSpaceDN w:val="0"/>
        <w:adjustRightInd w:val="0"/>
        <w:rPr>
          <w:rFonts w:cs="Verdana"/>
          <w:color w:val="221E1F"/>
          <w:sz w:val="12"/>
          <w:szCs w:val="12"/>
        </w:rPr>
      </w:pPr>
    </w:p>
    <w:tbl>
      <w:tblPr>
        <w:tblW w:w="9502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9502"/>
      </w:tblGrid>
      <w:tr w:rsidR="00865115" w:rsidRPr="00A7665A" w14:paraId="69826330" w14:textId="77777777" w:rsidTr="00040093">
        <w:tc>
          <w:tcPr>
            <w:tcW w:w="9502" w:type="dxa"/>
            <w:shd w:val="clear" w:color="auto" w:fill="auto"/>
            <w:vAlign w:val="center"/>
          </w:tcPr>
          <w:p w14:paraId="1A09C9A6" w14:textId="3A512ADB" w:rsidR="00865115" w:rsidRDefault="00626D7F" w:rsidP="00F5414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color w:val="221E1F"/>
                <w:sz w:val="16"/>
                <w:lang w:val="en-GB"/>
              </w:rPr>
            </w:pPr>
            <w:r>
              <w:rPr>
                <w:b/>
                <w:bCs/>
                <w:sz w:val="16"/>
              </w:rPr>
              <w:t>F</w:t>
            </w:r>
            <w:r w:rsidR="00C554D4">
              <w:rPr>
                <w:b/>
                <w:bCs/>
                <w:sz w:val="16"/>
              </w:rPr>
              <w:t xml:space="preserve">. </w:t>
            </w:r>
            <w:r w:rsidR="00865115" w:rsidRPr="00453927">
              <w:rPr>
                <w:b/>
                <w:bCs/>
                <w:sz w:val="16"/>
              </w:rPr>
              <w:t>Relevant Investigations and Laboratory Data</w:t>
            </w:r>
            <w:r w:rsidR="00865115">
              <w:rPr>
                <w:b/>
                <w:bCs/>
                <w:sz w:val="16"/>
              </w:rPr>
              <w:t xml:space="preserve"> </w:t>
            </w:r>
            <w:r w:rsidR="00865115" w:rsidRPr="007E284E">
              <w:rPr>
                <w:color w:val="221E1F"/>
                <w:sz w:val="16"/>
                <w:lang w:val="en-GB"/>
              </w:rPr>
              <w:t>(</w:t>
            </w:r>
            <w:r w:rsidR="00865115">
              <w:rPr>
                <w:color w:val="221E1F"/>
                <w:sz w:val="16"/>
                <w:lang w:val="en-GB"/>
              </w:rPr>
              <w:t>with date and normal range):</w:t>
            </w:r>
          </w:p>
          <w:p w14:paraId="619A0E90" w14:textId="77777777" w:rsidR="00557F78" w:rsidRPr="00C554D4" w:rsidRDefault="00557F78" w:rsidP="00F5414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color w:val="221E1F"/>
                <w:sz w:val="16"/>
              </w:rPr>
            </w:pPr>
          </w:p>
          <w:p w14:paraId="06B1AE8F" w14:textId="1E78465D" w:rsidR="00557F78" w:rsidRPr="002B6275" w:rsidRDefault="00557F78" w:rsidP="00F5414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Verdana"/>
                <w:sz w:val="16"/>
                <w:szCs w:val="16"/>
                <w:lang w:val="en-IN"/>
              </w:rPr>
            </w:pPr>
          </w:p>
        </w:tc>
      </w:tr>
    </w:tbl>
    <w:p w14:paraId="7E2F5873" w14:textId="77777777" w:rsidR="00D24925" w:rsidRPr="00767E2D" w:rsidRDefault="00D24925" w:rsidP="00917D0B">
      <w:pPr>
        <w:widowControl w:val="0"/>
        <w:autoSpaceDE w:val="0"/>
        <w:autoSpaceDN w:val="0"/>
        <w:adjustRightInd w:val="0"/>
        <w:rPr>
          <w:rFonts w:cs="Verdana"/>
          <w:color w:val="221E1F"/>
          <w:sz w:val="12"/>
          <w:szCs w:val="12"/>
        </w:rPr>
      </w:pPr>
    </w:p>
    <w:tbl>
      <w:tblPr>
        <w:tblW w:w="949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9497"/>
      </w:tblGrid>
      <w:tr w:rsidR="00561574" w:rsidRPr="00A7665A" w14:paraId="51B0084E" w14:textId="77777777" w:rsidTr="00F54148">
        <w:tc>
          <w:tcPr>
            <w:tcW w:w="9497" w:type="dxa"/>
            <w:shd w:val="clear" w:color="auto" w:fill="auto"/>
            <w:vAlign w:val="center"/>
          </w:tcPr>
          <w:p w14:paraId="41B4D72F" w14:textId="1CD4FEC7" w:rsidR="00561574" w:rsidRPr="002B6275" w:rsidRDefault="00626D7F" w:rsidP="00F5414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Verdana"/>
                <w:sz w:val="16"/>
                <w:szCs w:val="16"/>
                <w:lang w:val="en-IN"/>
              </w:rPr>
            </w:pPr>
            <w:r>
              <w:rPr>
                <w:rFonts w:cs="Verdana"/>
                <w:b/>
                <w:bCs/>
                <w:sz w:val="16"/>
                <w:szCs w:val="16"/>
                <w:lang w:val="en-IN"/>
              </w:rPr>
              <w:t>G</w:t>
            </w:r>
            <w:r w:rsidR="00561574" w:rsidRPr="000A414E">
              <w:rPr>
                <w:rFonts w:cs="Verdana"/>
                <w:b/>
                <w:bCs/>
                <w:sz w:val="16"/>
                <w:szCs w:val="16"/>
                <w:lang w:val="en-IN"/>
              </w:rPr>
              <w:t>. Form completed</w:t>
            </w:r>
            <w:r w:rsidR="00561574">
              <w:rPr>
                <w:rFonts w:cs="Verdana"/>
                <w:b/>
                <w:bCs/>
                <w:sz w:val="16"/>
                <w:szCs w:val="16"/>
                <w:lang w:val="en-IN"/>
              </w:rPr>
              <w:t>/filled</w:t>
            </w:r>
            <w:r w:rsidR="00561574" w:rsidRPr="000A414E">
              <w:rPr>
                <w:rFonts w:cs="Verdana"/>
                <w:b/>
                <w:bCs/>
                <w:sz w:val="16"/>
                <w:szCs w:val="16"/>
                <w:lang w:val="en-IN"/>
              </w:rPr>
              <w:t xml:space="preserve"> by</w:t>
            </w:r>
            <w:r w:rsidR="00561574">
              <w:rPr>
                <w:rFonts w:cs="Verdana"/>
                <w:sz w:val="16"/>
                <w:szCs w:val="16"/>
                <w:lang w:val="en-IN"/>
              </w:rPr>
              <w:t>:</w:t>
            </w:r>
          </w:p>
        </w:tc>
      </w:tr>
      <w:tr w:rsidR="00561574" w:rsidRPr="00A7665A" w14:paraId="2958915B" w14:textId="77777777" w:rsidTr="00561574">
        <w:trPr>
          <w:trHeight w:val="584"/>
        </w:trPr>
        <w:tc>
          <w:tcPr>
            <w:tcW w:w="9497" w:type="dxa"/>
            <w:shd w:val="clear" w:color="auto" w:fill="auto"/>
            <w:vAlign w:val="center"/>
          </w:tcPr>
          <w:p w14:paraId="693B7731" w14:textId="6C7F25BF" w:rsidR="00561574" w:rsidRPr="002B6275" w:rsidRDefault="00561574" w:rsidP="00F5414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Verdana"/>
                <w:sz w:val="16"/>
                <w:szCs w:val="16"/>
                <w:lang w:val="en-IN"/>
              </w:rPr>
            </w:pPr>
            <w:r>
              <w:rPr>
                <w:rFonts w:cs="Verdana"/>
                <w:sz w:val="16"/>
                <w:szCs w:val="16"/>
                <w:lang w:val="en-IN"/>
              </w:rPr>
              <w:t xml:space="preserve">Name:                                                          </w:t>
            </w:r>
            <w:r>
              <w:rPr>
                <w:sz w:val="16"/>
                <w:szCs w:val="16"/>
                <w:lang w:val="en-IN"/>
              </w:rPr>
              <w:t>Date &amp; Signature:</w:t>
            </w:r>
          </w:p>
        </w:tc>
      </w:tr>
    </w:tbl>
    <w:p w14:paraId="11C56909" w14:textId="3214AF7F" w:rsidR="00917D0B" w:rsidRDefault="00917D0B" w:rsidP="00917D0B">
      <w:pPr>
        <w:pStyle w:val="CM8"/>
        <w:spacing w:before="120" w:after="120"/>
        <w:rPr>
          <w:bCs/>
          <w:sz w:val="16"/>
          <w:szCs w:val="20"/>
          <w:lang w:val="en-US"/>
        </w:rPr>
      </w:pPr>
    </w:p>
    <w:p w14:paraId="5E9D78B8" w14:textId="5A2D2606" w:rsidR="00C554D4" w:rsidRDefault="00C554D4" w:rsidP="00C554D4">
      <w:pPr>
        <w:pStyle w:val="Default"/>
        <w:rPr>
          <w:lang w:val="en-US"/>
        </w:rPr>
      </w:pPr>
    </w:p>
    <w:p w14:paraId="1118A5B3" w14:textId="79997E9E" w:rsidR="00C554D4" w:rsidRDefault="00C554D4" w:rsidP="00C554D4">
      <w:pPr>
        <w:pStyle w:val="Default"/>
        <w:rPr>
          <w:lang w:val="en-US"/>
        </w:rPr>
      </w:pPr>
    </w:p>
    <w:p w14:paraId="109B7541" w14:textId="36EDE9D9" w:rsidR="00C554D4" w:rsidRDefault="00C554D4" w:rsidP="00C554D4">
      <w:pPr>
        <w:pStyle w:val="Default"/>
        <w:rPr>
          <w:lang w:val="en-US"/>
        </w:rPr>
      </w:pPr>
    </w:p>
    <w:p w14:paraId="6030FC40" w14:textId="524A1BF5" w:rsidR="00C554D4" w:rsidRDefault="00C554D4" w:rsidP="00C554D4">
      <w:pPr>
        <w:pStyle w:val="Default"/>
        <w:rPr>
          <w:lang w:val="en-US"/>
        </w:rPr>
      </w:pPr>
    </w:p>
    <w:p w14:paraId="001F77C0" w14:textId="5241A9E3" w:rsidR="00C554D4" w:rsidRDefault="00C554D4" w:rsidP="00C554D4">
      <w:pPr>
        <w:pStyle w:val="Default"/>
        <w:rPr>
          <w:lang w:val="en-US"/>
        </w:rPr>
      </w:pPr>
    </w:p>
    <w:p w14:paraId="3C1F3897" w14:textId="77777777" w:rsidR="00C554D4" w:rsidRPr="00C554D4" w:rsidRDefault="00C554D4" w:rsidP="00C554D4">
      <w:pPr>
        <w:pStyle w:val="Default"/>
        <w:rPr>
          <w:lang w:val="en-US"/>
        </w:rPr>
      </w:pPr>
    </w:p>
    <w:p w14:paraId="0F3C78CF" w14:textId="77777777" w:rsidR="00917D0B" w:rsidRPr="00111954" w:rsidRDefault="00917D0B" w:rsidP="00917D0B">
      <w:pPr>
        <w:pStyle w:val="StyleStandardText10Pt"/>
        <w:ind w:left="0"/>
        <w:rPr>
          <w:sz w:val="2"/>
        </w:rPr>
      </w:pPr>
    </w:p>
    <w:sectPr w:rsidR="00917D0B" w:rsidRPr="00111954" w:rsidSect="00654875">
      <w:headerReference w:type="default" r:id="rId12"/>
      <w:footerReference w:type="default" r:id="rId13"/>
      <w:pgSz w:w="11906" w:h="16838"/>
      <w:pgMar w:top="2552" w:right="851" w:bottom="155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280F7" w14:textId="77777777" w:rsidR="00CC6B48" w:rsidRDefault="00CC6B48" w:rsidP="00654875">
      <w:r>
        <w:separator/>
      </w:r>
    </w:p>
  </w:endnote>
  <w:endnote w:type="continuationSeparator" w:id="0">
    <w:p w14:paraId="13207793" w14:textId="77777777" w:rsidR="00CC6B48" w:rsidRDefault="00CC6B48" w:rsidP="0065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A482" w14:textId="77777777" w:rsidR="003929C5" w:rsidRPr="004A3B5D" w:rsidRDefault="003929C5" w:rsidP="00B278DF">
    <w:pPr>
      <w:pBdr>
        <w:bottom w:val="single" w:sz="18" w:space="1" w:color="0066CC"/>
      </w:pBdr>
      <w:rPr>
        <w:sz w:val="8"/>
        <w:szCs w:val="8"/>
        <w:lang w:val="en-GB"/>
      </w:rPr>
    </w:pPr>
  </w:p>
  <w:p w14:paraId="0934D3B7" w14:textId="77777777" w:rsidR="003929C5" w:rsidRPr="0082514D" w:rsidRDefault="003929C5" w:rsidP="00B278DF">
    <w:pPr>
      <w:ind w:right="-142"/>
      <w:rPr>
        <w:sz w:val="8"/>
        <w:szCs w:val="8"/>
      </w:rPr>
    </w:pPr>
  </w:p>
  <w:p w14:paraId="4AAAC7B5" w14:textId="77777777" w:rsidR="003929C5" w:rsidRPr="004B3DF2" w:rsidRDefault="003929C5" w:rsidP="00B278DF">
    <w:pPr>
      <w:pStyle w:val="StyleFooterTableContentVerdana8PtLeftIndentBlack"/>
    </w:pPr>
    <w:r w:rsidRPr="008A58CE">
      <w:rPr>
        <w:color w:val="333399"/>
      </w:rPr>
      <w:t>[This footer is editable for the users of the form. Please remove the text in brackets, if you use the form.]</w:t>
    </w:r>
  </w:p>
  <w:p w14:paraId="14BC3563" w14:textId="77777777" w:rsidR="003929C5" w:rsidRPr="005C58B1" w:rsidRDefault="003929C5" w:rsidP="00B278DF">
    <w:pPr>
      <w:pBdr>
        <w:bottom w:val="single" w:sz="18" w:space="1" w:color="0066CC"/>
      </w:pBdr>
      <w:rPr>
        <w:sz w:val="8"/>
        <w:szCs w:val="8"/>
        <w:lang w:val="en-GB"/>
      </w:rPr>
    </w:pPr>
  </w:p>
  <w:p w14:paraId="1358C726" w14:textId="77777777" w:rsidR="003929C5" w:rsidRPr="00C05C34" w:rsidRDefault="003929C5" w:rsidP="00B278DF">
    <w:pPr>
      <w:rPr>
        <w:sz w:val="8"/>
        <w:szCs w:val="8"/>
        <w:lang w:val="en-GB"/>
      </w:rPr>
    </w:pPr>
  </w:p>
  <w:tbl>
    <w:tblPr>
      <w:tblW w:w="9497" w:type="dxa"/>
      <w:tblLayout w:type="fixed"/>
      <w:tblLook w:val="01E0" w:firstRow="1" w:lastRow="1" w:firstColumn="1" w:lastColumn="1" w:noHBand="0" w:noVBand="0"/>
    </w:tblPr>
    <w:tblGrid>
      <w:gridCol w:w="1611"/>
      <w:gridCol w:w="3142"/>
      <w:gridCol w:w="1186"/>
      <w:gridCol w:w="1186"/>
      <w:gridCol w:w="1186"/>
      <w:gridCol w:w="1186"/>
    </w:tblGrid>
    <w:tr w:rsidR="003929C5" w:rsidRPr="006B3E04" w14:paraId="417FEF0F" w14:textId="77777777" w:rsidTr="003B5C80">
      <w:trPr>
        <w:trHeight w:val="243"/>
      </w:trPr>
      <w:tc>
        <w:tcPr>
          <w:tcW w:w="1611" w:type="dxa"/>
          <w:shd w:val="clear" w:color="auto" w:fill="auto"/>
          <w:vAlign w:val="center"/>
        </w:tcPr>
        <w:p w14:paraId="4FDCA86A" w14:textId="77777777" w:rsidR="003929C5" w:rsidRPr="006509C6" w:rsidRDefault="003929C5" w:rsidP="00B278DF">
          <w:pPr>
            <w:pStyle w:val="StyleFooterTableContentVerdana8PtRightIndentBlack"/>
            <w:jc w:val="left"/>
          </w:pPr>
          <w:r w:rsidRPr="006509C6">
            <w:t>Source of Form:</w:t>
          </w:r>
        </w:p>
      </w:tc>
      <w:tc>
        <w:tcPr>
          <w:tcW w:w="3142" w:type="dxa"/>
          <w:shd w:val="clear" w:color="auto" w:fill="auto"/>
          <w:vAlign w:val="center"/>
        </w:tcPr>
        <w:p w14:paraId="5F35B968" w14:textId="0875FC4F" w:rsidR="003929C5" w:rsidRPr="006509C6" w:rsidRDefault="002C1B4F" w:rsidP="00B278DF">
          <w:pPr>
            <w:pStyle w:val="StyleFooterTableContentVerdana8PtRightIndentBlack"/>
            <w:jc w:val="left"/>
          </w:pPr>
          <w:r>
            <w:fldChar w:fldCharType="begin"/>
          </w:r>
          <w:r>
            <w:instrText xml:space="preserve"> DOCPROPERTY  object_name  \* MERGEFORMAT </w:instrText>
          </w:r>
          <w:r>
            <w:fldChar w:fldCharType="separate"/>
          </w:r>
          <w:r w:rsidR="00561574">
            <w:t>Global-FORM-VI-000002548</w:t>
          </w:r>
          <w:r>
            <w:fldChar w:fldCharType="end"/>
          </w:r>
        </w:p>
      </w:tc>
      <w:tc>
        <w:tcPr>
          <w:tcW w:w="1186" w:type="dxa"/>
          <w:vAlign w:val="center"/>
        </w:tcPr>
        <w:p w14:paraId="2B16AEE3" w14:textId="77777777" w:rsidR="003929C5" w:rsidRPr="006509C6" w:rsidRDefault="003929C5" w:rsidP="00B278DF">
          <w:pPr>
            <w:pStyle w:val="StyleFooterTableContentVerdana8PtRightIndentBlack"/>
          </w:pPr>
          <w:r w:rsidRPr="006509C6">
            <w:t>Version:</w:t>
          </w:r>
        </w:p>
      </w:tc>
      <w:tc>
        <w:tcPr>
          <w:tcW w:w="1186" w:type="dxa"/>
          <w:vAlign w:val="center"/>
        </w:tcPr>
        <w:p w14:paraId="204007B8" w14:textId="57912C50" w:rsidR="003929C5" w:rsidRPr="006509C6" w:rsidRDefault="008E6422" w:rsidP="00B278DF">
          <w:pPr>
            <w:pStyle w:val="StyleFooterTableContentVerdana8PtRightIndentBlack"/>
            <w:jc w:val="left"/>
          </w:pPr>
          <w:r>
            <w:t>3</w:t>
          </w:r>
          <w:r w:rsidR="003929C5">
            <w:t>.0</w:t>
          </w:r>
        </w:p>
      </w:tc>
      <w:tc>
        <w:tcPr>
          <w:tcW w:w="1186" w:type="dxa"/>
          <w:vAlign w:val="center"/>
        </w:tcPr>
        <w:p w14:paraId="5374DBBC" w14:textId="77777777" w:rsidR="003929C5" w:rsidRPr="006509C6" w:rsidRDefault="003929C5" w:rsidP="00B278DF">
          <w:pPr>
            <w:pStyle w:val="StyleFooterTableContentVerdana8PtRightIndentBlack"/>
          </w:pPr>
          <w:r w:rsidRPr="006509C6">
            <w:t>Page:</w:t>
          </w:r>
        </w:p>
      </w:tc>
      <w:tc>
        <w:tcPr>
          <w:tcW w:w="1186" w:type="dxa"/>
          <w:vAlign w:val="center"/>
        </w:tcPr>
        <w:p w14:paraId="451E967C" w14:textId="77777777" w:rsidR="003929C5" w:rsidRPr="00D61373" w:rsidRDefault="003929C5" w:rsidP="00B278DF">
          <w:pPr>
            <w:pStyle w:val="StyleFooterTableContentVerdana8PtRightIndentBlack"/>
            <w:jc w:val="left"/>
          </w:pPr>
          <w:r w:rsidRPr="006509C6">
            <w:fldChar w:fldCharType="begin"/>
          </w:r>
          <w:r w:rsidRPr="006509C6">
            <w:instrText xml:space="preserve"> PAGE </w:instrText>
          </w:r>
          <w:r w:rsidRPr="006509C6">
            <w:fldChar w:fldCharType="separate"/>
          </w:r>
          <w:r>
            <w:t>2</w:t>
          </w:r>
          <w:r w:rsidRPr="006509C6">
            <w:fldChar w:fldCharType="end"/>
          </w:r>
          <w:r w:rsidRPr="006509C6">
            <w:t xml:space="preserve"> of </w:t>
          </w:r>
          <w:r w:rsidR="002C1B4F">
            <w:fldChar w:fldCharType="begin"/>
          </w:r>
          <w:r w:rsidR="002C1B4F">
            <w:instrText xml:space="preserve"> NUMPAGES </w:instrText>
          </w:r>
          <w:r w:rsidR="002C1B4F">
            <w:fldChar w:fldCharType="separate"/>
          </w:r>
          <w:r>
            <w:t>3</w:t>
          </w:r>
          <w:r w:rsidR="002C1B4F">
            <w:fldChar w:fldCharType="end"/>
          </w:r>
          <w:bookmarkStart w:id="1" w:name="_Ref342391276"/>
        </w:p>
      </w:tc>
    </w:tr>
    <w:bookmarkEnd w:id="1"/>
  </w:tbl>
  <w:p w14:paraId="6402EE62" w14:textId="77777777" w:rsidR="003929C5" w:rsidRPr="000D7DAF" w:rsidRDefault="003929C5" w:rsidP="00B278DF">
    <w:pPr>
      <w:rPr>
        <w:sz w:val="8"/>
        <w:szCs w:val="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0AEC" w14:textId="77777777" w:rsidR="00CC6B48" w:rsidRDefault="00CC6B48" w:rsidP="00654875">
      <w:r>
        <w:separator/>
      </w:r>
    </w:p>
  </w:footnote>
  <w:footnote w:type="continuationSeparator" w:id="0">
    <w:p w14:paraId="5A0BE83D" w14:textId="77777777" w:rsidR="00CC6B48" w:rsidRDefault="00CC6B48" w:rsidP="00654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971E" w14:textId="77777777" w:rsidR="003929C5" w:rsidRDefault="003929C5" w:rsidP="00B23D9E">
    <w:pPr>
      <w:rPr>
        <w:sz w:val="16"/>
        <w:szCs w:val="16"/>
      </w:rPr>
    </w:pPr>
    <w:r w:rsidRPr="008A58CE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04900DA0" wp14:editId="25676B83">
              <wp:simplePos x="0" y="0"/>
              <wp:positionH relativeFrom="column">
                <wp:posOffset>0</wp:posOffset>
              </wp:positionH>
              <wp:positionV relativeFrom="paragraph">
                <wp:posOffset>-280670</wp:posOffset>
              </wp:positionV>
              <wp:extent cx="1990800" cy="352800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800" cy="35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F1B466" w14:textId="77777777" w:rsidR="003929C5" w:rsidRPr="00A30CC3" w:rsidRDefault="003929C5" w:rsidP="003D454D">
                          <w:pPr>
                            <w:rPr>
                              <w:b/>
                              <w:color w:val="333399"/>
                            </w:rPr>
                          </w:pPr>
                          <w:r w:rsidRPr="00A30CC3">
                            <w:rPr>
                              <w:b/>
                              <w:color w:val="333399"/>
                            </w:rPr>
                            <w:t>- Confidential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00D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22.1pt;width:156.75pt;height:27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" stroked="f">
              <v:textbox>
                <w:txbxContent>
                  <w:p w14:paraId="7DF1B466" w14:textId="77777777" w:rsidR="003929C5" w:rsidRPr="00A30CC3" w:rsidRDefault="003929C5" w:rsidP="003D454D">
                    <w:pPr>
                      <w:rPr>
                        <w:b/>
                        <w:color w:val="333399"/>
                      </w:rPr>
                    </w:pPr>
                    <w:r w:rsidRPr="00A30CC3">
                      <w:rPr>
                        <w:b/>
                        <w:color w:val="333399"/>
                      </w:rPr>
                      <w:t>- Confidential -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sz w:val="16"/>
        <w:szCs w:val="16"/>
        <w:lang w:eastAsia="zh-CN"/>
      </w:rPr>
      <w:drawing>
        <wp:anchor distT="0" distB="0" distL="114300" distR="114300" simplePos="0" relativeHeight="251661312" behindDoc="0" locked="0" layoutInCell="1" allowOverlap="1" wp14:anchorId="0B943B26" wp14:editId="50ADE5A0">
          <wp:simplePos x="0" y="0"/>
          <wp:positionH relativeFrom="column">
            <wp:posOffset>4518660</wp:posOffset>
          </wp:positionH>
          <wp:positionV relativeFrom="paragraph">
            <wp:posOffset>111760</wp:posOffset>
          </wp:positionV>
          <wp:extent cx="1501200" cy="403200"/>
          <wp:effectExtent l="0" t="0" r="381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200" cy="40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DE4652" w14:textId="77777777" w:rsidR="003929C5" w:rsidRPr="00B6464E" w:rsidRDefault="003929C5" w:rsidP="00B23D9E">
    <w:pPr>
      <w:rPr>
        <w:sz w:val="16"/>
        <w:szCs w:val="16"/>
      </w:rPr>
    </w:pPr>
  </w:p>
  <w:p w14:paraId="2C3C8B56" w14:textId="77777777" w:rsidR="003929C5" w:rsidRDefault="003929C5" w:rsidP="00B23D9E">
    <w:pPr>
      <w:rPr>
        <w:sz w:val="16"/>
        <w:szCs w:val="16"/>
      </w:rPr>
    </w:pPr>
  </w:p>
  <w:p w14:paraId="29BA2A06" w14:textId="77777777" w:rsidR="003929C5" w:rsidRDefault="003929C5" w:rsidP="00B23D9E">
    <w:pPr>
      <w:rPr>
        <w:sz w:val="16"/>
        <w:szCs w:val="16"/>
      </w:rPr>
    </w:pPr>
  </w:p>
  <w:p w14:paraId="65EB0277" w14:textId="77777777" w:rsidR="003929C5" w:rsidRPr="00C621D3" w:rsidRDefault="003929C5" w:rsidP="00C621D3">
    <w:pPr>
      <w:pBdr>
        <w:bottom w:val="single" w:sz="18" w:space="0" w:color="0066CC"/>
      </w:pBdr>
      <w:rPr>
        <w:sz w:val="8"/>
        <w:szCs w:val="8"/>
        <w:lang w:val="en-GB"/>
      </w:rPr>
    </w:pPr>
  </w:p>
  <w:p w14:paraId="03CA8AB7" w14:textId="77777777" w:rsidR="003929C5" w:rsidRPr="004A3B5D" w:rsidRDefault="003929C5" w:rsidP="00654875">
    <w:pPr>
      <w:pBdr>
        <w:bottom w:val="single" w:sz="18" w:space="0" w:color="0066CC"/>
      </w:pBdr>
      <w:rPr>
        <w:sz w:val="8"/>
        <w:szCs w:val="8"/>
        <w:lang w:val="en-GB"/>
      </w:rPr>
    </w:pPr>
  </w:p>
  <w:p w14:paraId="0C384F26" w14:textId="77777777" w:rsidR="003929C5" w:rsidRPr="004A3B5D" w:rsidRDefault="003929C5" w:rsidP="00654875">
    <w:pPr>
      <w:rPr>
        <w:sz w:val="8"/>
        <w:szCs w:val="8"/>
        <w:lang w:val="en-GB"/>
      </w:rPr>
    </w:pPr>
  </w:p>
  <w:tbl>
    <w:tblPr>
      <w:tblW w:w="9497" w:type="dxa"/>
      <w:tblLook w:val="01E0" w:firstRow="1" w:lastRow="1" w:firstColumn="1" w:lastColumn="1" w:noHBand="0" w:noVBand="0"/>
    </w:tblPr>
    <w:tblGrid>
      <w:gridCol w:w="9497"/>
    </w:tblGrid>
    <w:tr w:rsidR="003929C5" w:rsidRPr="004A55F6" w14:paraId="45E603FE" w14:textId="77777777" w:rsidTr="00654875">
      <w:tc>
        <w:tcPr>
          <w:tcW w:w="9497" w:type="dxa"/>
          <w:shd w:val="clear" w:color="auto" w:fill="auto"/>
          <w:vAlign w:val="center"/>
        </w:tcPr>
        <w:p w14:paraId="67410EEA" w14:textId="07EBFEEA" w:rsidR="003929C5" w:rsidRPr="00CF342F" w:rsidRDefault="002C1B4F" w:rsidP="00654875">
          <w:pPr>
            <w:pStyle w:val="StyleHeaderTitleVerdana12PtCentreBlackBold"/>
          </w:pPr>
          <w:r>
            <w:fldChar w:fldCharType="begin"/>
          </w:r>
          <w:r>
            <w:instrText xml:space="preserve"> DOCPROPERTY  title  \* MERGEFORMAT </w:instrText>
          </w:r>
          <w:r>
            <w:fldChar w:fldCharType="separate"/>
          </w:r>
          <w:r w:rsidR="00561574">
            <w:t>Adverse Drug Reaction Report</w:t>
          </w:r>
          <w:r>
            <w:fldChar w:fldCharType="end"/>
          </w:r>
        </w:p>
      </w:tc>
    </w:tr>
  </w:tbl>
  <w:p w14:paraId="24341113" w14:textId="77777777" w:rsidR="003929C5" w:rsidRPr="004A3B5D" w:rsidRDefault="003929C5" w:rsidP="00654875">
    <w:pPr>
      <w:pBdr>
        <w:bottom w:val="single" w:sz="18" w:space="1" w:color="0066CC"/>
      </w:pBdr>
      <w:rPr>
        <w:sz w:val="8"/>
        <w:szCs w:val="8"/>
        <w:lang w:val="en-GB"/>
      </w:rPr>
    </w:pPr>
  </w:p>
  <w:p w14:paraId="7C7FCBA8" w14:textId="77777777" w:rsidR="003929C5" w:rsidRPr="00C05C34" w:rsidRDefault="003929C5" w:rsidP="00654875">
    <w:pPr>
      <w:rPr>
        <w:sz w:val="8"/>
        <w:szCs w:val="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1D7"/>
    <w:multiLevelType w:val="hybridMultilevel"/>
    <w:tmpl w:val="9926F2E6"/>
    <w:lvl w:ilvl="0" w:tplc="40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83C0D"/>
    <w:multiLevelType w:val="hybridMultilevel"/>
    <w:tmpl w:val="5452552C"/>
    <w:lvl w:ilvl="0" w:tplc="D41A6E2A">
      <w:start w:val="1"/>
      <w:numFmt w:val="bullet"/>
      <w:pStyle w:val="StyleTableListingLevel1Verdana8Ptbold"/>
      <w:lvlText w:val=""/>
      <w:lvlJc w:val="left"/>
      <w:pPr>
        <w:ind w:left="720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B494B"/>
    <w:multiLevelType w:val="hybridMultilevel"/>
    <w:tmpl w:val="42840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C13D1"/>
    <w:multiLevelType w:val="hybridMultilevel"/>
    <w:tmpl w:val="7F7E6F36"/>
    <w:lvl w:ilvl="0" w:tplc="CE8A3800">
      <w:start w:val="1"/>
      <w:numFmt w:val="lowerLetter"/>
      <w:pStyle w:val="StyleListingLevel2Spacing0Ptalphabrtical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2517" w:hanging="360"/>
      </w:pPr>
    </w:lvl>
    <w:lvl w:ilvl="2" w:tplc="0407001B" w:tentative="1">
      <w:start w:val="1"/>
      <w:numFmt w:val="lowerRoman"/>
      <w:lvlText w:val="%3."/>
      <w:lvlJc w:val="right"/>
      <w:pPr>
        <w:ind w:left="3237" w:hanging="180"/>
      </w:pPr>
    </w:lvl>
    <w:lvl w:ilvl="3" w:tplc="0407000F" w:tentative="1">
      <w:start w:val="1"/>
      <w:numFmt w:val="decimal"/>
      <w:lvlText w:val="%4."/>
      <w:lvlJc w:val="left"/>
      <w:pPr>
        <w:ind w:left="3957" w:hanging="360"/>
      </w:pPr>
    </w:lvl>
    <w:lvl w:ilvl="4" w:tplc="04070019" w:tentative="1">
      <w:start w:val="1"/>
      <w:numFmt w:val="lowerLetter"/>
      <w:lvlText w:val="%5."/>
      <w:lvlJc w:val="left"/>
      <w:pPr>
        <w:ind w:left="4677" w:hanging="360"/>
      </w:pPr>
    </w:lvl>
    <w:lvl w:ilvl="5" w:tplc="0407001B" w:tentative="1">
      <w:start w:val="1"/>
      <w:numFmt w:val="lowerRoman"/>
      <w:lvlText w:val="%6."/>
      <w:lvlJc w:val="right"/>
      <w:pPr>
        <w:ind w:left="5397" w:hanging="180"/>
      </w:pPr>
    </w:lvl>
    <w:lvl w:ilvl="6" w:tplc="0407000F" w:tentative="1">
      <w:start w:val="1"/>
      <w:numFmt w:val="decimal"/>
      <w:lvlText w:val="%7."/>
      <w:lvlJc w:val="left"/>
      <w:pPr>
        <w:ind w:left="6117" w:hanging="360"/>
      </w:pPr>
    </w:lvl>
    <w:lvl w:ilvl="7" w:tplc="04070019" w:tentative="1">
      <w:start w:val="1"/>
      <w:numFmt w:val="lowerLetter"/>
      <w:lvlText w:val="%8."/>
      <w:lvlJc w:val="left"/>
      <w:pPr>
        <w:ind w:left="6837" w:hanging="360"/>
      </w:pPr>
    </w:lvl>
    <w:lvl w:ilvl="8" w:tplc="0407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 w15:restartNumberingAfterBreak="0">
    <w:nsid w:val="24D832C3"/>
    <w:multiLevelType w:val="hybridMultilevel"/>
    <w:tmpl w:val="5AB2FB6E"/>
    <w:lvl w:ilvl="0" w:tplc="26D4DD88">
      <w:start w:val="1"/>
      <w:numFmt w:val="bullet"/>
      <w:pStyle w:val="StyleListingLevel1Spacing0Pt"/>
      <w:lvlText w:val=""/>
      <w:lvlJc w:val="left"/>
      <w:pPr>
        <w:ind w:left="720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24E73"/>
    <w:multiLevelType w:val="hybridMultilevel"/>
    <w:tmpl w:val="8E3AF3B8"/>
    <w:lvl w:ilvl="0" w:tplc="6FE059EA">
      <w:start w:val="1"/>
      <w:numFmt w:val="bullet"/>
      <w:pStyle w:val="StyleListingLevel2Spacing0Pt"/>
      <w:lvlText w:val=""/>
      <w:lvlJc w:val="left"/>
      <w:pPr>
        <w:ind w:left="1429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4A491A"/>
    <w:multiLevelType w:val="hybridMultilevel"/>
    <w:tmpl w:val="1B027074"/>
    <w:lvl w:ilvl="0" w:tplc="8ED88A4E">
      <w:start w:val="1"/>
      <w:numFmt w:val="decimal"/>
      <w:pStyle w:val="StyleListingLevel2Spacing0Ptnumeric"/>
      <w:lvlText w:val="%1."/>
      <w:lvlJc w:val="left"/>
      <w:pPr>
        <w:ind w:left="814" w:hanging="360"/>
      </w:pPr>
      <w:rPr>
        <w:rFonts w:hint="default"/>
        <w:color w:val="auto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48082517"/>
    <w:multiLevelType w:val="hybridMultilevel"/>
    <w:tmpl w:val="27A65FB2"/>
    <w:lvl w:ilvl="0" w:tplc="9C388FA2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color w:val="C0C0C0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4FD72641"/>
    <w:multiLevelType w:val="hybridMultilevel"/>
    <w:tmpl w:val="34608EF6"/>
    <w:lvl w:ilvl="0" w:tplc="FF9817EE">
      <w:start w:val="1"/>
      <w:numFmt w:val="bullet"/>
      <w:pStyle w:val="StyleListingLevel1Spacing3Pt"/>
      <w:lvlText w:val=""/>
      <w:lvlJc w:val="left"/>
      <w:pPr>
        <w:ind w:left="814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FF8234C"/>
    <w:multiLevelType w:val="hybridMultilevel"/>
    <w:tmpl w:val="8C2AB2A4"/>
    <w:lvl w:ilvl="0" w:tplc="ABE2B086">
      <w:start w:val="1"/>
      <w:numFmt w:val="bullet"/>
      <w:pStyle w:val="StyleTableListingLevel1Verdana8Pt"/>
      <w:lvlText w:val=""/>
      <w:lvlJc w:val="left"/>
      <w:pPr>
        <w:ind w:left="720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F7866"/>
    <w:multiLevelType w:val="hybridMultilevel"/>
    <w:tmpl w:val="AE00E750"/>
    <w:lvl w:ilvl="0" w:tplc="46D0FEC0">
      <w:numFmt w:val="bullet"/>
      <w:lvlText w:val="-"/>
      <w:lvlJc w:val="left"/>
      <w:pPr>
        <w:ind w:left="303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1" w15:restartNumberingAfterBreak="0">
    <w:nsid w:val="57E76EAF"/>
    <w:multiLevelType w:val="hybridMultilevel"/>
    <w:tmpl w:val="1CA0A7F2"/>
    <w:lvl w:ilvl="0" w:tplc="088092D2">
      <w:start w:val="1"/>
      <w:numFmt w:val="bullet"/>
      <w:lvlText w:val="-"/>
      <w:lvlJc w:val="left"/>
      <w:pPr>
        <w:ind w:left="587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2" w15:restartNumberingAfterBreak="0">
    <w:nsid w:val="58CC46E4"/>
    <w:multiLevelType w:val="hybridMultilevel"/>
    <w:tmpl w:val="18A26E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D784C"/>
    <w:multiLevelType w:val="multilevel"/>
    <w:tmpl w:val="A176D25E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Verdana" w:hAnsi="Verdana" w:cs="Arial" w:hint="default"/>
        <w:b/>
        <w:bCs/>
        <w:i w:val="0"/>
        <w:iCs w:val="0"/>
        <w:color w:val="333399"/>
        <w:sz w:val="22"/>
        <w:szCs w:val="28"/>
        <w:u w:color="333399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cs="Arial" w:hint="default"/>
        <w:b/>
        <w:bCs/>
        <w:i w:val="0"/>
        <w:iCs w:val="0"/>
        <w:color w:val="333399"/>
        <w:sz w:val="20"/>
        <w:szCs w:val="24"/>
        <w:u w:color="333399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cs="Arial" w:hint="default"/>
        <w:b/>
        <w:bCs/>
        <w:i w:val="0"/>
        <w:iCs w:val="0"/>
        <w:color w:val="333399"/>
        <w:sz w:val="20"/>
        <w:szCs w:val="20"/>
        <w:u w:color="333399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851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540" w:hanging="708"/>
      </w:pPr>
      <w:rPr>
        <w:rFonts w:hint="default"/>
      </w:rPr>
    </w:lvl>
  </w:abstractNum>
  <w:abstractNum w:abstractNumId="14" w15:restartNumberingAfterBreak="0">
    <w:nsid w:val="799F292B"/>
    <w:multiLevelType w:val="hybridMultilevel"/>
    <w:tmpl w:val="09E02FD4"/>
    <w:lvl w:ilvl="0" w:tplc="57D06266">
      <w:start w:val="1"/>
      <w:numFmt w:val="bullet"/>
      <w:pStyle w:val="StyleListingLevel2Spacing3Pt"/>
      <w:lvlText w:val=""/>
      <w:lvlJc w:val="left"/>
      <w:pPr>
        <w:ind w:left="1069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13"/>
  </w:num>
  <w:num w:numId="6">
    <w:abstractNumId w:val="8"/>
  </w:num>
  <w:num w:numId="7">
    <w:abstractNumId w:val="3"/>
  </w:num>
  <w:num w:numId="8">
    <w:abstractNumId w:val="14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0B"/>
    <w:rsid w:val="00040093"/>
    <w:rsid w:val="000402BF"/>
    <w:rsid w:val="00062523"/>
    <w:rsid w:val="0007111F"/>
    <w:rsid w:val="000A414E"/>
    <w:rsid w:val="000C33B4"/>
    <w:rsid w:val="000F5C8D"/>
    <w:rsid w:val="00135E1A"/>
    <w:rsid w:val="001603B0"/>
    <w:rsid w:val="00170981"/>
    <w:rsid w:val="001752E4"/>
    <w:rsid w:val="00192587"/>
    <w:rsid w:val="001D099D"/>
    <w:rsid w:val="00243455"/>
    <w:rsid w:val="00254635"/>
    <w:rsid w:val="002952FD"/>
    <w:rsid w:val="002B1AD2"/>
    <w:rsid w:val="002B6275"/>
    <w:rsid w:val="002C1B4F"/>
    <w:rsid w:val="002C4915"/>
    <w:rsid w:val="002D13D0"/>
    <w:rsid w:val="00380F99"/>
    <w:rsid w:val="003824B9"/>
    <w:rsid w:val="003929C5"/>
    <w:rsid w:val="003B55AC"/>
    <w:rsid w:val="003B5C80"/>
    <w:rsid w:val="003B695A"/>
    <w:rsid w:val="003B6C07"/>
    <w:rsid w:val="003C2CE8"/>
    <w:rsid w:val="003C4E33"/>
    <w:rsid w:val="003C7B08"/>
    <w:rsid w:val="003D454D"/>
    <w:rsid w:val="003F13FD"/>
    <w:rsid w:val="004A3C52"/>
    <w:rsid w:val="004A55F6"/>
    <w:rsid w:val="004C57CE"/>
    <w:rsid w:val="005038E1"/>
    <w:rsid w:val="00557F78"/>
    <w:rsid w:val="00561574"/>
    <w:rsid w:val="005642E3"/>
    <w:rsid w:val="005658AE"/>
    <w:rsid w:val="00574B8D"/>
    <w:rsid w:val="005A02E7"/>
    <w:rsid w:val="005A06E1"/>
    <w:rsid w:val="005B4703"/>
    <w:rsid w:val="005C7D9A"/>
    <w:rsid w:val="005D6B6D"/>
    <w:rsid w:val="005F03C0"/>
    <w:rsid w:val="005F4D21"/>
    <w:rsid w:val="00604C02"/>
    <w:rsid w:val="00626D7F"/>
    <w:rsid w:val="006512E3"/>
    <w:rsid w:val="00654875"/>
    <w:rsid w:val="006B243C"/>
    <w:rsid w:val="006D0014"/>
    <w:rsid w:val="006D4E8E"/>
    <w:rsid w:val="006E1028"/>
    <w:rsid w:val="006E2E4E"/>
    <w:rsid w:val="006F0EF9"/>
    <w:rsid w:val="00767E2D"/>
    <w:rsid w:val="0077500C"/>
    <w:rsid w:val="007773D7"/>
    <w:rsid w:val="0078314D"/>
    <w:rsid w:val="007D063B"/>
    <w:rsid w:val="007F3AB1"/>
    <w:rsid w:val="007F4BDD"/>
    <w:rsid w:val="00865115"/>
    <w:rsid w:val="00865A71"/>
    <w:rsid w:val="00875AC4"/>
    <w:rsid w:val="008A304C"/>
    <w:rsid w:val="008A58CE"/>
    <w:rsid w:val="008C2A72"/>
    <w:rsid w:val="008D0277"/>
    <w:rsid w:val="008D2943"/>
    <w:rsid w:val="008E6422"/>
    <w:rsid w:val="00917D0B"/>
    <w:rsid w:val="0093674B"/>
    <w:rsid w:val="00951AFD"/>
    <w:rsid w:val="00971D63"/>
    <w:rsid w:val="009C3083"/>
    <w:rsid w:val="009C5039"/>
    <w:rsid w:val="009D0BDB"/>
    <w:rsid w:val="009F1C6E"/>
    <w:rsid w:val="00A132D3"/>
    <w:rsid w:val="00A30CC3"/>
    <w:rsid w:val="00A4740C"/>
    <w:rsid w:val="00A66D2B"/>
    <w:rsid w:val="00AA48FE"/>
    <w:rsid w:val="00AD1302"/>
    <w:rsid w:val="00B2217A"/>
    <w:rsid w:val="00B23D9E"/>
    <w:rsid w:val="00B278DF"/>
    <w:rsid w:val="00B50132"/>
    <w:rsid w:val="00BA6357"/>
    <w:rsid w:val="00BB26C9"/>
    <w:rsid w:val="00BC0B87"/>
    <w:rsid w:val="00C00287"/>
    <w:rsid w:val="00C13572"/>
    <w:rsid w:val="00C44C65"/>
    <w:rsid w:val="00C54A23"/>
    <w:rsid w:val="00C554D4"/>
    <w:rsid w:val="00C621D3"/>
    <w:rsid w:val="00C74D2E"/>
    <w:rsid w:val="00C948E6"/>
    <w:rsid w:val="00CA0EC2"/>
    <w:rsid w:val="00CA1588"/>
    <w:rsid w:val="00CC6B48"/>
    <w:rsid w:val="00CC7891"/>
    <w:rsid w:val="00D049E6"/>
    <w:rsid w:val="00D13F56"/>
    <w:rsid w:val="00D24925"/>
    <w:rsid w:val="00D567A6"/>
    <w:rsid w:val="00D7715F"/>
    <w:rsid w:val="00D83903"/>
    <w:rsid w:val="00D94469"/>
    <w:rsid w:val="00DE055D"/>
    <w:rsid w:val="00DE2346"/>
    <w:rsid w:val="00E218AF"/>
    <w:rsid w:val="00E252F3"/>
    <w:rsid w:val="00E4265C"/>
    <w:rsid w:val="00E47AC3"/>
    <w:rsid w:val="00EA2E79"/>
    <w:rsid w:val="00EC23E5"/>
    <w:rsid w:val="00EE7EE0"/>
    <w:rsid w:val="00F13586"/>
    <w:rsid w:val="00F44685"/>
    <w:rsid w:val="00FA3663"/>
    <w:rsid w:val="00FB1E19"/>
    <w:rsid w:val="00F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DD4D6D"/>
  <w15:chartTrackingRefBased/>
  <w15:docId w15:val="{A8A78857-5B44-44AE-89F2-3E9053D0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theme="minorBidi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58AE"/>
    <w:pPr>
      <w:spacing w:after="0" w:line="240" w:lineRule="auto"/>
      <w:jc w:val="both"/>
    </w:pPr>
    <w:rPr>
      <w:rFonts w:eastAsia="Times New Roman" w:cs="Times New Roman"/>
      <w:szCs w:val="20"/>
      <w:lang w:eastAsia="de-DE"/>
    </w:rPr>
  </w:style>
  <w:style w:type="paragraph" w:styleId="Heading1">
    <w:name w:val="heading 1"/>
    <w:aliases w:val="Header 1"/>
    <w:link w:val="Heading1Char"/>
    <w:qFormat/>
    <w:rsid w:val="003B695A"/>
    <w:pPr>
      <w:keepNext/>
      <w:widowControl w:val="0"/>
      <w:numPr>
        <w:numId w:val="5"/>
      </w:numPr>
      <w:tabs>
        <w:tab w:val="left" w:pos="0"/>
        <w:tab w:val="left" w:pos="708"/>
        <w:tab w:val="left" w:pos="1416"/>
        <w:tab w:val="left" w:pos="2124"/>
      </w:tabs>
      <w:suppressAutoHyphens/>
      <w:spacing w:after="60" w:line="240" w:lineRule="auto"/>
      <w:jc w:val="both"/>
      <w:outlineLvl w:val="0"/>
    </w:pPr>
    <w:rPr>
      <w:rFonts w:eastAsia="Times New Roman" w:cs="Times New Roman"/>
      <w:b/>
      <w:snapToGrid w:val="0"/>
      <w:color w:val="333399"/>
      <w:szCs w:val="20"/>
      <w:lang w:eastAsia="de-DE"/>
    </w:rPr>
  </w:style>
  <w:style w:type="paragraph" w:styleId="Heading2">
    <w:name w:val="heading 2"/>
    <w:aliases w:val="Header 2"/>
    <w:link w:val="Heading2Char"/>
    <w:qFormat/>
    <w:rsid w:val="003B695A"/>
    <w:pPr>
      <w:keepNext/>
      <w:numPr>
        <w:ilvl w:val="1"/>
        <w:numId w:val="5"/>
      </w:num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60" w:line="240" w:lineRule="auto"/>
      <w:jc w:val="both"/>
      <w:outlineLvl w:val="1"/>
    </w:pPr>
    <w:rPr>
      <w:rFonts w:eastAsia="Times New Roman" w:cs="Times New Roman"/>
      <w:b/>
      <w:color w:val="333399"/>
      <w:szCs w:val="20"/>
      <w:lang w:eastAsia="de-DE"/>
    </w:rPr>
  </w:style>
  <w:style w:type="paragraph" w:styleId="Heading3">
    <w:name w:val="heading 3"/>
    <w:aliases w:val="Header 3"/>
    <w:link w:val="Heading3Char"/>
    <w:qFormat/>
    <w:rsid w:val="003B695A"/>
    <w:pPr>
      <w:keepNext/>
      <w:numPr>
        <w:ilvl w:val="2"/>
        <w:numId w:val="5"/>
      </w:num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875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60" w:line="240" w:lineRule="auto"/>
      <w:jc w:val="both"/>
      <w:outlineLvl w:val="2"/>
    </w:pPr>
    <w:rPr>
      <w:rFonts w:eastAsia="Times New Roman" w:cs="Times New Roman"/>
      <w:b/>
      <w:color w:val="333399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8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875"/>
  </w:style>
  <w:style w:type="paragraph" w:styleId="Footer">
    <w:name w:val="footer"/>
    <w:basedOn w:val="Normal"/>
    <w:link w:val="FooterChar"/>
    <w:uiPriority w:val="99"/>
    <w:unhideWhenUsed/>
    <w:rsid w:val="006548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875"/>
  </w:style>
  <w:style w:type="table" w:customStyle="1" w:styleId="StyleHeaderTableTitleVerdana12Pt">
    <w:name w:val="Style Header Table Title Verdana 12 Pt."/>
    <w:basedOn w:val="TableNormal"/>
    <w:uiPriority w:val="99"/>
    <w:rsid w:val="00654875"/>
    <w:pPr>
      <w:spacing w:after="0" w:line="240" w:lineRule="auto"/>
    </w:pPr>
    <w:rPr>
      <w:rFonts w:eastAsia="Times New Roman" w:cs="Times New Roman"/>
      <w:b/>
      <w:sz w:val="24"/>
      <w:szCs w:val="20"/>
      <w:lang w:val="de-DE" w:eastAsia="de-DE"/>
    </w:rPr>
    <w:tblPr>
      <w:tblInd w:w="108" w:type="dxa"/>
    </w:tblPr>
    <w:tcPr>
      <w:vAlign w:val="center"/>
    </w:tcPr>
  </w:style>
  <w:style w:type="paragraph" w:customStyle="1" w:styleId="StyleHeaderTitleVerdana12PtCentreBlackBold">
    <w:name w:val="Style Header Title Verdana 12 Pt. Centre Black Bold"/>
    <w:rsid w:val="00654875"/>
    <w:pPr>
      <w:spacing w:after="0" w:line="240" w:lineRule="auto"/>
      <w:jc w:val="center"/>
    </w:pPr>
    <w:rPr>
      <w:rFonts w:eastAsia="Times New Roman" w:cs="Times New Roman"/>
      <w:b/>
      <w:sz w:val="24"/>
      <w:szCs w:val="24"/>
      <w:lang w:eastAsia="de-DE"/>
    </w:rPr>
  </w:style>
  <w:style w:type="paragraph" w:customStyle="1" w:styleId="StyleHeaderVerdana8Pt">
    <w:name w:val="Style Header Verdana 8 Pt."/>
    <w:rsid w:val="00654875"/>
    <w:pPr>
      <w:spacing w:after="0" w:line="240" w:lineRule="auto"/>
    </w:pPr>
    <w:rPr>
      <w:rFonts w:eastAsia="Times New Roman" w:cs="Times New Roman"/>
      <w:b/>
      <w:sz w:val="16"/>
      <w:szCs w:val="24"/>
      <w:lang w:val="en-GB" w:eastAsia="de-DE"/>
    </w:rPr>
  </w:style>
  <w:style w:type="paragraph" w:customStyle="1" w:styleId="StyleHeaderVerdana10Ptbold">
    <w:name w:val="Style Header Verdana 10 Pt. bold"/>
    <w:basedOn w:val="StyleHeaderVerdana8Pt"/>
    <w:rsid w:val="00654875"/>
    <w:rPr>
      <w:b w:val="0"/>
      <w:sz w:val="20"/>
      <w:szCs w:val="20"/>
    </w:rPr>
  </w:style>
  <w:style w:type="paragraph" w:customStyle="1" w:styleId="StyleFooterTableContentVerdana8PtRightIndentBlack">
    <w:name w:val="Style Footer Table Content Verdana 8 Pt. Right Indent Black"/>
    <w:rsid w:val="003B695A"/>
    <w:pPr>
      <w:spacing w:before="20" w:after="20" w:line="240" w:lineRule="auto"/>
      <w:jc w:val="right"/>
    </w:pPr>
    <w:rPr>
      <w:rFonts w:eastAsia="Times New Roman" w:cs="Times New Roman"/>
      <w:sz w:val="16"/>
      <w:szCs w:val="16"/>
      <w:lang w:eastAsia="de-DE"/>
    </w:rPr>
  </w:style>
  <w:style w:type="paragraph" w:customStyle="1" w:styleId="StyleFirstPageindigoblueboldVerdana10Pt">
    <w:name w:val="Style First Page indigoblue bold Verdana 10 Pt."/>
    <w:qFormat/>
    <w:rsid w:val="003B695A"/>
    <w:pPr>
      <w:spacing w:before="240" w:after="240" w:line="240" w:lineRule="auto"/>
    </w:pPr>
    <w:rPr>
      <w:rFonts w:eastAsia="Times New Roman" w:cs="Times New Roman"/>
      <w:b/>
      <w:bCs/>
      <w:color w:val="333399"/>
      <w:szCs w:val="20"/>
      <w:lang w:eastAsia="de-DE"/>
    </w:rPr>
  </w:style>
  <w:style w:type="paragraph" w:customStyle="1" w:styleId="StyleFirstPageVerdana10Pt">
    <w:name w:val="Style First Page Verdana 10 Pt."/>
    <w:rsid w:val="003B695A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paragraph" w:customStyle="1" w:styleId="StyleStandardText10Pt">
    <w:name w:val="Style Standard Text 10 Pt"/>
    <w:qFormat/>
    <w:rsid w:val="003B695A"/>
    <w:pPr>
      <w:spacing w:after="60" w:line="240" w:lineRule="auto"/>
      <w:ind w:left="227"/>
      <w:jc w:val="both"/>
    </w:pPr>
    <w:rPr>
      <w:rFonts w:eastAsia="Times New Roman" w:cs="Times New Roman"/>
      <w:szCs w:val="20"/>
      <w:lang w:eastAsia="de-DE"/>
    </w:rPr>
  </w:style>
  <w:style w:type="paragraph" w:customStyle="1" w:styleId="StyleFirstPageblackVerdana">
    <w:name w:val="Style First Page black Verdana"/>
    <w:rsid w:val="003B695A"/>
    <w:pPr>
      <w:spacing w:before="240" w:after="240" w:line="240" w:lineRule="auto"/>
      <w:jc w:val="both"/>
    </w:pPr>
    <w:rPr>
      <w:rFonts w:eastAsia="Times New Roman" w:cs="Times New Roman"/>
      <w:szCs w:val="20"/>
      <w:lang w:eastAsia="de-DE"/>
    </w:rPr>
  </w:style>
  <w:style w:type="table" w:styleId="TableGrid">
    <w:name w:val="Table Grid"/>
    <w:basedOn w:val="TableNormal"/>
    <w:rsid w:val="003B695A"/>
    <w:pPr>
      <w:spacing w:after="0" w:line="240" w:lineRule="auto"/>
    </w:pPr>
    <w:rPr>
      <w:rFonts w:ascii="Times New Roman" w:eastAsia="Times New Roman" w:hAnsi="Times New Roman" w:cs="Times New Roman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istingLevel1numeric0Pt">
    <w:name w:val="Style Listing Level 1 numeric 0Pt"/>
    <w:rsid w:val="003B695A"/>
    <w:pPr>
      <w:tabs>
        <w:tab w:val="left" w:pos="709"/>
      </w:tabs>
      <w:spacing w:after="0" w:line="240" w:lineRule="auto"/>
      <w:jc w:val="both"/>
    </w:pPr>
    <w:rPr>
      <w:rFonts w:eastAsia="Times New Roman" w:cs="Times New Roman"/>
      <w:szCs w:val="20"/>
      <w:lang w:eastAsia="de-DE"/>
    </w:rPr>
  </w:style>
  <w:style w:type="character" w:customStyle="1" w:styleId="Heading1Char">
    <w:name w:val="Heading 1 Char"/>
    <w:aliases w:val="Header 1 Char"/>
    <w:basedOn w:val="DefaultParagraphFont"/>
    <w:link w:val="Heading1"/>
    <w:rsid w:val="003B695A"/>
    <w:rPr>
      <w:rFonts w:eastAsia="Times New Roman" w:cs="Times New Roman"/>
      <w:b/>
      <w:snapToGrid w:val="0"/>
      <w:color w:val="333399"/>
      <w:szCs w:val="20"/>
      <w:lang w:eastAsia="de-DE"/>
    </w:rPr>
  </w:style>
  <w:style w:type="character" w:customStyle="1" w:styleId="Heading2Char">
    <w:name w:val="Heading 2 Char"/>
    <w:aliases w:val="Header 2 Char"/>
    <w:basedOn w:val="DefaultParagraphFont"/>
    <w:link w:val="Heading2"/>
    <w:rsid w:val="003B695A"/>
    <w:rPr>
      <w:rFonts w:eastAsia="Times New Roman" w:cs="Times New Roman"/>
      <w:b/>
      <w:color w:val="333399"/>
      <w:szCs w:val="20"/>
      <w:lang w:eastAsia="de-DE"/>
    </w:rPr>
  </w:style>
  <w:style w:type="character" w:customStyle="1" w:styleId="Heading3Char">
    <w:name w:val="Heading 3 Char"/>
    <w:aliases w:val="Header 3 Char"/>
    <w:basedOn w:val="DefaultParagraphFont"/>
    <w:link w:val="Heading3"/>
    <w:rsid w:val="003B695A"/>
    <w:rPr>
      <w:rFonts w:eastAsia="Times New Roman" w:cs="Times New Roman"/>
      <w:b/>
      <w:color w:val="333399"/>
      <w:szCs w:val="20"/>
      <w:lang w:eastAsia="de-DE"/>
    </w:rPr>
  </w:style>
  <w:style w:type="paragraph" w:styleId="FootnoteText">
    <w:name w:val="footnote text"/>
    <w:aliases w:val="Style"/>
    <w:link w:val="FootnoteTextChar"/>
    <w:rsid w:val="003B695A"/>
    <w:pPr>
      <w:spacing w:after="0" w:line="240" w:lineRule="auto"/>
    </w:pPr>
    <w:rPr>
      <w:rFonts w:eastAsia="Times New Roman" w:cs="Times New Roman"/>
      <w:sz w:val="16"/>
      <w:szCs w:val="20"/>
      <w:lang w:val="de-DE" w:eastAsia="de-DE"/>
    </w:rPr>
  </w:style>
  <w:style w:type="character" w:customStyle="1" w:styleId="FootnoteTextChar">
    <w:name w:val="Footnote Text Char"/>
    <w:aliases w:val="Style Char"/>
    <w:basedOn w:val="DefaultParagraphFont"/>
    <w:link w:val="FootnoteText"/>
    <w:rsid w:val="003B695A"/>
    <w:rPr>
      <w:rFonts w:eastAsia="Times New Roman" w:cs="Times New Roman"/>
      <w:sz w:val="16"/>
      <w:szCs w:val="20"/>
      <w:lang w:val="de-DE" w:eastAsia="de-DE"/>
    </w:rPr>
  </w:style>
  <w:style w:type="character" w:styleId="FootnoteReference">
    <w:name w:val="footnote reference"/>
    <w:aliases w:val="Style (footnote number in text)"/>
    <w:rsid w:val="003B695A"/>
    <w:rPr>
      <w:vertAlign w:val="superscript"/>
    </w:rPr>
  </w:style>
  <w:style w:type="paragraph" w:customStyle="1" w:styleId="StyleTableContentHeadingBold8Pt">
    <w:name w:val="Style Table Content Heading Bold 8 Pt"/>
    <w:qFormat/>
    <w:rsid w:val="003B695A"/>
    <w:pPr>
      <w:spacing w:before="40" w:after="40" w:line="240" w:lineRule="auto"/>
      <w:jc w:val="both"/>
    </w:pPr>
    <w:rPr>
      <w:rFonts w:eastAsia="Times New Roman" w:cs="Times New Roman"/>
      <w:b/>
      <w:bCs/>
      <w:sz w:val="16"/>
      <w:szCs w:val="20"/>
      <w:lang w:eastAsia="de-DE"/>
    </w:rPr>
  </w:style>
  <w:style w:type="paragraph" w:customStyle="1" w:styleId="StyleTableContentStandardText8Pt">
    <w:name w:val="Style Table Content Standard Text 8 Pt"/>
    <w:qFormat/>
    <w:rsid w:val="003B695A"/>
    <w:pPr>
      <w:spacing w:before="40" w:after="40" w:line="240" w:lineRule="auto"/>
      <w:jc w:val="both"/>
    </w:pPr>
    <w:rPr>
      <w:rFonts w:eastAsia="Times New Roman" w:cs="Arial"/>
      <w:sz w:val="16"/>
      <w:szCs w:val="16"/>
      <w:lang w:eastAsia="de-DE"/>
    </w:rPr>
  </w:style>
  <w:style w:type="paragraph" w:customStyle="1" w:styleId="StyleTableContentStandardText8Ptbold">
    <w:name w:val="Style Table Content Standard Text 8 Pt bold"/>
    <w:rsid w:val="003B695A"/>
    <w:pPr>
      <w:spacing w:before="40" w:after="40" w:line="240" w:lineRule="auto"/>
    </w:pPr>
    <w:rPr>
      <w:rFonts w:eastAsia="Times New Roman" w:cs="Arial"/>
      <w:b/>
      <w:sz w:val="16"/>
      <w:szCs w:val="16"/>
      <w:lang w:eastAsia="de-DE"/>
    </w:rPr>
  </w:style>
  <w:style w:type="paragraph" w:customStyle="1" w:styleId="StyleTableListingLevel1Verdana8Pt">
    <w:name w:val="Style Table Listing Level 1 Verdana 8 Pt"/>
    <w:qFormat/>
    <w:rsid w:val="003B695A"/>
    <w:pPr>
      <w:numPr>
        <w:numId w:val="4"/>
      </w:numPr>
      <w:spacing w:before="40" w:after="40" w:line="240" w:lineRule="auto"/>
      <w:ind w:left="311" w:hanging="215"/>
      <w:jc w:val="both"/>
    </w:pPr>
    <w:rPr>
      <w:rFonts w:eastAsia="Times New Roman" w:cs="Arial"/>
      <w:sz w:val="16"/>
      <w:szCs w:val="16"/>
      <w:lang w:eastAsia="de-DE"/>
    </w:rPr>
  </w:style>
  <w:style w:type="paragraph" w:customStyle="1" w:styleId="StyleTableListingLevel1Verdana8Ptbold">
    <w:name w:val="Style Table Listing Level 1 Verdana 8 Pt bold"/>
    <w:next w:val="StyleTableListingLevel1Verdana8Pt"/>
    <w:rsid w:val="003B695A"/>
    <w:pPr>
      <w:numPr>
        <w:numId w:val="3"/>
      </w:numPr>
      <w:spacing w:after="0" w:line="240" w:lineRule="auto"/>
      <w:ind w:left="311" w:hanging="215"/>
    </w:pPr>
    <w:rPr>
      <w:rFonts w:eastAsia="Times New Roman" w:cs="Arial"/>
      <w:b/>
      <w:bCs/>
      <w:sz w:val="16"/>
      <w:szCs w:val="16"/>
      <w:lang w:eastAsia="de-DE"/>
    </w:rPr>
  </w:style>
  <w:style w:type="paragraph" w:customStyle="1" w:styleId="StyleStandardText10Ptcentered">
    <w:name w:val="Style Standard Text 10 Pt centered"/>
    <w:basedOn w:val="StyleStandardText10Pt"/>
    <w:rsid w:val="00D13F56"/>
    <w:pPr>
      <w:jc w:val="center"/>
    </w:pPr>
  </w:style>
  <w:style w:type="paragraph" w:customStyle="1" w:styleId="StyleListingLevel1Spacing3Pt">
    <w:name w:val="Style Listing Level 1 Spacing 3 Pt"/>
    <w:next w:val="StyleListingLevel1Spacing0Pt"/>
    <w:qFormat/>
    <w:rsid w:val="00D13F56"/>
    <w:pPr>
      <w:numPr>
        <w:numId w:val="6"/>
      </w:numPr>
      <w:tabs>
        <w:tab w:val="left" w:pos="709"/>
      </w:tabs>
      <w:spacing w:after="60" w:line="240" w:lineRule="auto"/>
      <w:ind w:left="709" w:hanging="255"/>
      <w:jc w:val="both"/>
    </w:pPr>
    <w:rPr>
      <w:rFonts w:eastAsia="Times New Roman" w:cs="Times New Roman"/>
      <w:szCs w:val="20"/>
      <w:lang w:eastAsia="de-DE"/>
    </w:rPr>
  </w:style>
  <w:style w:type="paragraph" w:customStyle="1" w:styleId="StyleCaptionFigure8Ptinlinewithheading">
    <w:name w:val="Style Caption Figure 8 Pt (in line with heading)"/>
    <w:qFormat/>
    <w:rsid w:val="00D13F56"/>
    <w:pPr>
      <w:tabs>
        <w:tab w:val="left" w:pos="851"/>
      </w:tabs>
      <w:spacing w:after="0" w:line="240" w:lineRule="auto"/>
      <w:ind w:left="851" w:hanging="851"/>
      <w:jc w:val="both"/>
    </w:pPr>
    <w:rPr>
      <w:rFonts w:eastAsia="Times New Roman" w:cs="Times New Roman"/>
      <w:b/>
      <w:bCs/>
      <w:sz w:val="16"/>
      <w:szCs w:val="20"/>
      <w:lang w:eastAsia="de-DE"/>
    </w:rPr>
  </w:style>
  <w:style w:type="paragraph" w:customStyle="1" w:styleId="StyleListingLevel2Spacing0Ptnumeric">
    <w:name w:val="Style Listing Level 2 Spacing 0 Pt numeric"/>
    <w:rsid w:val="00D13F56"/>
    <w:pPr>
      <w:numPr>
        <w:numId w:val="11"/>
      </w:numPr>
      <w:tabs>
        <w:tab w:val="left" w:pos="1106"/>
      </w:tabs>
      <w:spacing w:after="0" w:line="240" w:lineRule="auto"/>
      <w:ind w:left="1106" w:hanging="397"/>
    </w:pPr>
    <w:rPr>
      <w:rFonts w:eastAsia="Times New Roman" w:cs="Times New Roman"/>
      <w:szCs w:val="20"/>
      <w:lang w:eastAsia="de-DE"/>
    </w:rPr>
  </w:style>
  <w:style w:type="paragraph" w:customStyle="1" w:styleId="StyleListingLevel2Spacing3Ptnumeric">
    <w:name w:val="Style Listing Level 2 Spacing 3 Pt numeric"/>
    <w:basedOn w:val="StyleListingLevel2Spacing0Ptnumeric"/>
    <w:rsid w:val="00D13F56"/>
    <w:pPr>
      <w:spacing w:after="60"/>
    </w:pPr>
  </w:style>
  <w:style w:type="paragraph" w:customStyle="1" w:styleId="StyleListingLevel2Spacing0Ptalphabrtical">
    <w:name w:val="Style Listing Level 2 Spacing 0 Pt alphabrtical"/>
    <w:qFormat/>
    <w:rsid w:val="00D13F56"/>
    <w:pPr>
      <w:numPr>
        <w:numId w:val="7"/>
      </w:numPr>
      <w:tabs>
        <w:tab w:val="left" w:pos="1106"/>
      </w:tabs>
      <w:spacing w:after="0" w:line="240" w:lineRule="auto"/>
      <w:ind w:left="1106" w:hanging="397"/>
      <w:jc w:val="both"/>
    </w:pPr>
    <w:rPr>
      <w:rFonts w:eastAsia="Times New Roman" w:cs="Times New Roman"/>
      <w:szCs w:val="20"/>
      <w:lang w:eastAsia="de-DE"/>
    </w:rPr>
  </w:style>
  <w:style w:type="paragraph" w:customStyle="1" w:styleId="StyleListingLevel2Spacing3Pt">
    <w:name w:val="Style Listing Level 2 Spacing 3 Pt"/>
    <w:next w:val="Normal"/>
    <w:qFormat/>
    <w:rsid w:val="00D13F56"/>
    <w:pPr>
      <w:numPr>
        <w:numId w:val="8"/>
      </w:numPr>
      <w:tabs>
        <w:tab w:val="left" w:pos="1106"/>
      </w:tabs>
      <w:spacing w:after="60" w:line="240" w:lineRule="auto"/>
      <w:ind w:left="1106" w:hanging="397"/>
      <w:jc w:val="both"/>
    </w:pPr>
    <w:rPr>
      <w:rFonts w:eastAsia="Times New Roman" w:cs="Times New Roman"/>
      <w:szCs w:val="20"/>
      <w:lang w:eastAsia="de-DE"/>
    </w:rPr>
  </w:style>
  <w:style w:type="paragraph" w:customStyle="1" w:styleId="StyleListingLevel2Spacing0Pt">
    <w:name w:val="Style Listing Level 2 Spacing 0 Pt"/>
    <w:qFormat/>
    <w:rsid w:val="00D13F56"/>
    <w:pPr>
      <w:numPr>
        <w:numId w:val="10"/>
      </w:numPr>
      <w:tabs>
        <w:tab w:val="left" w:pos="1106"/>
      </w:tabs>
      <w:spacing w:after="0" w:line="240" w:lineRule="auto"/>
      <w:ind w:left="1106" w:hanging="397"/>
    </w:pPr>
    <w:rPr>
      <w:rFonts w:eastAsia="Times New Roman" w:cs="Times New Roman"/>
      <w:szCs w:val="20"/>
      <w:lang w:eastAsia="de-DE"/>
    </w:rPr>
  </w:style>
  <w:style w:type="paragraph" w:customStyle="1" w:styleId="StyleStandardText10Ptboldunderlined">
    <w:name w:val="Style Standard Text 10 Pt bold underlined"/>
    <w:rsid w:val="00D13F56"/>
    <w:pPr>
      <w:spacing w:after="60" w:line="240" w:lineRule="auto"/>
      <w:ind w:left="227"/>
    </w:pPr>
    <w:rPr>
      <w:rFonts w:eastAsia="Times New Roman" w:cs="Times New Roman"/>
      <w:b/>
      <w:bCs/>
      <w:szCs w:val="20"/>
      <w:u w:val="single"/>
      <w:lang w:eastAsia="de-DE"/>
    </w:rPr>
  </w:style>
  <w:style w:type="paragraph" w:customStyle="1" w:styleId="StyleStandardText10Ptunderlined">
    <w:name w:val="Style Standard Text 10 Pt underlined"/>
    <w:rsid w:val="00D13F56"/>
    <w:pPr>
      <w:spacing w:after="60" w:line="240" w:lineRule="auto"/>
      <w:ind w:left="227"/>
    </w:pPr>
    <w:rPr>
      <w:rFonts w:eastAsia="Times New Roman" w:cs="Times New Roman"/>
      <w:szCs w:val="20"/>
      <w:u w:val="single"/>
      <w:lang w:eastAsia="de-DE"/>
    </w:rPr>
  </w:style>
  <w:style w:type="paragraph" w:customStyle="1" w:styleId="StyleListingLevel2Spacing3Ptalphabetical">
    <w:name w:val="Style Listing Level 2 Spacing 3 Pt alphabetical"/>
    <w:basedOn w:val="StyleListingLevel2Spacing0Ptalphabrtical"/>
    <w:next w:val="StyleStandardText10Pt"/>
    <w:qFormat/>
    <w:rsid w:val="00D13F56"/>
    <w:pPr>
      <w:spacing w:after="60"/>
    </w:pPr>
  </w:style>
  <w:style w:type="paragraph" w:styleId="Caption">
    <w:name w:val="caption"/>
    <w:qFormat/>
    <w:rsid w:val="00D13F56"/>
    <w:pPr>
      <w:spacing w:after="0" w:line="240" w:lineRule="auto"/>
      <w:jc w:val="both"/>
    </w:pPr>
    <w:rPr>
      <w:rFonts w:eastAsia="Times New Roman" w:cs="Times New Roman"/>
      <w:b/>
      <w:bCs/>
      <w:sz w:val="16"/>
      <w:szCs w:val="18"/>
      <w:lang w:val="de-DE" w:eastAsia="de-DE"/>
    </w:rPr>
  </w:style>
  <w:style w:type="paragraph" w:customStyle="1" w:styleId="StyleStandardText10Ptbold">
    <w:name w:val="Style Standard Text 10 Pt bold"/>
    <w:rsid w:val="00D13F56"/>
    <w:pPr>
      <w:spacing w:after="60" w:line="240" w:lineRule="auto"/>
      <w:ind w:left="227"/>
    </w:pPr>
    <w:rPr>
      <w:rFonts w:eastAsia="Times New Roman" w:cs="Times New Roman"/>
      <w:b/>
      <w:bCs/>
      <w:szCs w:val="20"/>
      <w:lang w:eastAsia="de-DE"/>
    </w:rPr>
  </w:style>
  <w:style w:type="paragraph" w:customStyle="1" w:styleId="StyleListingLevel1Spacing0Pt">
    <w:name w:val="Style Listing Level 1 Spacing 0 Pt"/>
    <w:rsid w:val="00D13F56"/>
    <w:pPr>
      <w:numPr>
        <w:numId w:val="9"/>
      </w:numPr>
      <w:tabs>
        <w:tab w:val="left" w:pos="709"/>
      </w:tabs>
      <w:spacing w:after="0" w:line="240" w:lineRule="auto"/>
      <w:ind w:left="709" w:hanging="255"/>
      <w:jc w:val="both"/>
    </w:pPr>
    <w:rPr>
      <w:rFonts w:eastAsia="Times New Roman" w:cs="Times New Roman"/>
      <w:szCs w:val="20"/>
      <w:lang w:eastAsia="de-DE"/>
    </w:rPr>
  </w:style>
  <w:style w:type="paragraph" w:customStyle="1" w:styleId="StyleFooterTableContentVerdana8PtLeftIndentBlack">
    <w:name w:val="Style Footer Table Content Verdana 8 Pt. Left Indent Black"/>
    <w:rsid w:val="00B278DF"/>
    <w:pPr>
      <w:spacing w:before="20" w:after="20" w:line="240" w:lineRule="auto"/>
    </w:pPr>
    <w:rPr>
      <w:rFonts w:eastAsia="Times New Roman" w:cs="Times New Roman"/>
      <w:sz w:val="16"/>
      <w:szCs w:val="16"/>
      <w:lang w:eastAsia="de-DE"/>
    </w:rPr>
  </w:style>
  <w:style w:type="paragraph" w:styleId="ListParagraph">
    <w:name w:val="List Paragraph"/>
    <w:basedOn w:val="Normal"/>
    <w:uiPriority w:val="34"/>
    <w:qFormat/>
    <w:rsid w:val="003D454D"/>
    <w:pPr>
      <w:ind w:left="720"/>
      <w:contextualSpacing/>
    </w:pPr>
  </w:style>
  <w:style w:type="paragraph" w:customStyle="1" w:styleId="Default">
    <w:name w:val="Default"/>
    <w:rsid w:val="00917D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Verdana"/>
      <w:color w:val="000000"/>
      <w:sz w:val="24"/>
      <w:szCs w:val="24"/>
      <w:lang w:val="de-DE" w:eastAsia="de-DE"/>
    </w:rPr>
  </w:style>
  <w:style w:type="paragraph" w:customStyle="1" w:styleId="CM8">
    <w:name w:val="CM8"/>
    <w:basedOn w:val="Default"/>
    <w:next w:val="Default"/>
    <w:rsid w:val="00917D0B"/>
    <w:rPr>
      <w:rFonts w:cs="Times New Roman"/>
      <w:color w:val="auto"/>
    </w:rPr>
  </w:style>
  <w:style w:type="character" w:customStyle="1" w:styleId="hps">
    <w:name w:val="hps"/>
    <w:rsid w:val="00917D0B"/>
  </w:style>
  <w:style w:type="character" w:styleId="Hyperlink">
    <w:name w:val="Hyperlink"/>
    <w:basedOn w:val="DefaultParagraphFont"/>
    <w:uiPriority w:val="99"/>
    <w:unhideWhenUsed/>
    <w:rsid w:val="007F4B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B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25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CommentReference">
    <w:name w:val="annotation reference"/>
    <w:semiHidden/>
    <w:rsid w:val="00D24925"/>
    <w:rPr>
      <w:sz w:val="16"/>
    </w:rPr>
  </w:style>
  <w:style w:type="paragraph" w:styleId="CommentText">
    <w:name w:val="annotation text"/>
    <w:basedOn w:val="Normal"/>
    <w:link w:val="CommentTextChar"/>
    <w:semiHidden/>
    <w:rsid w:val="00D24925"/>
  </w:style>
  <w:style w:type="character" w:customStyle="1" w:styleId="CommentTextChar">
    <w:name w:val="Comment Text Char"/>
    <w:basedOn w:val="DefaultParagraphFont"/>
    <w:link w:val="CommentText"/>
    <w:semiHidden/>
    <w:rsid w:val="00D24925"/>
    <w:rPr>
      <w:rFonts w:eastAsia="Times New Roman" w:cs="Times New Roman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00C"/>
    <w:rPr>
      <w:rFonts w:eastAsia="Times New Roman" w:cs="Times New Roman"/>
      <w:b/>
      <w:bCs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nada_vigilance@fresenius-kabi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QMFK\QM\01_Global%20QM%20Documents\_eDMS\20_Templates\Global_Form_Template_portrait_2.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221CA857C54418EC30D0D366943A3" ma:contentTypeVersion="9" ma:contentTypeDescription="Create a new document." ma:contentTypeScope="" ma:versionID="1e88c9bbbc4ac936c2eee92ea86b8788">
  <xsd:schema xmlns:xsd="http://www.w3.org/2001/XMLSchema" xmlns:xs="http://www.w3.org/2001/XMLSchema" xmlns:p="http://schemas.microsoft.com/office/2006/metadata/properties" xmlns:ns2="bd1aff06-24d1-4b83-bb28-746e466695b0" targetNamespace="http://schemas.microsoft.com/office/2006/metadata/properties" ma:root="true" ma:fieldsID="5b7f1bb1bf4ada7d16996dd137bcf530" ns2:_="">
    <xsd:import namespace="bd1aff06-24d1-4b83-bb28-746e466695b0"/>
    <xsd:element name="properties">
      <xsd:complexType>
        <xsd:sequence>
          <xsd:element name="documentManagement">
            <xsd:complexType>
              <xsd:all>
                <xsd:element ref="ns2:Sorting" minOccurs="0"/>
                <xsd:element ref="ns2:fnAssetCategory"/>
                <xsd:element ref="ns2:Document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aff06-24d1-4b83-bb28-746e466695b0" elementFormDefault="qualified">
    <xsd:import namespace="http://schemas.microsoft.com/office/2006/documentManagement/types"/>
    <xsd:import namespace="http://schemas.microsoft.com/office/infopath/2007/PartnerControls"/>
    <xsd:element name="Sorting" ma:index="8" nillable="true" ma:displayName="Sorting" ma:format="Dropdown" ma:internalName="Sorting" ma:percentage="FALSE">
      <xsd:simpleType>
        <xsd:restriction base="dms:Number"/>
      </xsd:simpleType>
    </xsd:element>
    <xsd:element name="fnAssetCategory" ma:index="9" ma:displayName="Global QM Document" ma:internalName="fnAssetCategory">
      <xsd:simpleType>
        <xsd:restriction base="dms:Text">
          <xsd:maxLength value="255"/>
        </xsd:restriction>
      </xsd:simpleType>
    </xsd:element>
    <xsd:element name="Document_x0020_Type" ma:index="10" nillable="true" ma:displayName="Document Type" ma:default="1. gSOP, gWI, gGD" ma:format="RadioButtons" ma:internalName="Document_x0020_Type">
      <xsd:simpleType>
        <xsd:restriction base="dms:Choice">
          <xsd:enumeration value="1. gSOP, gWI, gGD"/>
          <xsd:enumeration value="2. Annex"/>
          <xsd:enumeration value="3. Form"/>
          <xsd:enumeration value="4. Corrigendum"/>
          <xsd:enumeration value="5. Addendum"/>
          <xsd:enumeration value="6. Supporting Document"/>
          <xsd:enumeration value="7. Implementation Assessment"/>
          <xsd:enumeration value="8. References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AssetCategory xmlns="bd1aff06-24d1-4b83-bb28-746e466695b0">Global-SOP-VI-000002490 Handling of Adverse Drug Reactions and other ICSRs</fnAssetCategory>
    <Sorting xmlns="bd1aff06-24d1-4b83-bb28-746e466695b0" xsi:nil="true"/>
    <Document_x0020_Type xmlns="bd1aff06-24d1-4b83-bb28-746e466695b0">3. Form</Document_x0020_Type>
  </documentManagement>
</p:properties>
</file>

<file path=customXml/itemProps1.xml><?xml version="1.0" encoding="utf-8"?>
<ds:datastoreItem xmlns:ds="http://schemas.openxmlformats.org/officeDocument/2006/customXml" ds:itemID="{DB164DB6-B91E-4346-9329-34970158E6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A6941B-920B-4CF3-A16C-741BF6777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aff06-24d1-4b83-bb28-746e46669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47D6A5-BB10-4223-A2CD-7BB0AA29D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42C093-A6BC-435F-8106-19D566FCE852}">
  <ds:schemaRefs>
    <ds:schemaRef ds:uri="http://schemas.microsoft.com/office/2006/metadata/properties"/>
    <ds:schemaRef ds:uri="http://schemas.microsoft.com/office/infopath/2007/PartnerControls"/>
    <ds:schemaRef ds:uri="bd1aff06-24d1-4b83-bb28-746e466695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Global_Form_Template_portrait_2.0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Ann-Kathrin Stumpf</dc:creator>
  <cp:lastModifiedBy>Alina Gheorghe</cp:lastModifiedBy>
  <cp:revision>2</cp:revision>
  <cp:lastPrinted>2019-09-18T09:46:00Z</cp:lastPrinted>
  <dcterms:created xsi:type="dcterms:W3CDTF">2022-11-24T20:04:00Z</dcterms:created>
  <dcterms:modified xsi:type="dcterms:W3CDTF">2022-11-24T20:04:00Z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000002548</vt:lpwstr>
  </property>
  <property fmtid="{D5CDD505-2E9C-101B-9397-08002B2CF9AE}" pid="3" name="applicable_sites">
    <vt:lpwstr>Global</vt:lpwstr>
  </property>
  <property fmtid="{D5CDD505-2E9C-101B-9397-08002B2CF9AE}" pid="4" name="applicable_areas">
    <vt:lpwstr>Pharmaceutical Products</vt:lpwstr>
  </property>
  <property fmtid="{D5CDD505-2E9C-101B-9397-08002B2CF9AE}" pid="5" name="#version">
    <vt:lpwstr>1.3</vt:lpwstr>
  </property>
  <property fmtid="{D5CDD505-2E9C-101B-9397-08002B2CF9AE}" pid="6" name="source_doc">
    <vt:lpwstr>Global-SOP-VI-000002490</vt:lpwstr>
  </property>
  <property fmtid="{D5CDD505-2E9C-101B-9397-08002B2CF9AE}" pid="7" name="source_doc_number">
    <vt:lpwstr>Annex 2 to gSOP-PH-PV-002</vt:lpwstr>
  </property>
  <property fmtid="{D5CDD505-2E9C-101B-9397-08002B2CF9AE}" pid="8" name="title">
    <vt:lpwstr>Adverse Drug Reaction Report</vt:lpwstr>
  </property>
  <property fmtid="{D5CDD505-2E9C-101B-9397-08002B2CF9AE}" pid="9" name="authors">
    <vt:lpwstr>fk_sop_global_authors, Hero, Torsten, hua, liu</vt:lpwstr>
  </property>
  <property fmtid="{D5CDD505-2E9C-101B-9397-08002B2CF9AE}" pid="10" name="object_name">
    <vt:lpwstr>Global-FORM-VI-000002548</vt:lpwstr>
  </property>
  <property fmtid="{D5CDD505-2E9C-101B-9397-08002B2CF9AE}" pid="11" name="ContentTypeId">
    <vt:lpwstr>0x0101003A4221CA857C54418EC30D0D366943A3</vt:lpwstr>
  </property>
</Properties>
</file>