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989E" w14:textId="5AA6E459" w:rsidR="00ED7397" w:rsidRPr="006B0011" w:rsidRDefault="00ED7397" w:rsidP="00ED7397">
      <w:pPr>
        <w:pStyle w:val="CM7"/>
        <w:spacing w:line="300" w:lineRule="atLeast"/>
        <w:rPr>
          <w:rFonts w:cs="Verdana"/>
          <w:b/>
          <w:bCs/>
          <w:color w:val="221E1F"/>
          <w:sz w:val="32"/>
          <w:szCs w:val="32"/>
          <w:lang w:val="en-US"/>
        </w:rPr>
      </w:pPr>
      <w:r w:rsidRPr="006B0011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1D3230" wp14:editId="151FC7B9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630045" cy="433070"/>
            <wp:effectExtent l="0" t="0" r="8255" b="5080"/>
            <wp:wrapSquare wrapText="bothSides"/>
            <wp:docPr id="1" name="Bild 1" descr="F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A7">
        <w:rPr>
          <w:rFonts w:cs="Verdana"/>
          <w:b/>
          <w:bCs/>
          <w:color w:val="221E1F"/>
          <w:sz w:val="32"/>
          <w:szCs w:val="32"/>
          <w:lang w:val="en-US"/>
        </w:rPr>
        <w:t xml:space="preserve"> </w:t>
      </w:r>
      <w:r w:rsidRPr="006B0011">
        <w:rPr>
          <w:rFonts w:cs="Verdana"/>
          <w:b/>
          <w:bCs/>
          <w:color w:val="221E1F"/>
          <w:sz w:val="32"/>
          <w:szCs w:val="32"/>
          <w:lang w:val="en-US"/>
        </w:rPr>
        <w:t xml:space="preserve">Adverse Drug Reaction </w:t>
      </w:r>
    </w:p>
    <w:p w14:paraId="0123B9EC" w14:textId="4F9312B5" w:rsidR="00ED7397" w:rsidRPr="006B0011" w:rsidRDefault="005927A7" w:rsidP="00ED7397">
      <w:pPr>
        <w:pStyle w:val="CM7"/>
        <w:spacing w:line="300" w:lineRule="atLeast"/>
        <w:rPr>
          <w:rFonts w:cs="Verdana"/>
          <w:color w:val="221E1F"/>
          <w:sz w:val="32"/>
          <w:szCs w:val="32"/>
          <w:lang w:val="en-GB"/>
        </w:rPr>
      </w:pPr>
      <w:r>
        <w:rPr>
          <w:rFonts w:cs="Verdana"/>
          <w:b/>
          <w:bCs/>
          <w:color w:val="221E1F"/>
          <w:sz w:val="32"/>
          <w:szCs w:val="32"/>
          <w:lang w:val="en-GB"/>
        </w:rPr>
        <w:t xml:space="preserve"> </w:t>
      </w:r>
      <w:r w:rsidR="00ED7397" w:rsidRPr="006B0011">
        <w:rPr>
          <w:rFonts w:cs="Verdana"/>
          <w:b/>
          <w:bCs/>
          <w:color w:val="221E1F"/>
          <w:sz w:val="32"/>
          <w:szCs w:val="32"/>
          <w:lang w:val="en-GB"/>
        </w:rPr>
        <w:t>Report</w:t>
      </w:r>
      <w:r w:rsidR="006A3339" w:rsidRPr="006B0011">
        <w:rPr>
          <w:rFonts w:cs="Verdana"/>
          <w:b/>
          <w:bCs/>
          <w:color w:val="221E1F"/>
          <w:sz w:val="32"/>
          <w:szCs w:val="32"/>
          <w:lang w:val="en-GB"/>
        </w:rPr>
        <w:t xml:space="preserve"> Form</w:t>
      </w:r>
    </w:p>
    <w:p w14:paraId="52A04203" w14:textId="77777777" w:rsidR="00ED7397" w:rsidRPr="006676C0" w:rsidRDefault="00ED7397" w:rsidP="00ED7397">
      <w:pPr>
        <w:widowControl w:val="0"/>
        <w:autoSpaceDE w:val="0"/>
        <w:autoSpaceDN w:val="0"/>
        <w:adjustRightInd w:val="0"/>
        <w:rPr>
          <w:sz w:val="12"/>
          <w:szCs w:val="12"/>
          <w:lang w:val="en-GB"/>
        </w:rPr>
      </w:pPr>
    </w:p>
    <w:tbl>
      <w:tblPr>
        <w:tblW w:w="5030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928"/>
        <w:gridCol w:w="765"/>
        <w:gridCol w:w="284"/>
        <w:gridCol w:w="201"/>
        <w:gridCol w:w="933"/>
        <w:gridCol w:w="1256"/>
        <w:gridCol w:w="1154"/>
        <w:gridCol w:w="2268"/>
      </w:tblGrid>
      <w:tr w:rsidR="000E368C" w:rsidRPr="002E5D4F" w14:paraId="78138763" w14:textId="77777777" w:rsidTr="00872C8F">
        <w:trPr>
          <w:trHeight w:val="207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15E88" w14:textId="77777777" w:rsidR="000E368C" w:rsidRPr="00773DBD" w:rsidRDefault="000E368C" w:rsidP="000E368C">
            <w:pPr>
              <w:pStyle w:val="Default"/>
              <w:spacing w:before="60" w:after="60"/>
              <w:rPr>
                <w:b/>
                <w:color w:val="221E1F"/>
                <w:sz w:val="20"/>
                <w:szCs w:val="20"/>
                <w:lang w:val="pt-PT"/>
              </w:rPr>
            </w:pPr>
            <w:r w:rsidRPr="00773DBD">
              <w:rPr>
                <w:b/>
                <w:color w:val="221E1F"/>
                <w:sz w:val="20"/>
                <w:szCs w:val="20"/>
                <w:lang w:val="pt-PT"/>
              </w:rPr>
              <w:t>Fresenius Kabi India Pvt</w:t>
            </w:r>
            <w:r w:rsidR="006A3339" w:rsidRPr="00773DBD">
              <w:rPr>
                <w:b/>
                <w:color w:val="221E1F"/>
                <w:sz w:val="20"/>
                <w:szCs w:val="20"/>
                <w:lang w:val="pt-PT"/>
              </w:rPr>
              <w:t>.</w:t>
            </w:r>
            <w:r w:rsidRPr="00773DBD">
              <w:rPr>
                <w:b/>
                <w:color w:val="221E1F"/>
                <w:sz w:val="20"/>
                <w:szCs w:val="20"/>
                <w:lang w:val="pt-PT"/>
              </w:rPr>
              <w:t xml:space="preserve"> Ltd</w:t>
            </w:r>
            <w:r w:rsidR="006A3339" w:rsidRPr="00773DBD">
              <w:rPr>
                <w:b/>
                <w:color w:val="221E1F"/>
                <w:sz w:val="20"/>
                <w:szCs w:val="20"/>
                <w:lang w:val="pt-PT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46CDC" w14:textId="77777777"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pt-PT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B83" w14:textId="48643433" w:rsidR="000E368C" w:rsidRPr="00207F61" w:rsidRDefault="006A4A23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fr-FR"/>
              </w:rPr>
            </w:pPr>
            <w:r w:rsidRPr="00207F61">
              <w:rPr>
                <w:bCs/>
                <w:color w:val="221E1F"/>
                <w:sz w:val="18"/>
                <w:szCs w:val="18"/>
                <w:lang w:val="fr-FR"/>
              </w:rPr>
              <w:t>Email</w:t>
            </w:r>
            <w:r>
              <w:rPr>
                <w:bCs/>
                <w:color w:val="221E1F"/>
                <w:sz w:val="18"/>
                <w:szCs w:val="18"/>
                <w:lang w:val="fr-FR"/>
              </w:rPr>
              <w:t xml:space="preserve"> ID</w:t>
            </w:r>
            <w:r w:rsidRPr="00207F61">
              <w:rPr>
                <w:bCs/>
                <w:color w:val="221E1F"/>
                <w:sz w:val="18"/>
                <w:szCs w:val="18"/>
                <w:lang w:val="fr-FR"/>
              </w:rPr>
              <w:t>:</w:t>
            </w:r>
            <w:r w:rsidR="00207F61" w:rsidRPr="00207F61">
              <w:rPr>
                <w:bCs/>
                <w:color w:val="221E1F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207F61" w:rsidRPr="00207F61">
                <w:rPr>
                  <w:rStyle w:val="Hyperlink"/>
                  <w:sz w:val="18"/>
                  <w:szCs w:val="18"/>
                  <w:lang w:val="fr-FR"/>
                </w:rPr>
                <w:t>fkipl.vigilance@fresenius-kabi.com</w:t>
              </w:r>
            </w:hyperlink>
          </w:p>
        </w:tc>
      </w:tr>
      <w:tr w:rsidR="000E368C" w:rsidRPr="00207F61" w14:paraId="3C35793B" w14:textId="77777777" w:rsidTr="007C3EB4">
        <w:trPr>
          <w:trHeight w:val="963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02E0" w14:textId="77777777" w:rsidR="000E368C" w:rsidRPr="00CE7A55" w:rsidRDefault="000E368C" w:rsidP="000E368C">
            <w:pPr>
              <w:pStyle w:val="Default"/>
              <w:spacing w:before="60" w:after="60"/>
              <w:rPr>
                <w:b/>
                <w:color w:val="221E1F"/>
                <w:sz w:val="18"/>
                <w:szCs w:val="18"/>
              </w:rPr>
            </w:pPr>
            <w:r w:rsidRPr="00CE7A55">
              <w:rPr>
                <w:b/>
                <w:color w:val="221E1F"/>
                <w:sz w:val="18"/>
                <w:szCs w:val="18"/>
              </w:rPr>
              <w:t>MU India Vigilance</w:t>
            </w:r>
          </w:p>
          <w:p w14:paraId="23C5C834" w14:textId="77777777" w:rsidR="00872C8F" w:rsidRPr="00CE7A55" w:rsidRDefault="00872C8F" w:rsidP="00872C8F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  <w:r w:rsidRPr="00CE7A55">
              <w:rPr>
                <w:bCs/>
                <w:color w:val="221E1F"/>
                <w:sz w:val="18"/>
                <w:szCs w:val="18"/>
                <w:lang w:val="en-IN"/>
              </w:rPr>
              <w:t xml:space="preserve">Ninth Floor, AP81, S No 83, </w:t>
            </w:r>
          </w:p>
          <w:p w14:paraId="203DE943" w14:textId="5233F791" w:rsidR="00303D69" w:rsidRPr="00CE7A55" w:rsidRDefault="00872C8F" w:rsidP="00CE7A55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  <w:r w:rsidRPr="00CE7A55">
              <w:rPr>
                <w:bCs/>
                <w:color w:val="221E1F"/>
                <w:sz w:val="18"/>
                <w:szCs w:val="18"/>
                <w:lang w:val="en-IN"/>
              </w:rPr>
              <w:t>North Main Road, Mundhwa, Pune 411036, Maharashtra, India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A7268" w14:textId="77777777" w:rsidR="000E368C" w:rsidRPr="00CE7A55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6D2F" w14:textId="084CDA3B" w:rsidR="002F1EC1" w:rsidRDefault="002F1EC1" w:rsidP="006A3339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  <w:r w:rsidRPr="0055412C">
              <w:rPr>
                <w:rFonts w:cs="Arial"/>
                <w:b/>
                <w:sz w:val="18"/>
                <w:szCs w:val="18"/>
              </w:rPr>
              <w:t>Office Phone Number</w:t>
            </w:r>
            <w:r w:rsidR="00207F61" w:rsidRPr="00CE7A55">
              <w:rPr>
                <w:b/>
                <w:color w:val="221E1F"/>
                <w:sz w:val="18"/>
                <w:szCs w:val="18"/>
              </w:rPr>
              <w:t>:</w:t>
            </w:r>
            <w:r w:rsidR="00207F61" w:rsidRPr="00CE7A55">
              <w:rPr>
                <w:bCs/>
                <w:color w:val="221E1F"/>
                <w:sz w:val="18"/>
                <w:szCs w:val="18"/>
              </w:rPr>
              <w:t xml:space="preserve"> +91 20 </w:t>
            </w:r>
            <w:r w:rsidR="005A2DD5" w:rsidRPr="00CE7A55">
              <w:rPr>
                <w:bCs/>
                <w:color w:val="221E1F"/>
                <w:sz w:val="18"/>
                <w:szCs w:val="18"/>
              </w:rPr>
              <w:t>67649000</w:t>
            </w:r>
          </w:p>
          <w:p w14:paraId="3C598329" w14:textId="77777777" w:rsidR="002F1EC1" w:rsidRPr="00CE7A55" w:rsidRDefault="002F1EC1" w:rsidP="002F1EC1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  <w:r w:rsidRPr="00CE7A55">
              <w:rPr>
                <w:b/>
                <w:color w:val="221E1F"/>
                <w:sz w:val="18"/>
                <w:szCs w:val="18"/>
              </w:rPr>
              <w:t>Customer Care Number:</w:t>
            </w:r>
            <w:r w:rsidRPr="00CE7A55">
              <w:rPr>
                <w:bCs/>
                <w:color w:val="221E1F"/>
                <w:sz w:val="18"/>
                <w:szCs w:val="18"/>
              </w:rPr>
              <w:t xml:space="preserve"> </w:t>
            </w:r>
            <w:r w:rsidRPr="00CE7A55">
              <w:rPr>
                <w:rFonts w:cs="Arial"/>
                <w:bCs/>
                <w:sz w:val="18"/>
                <w:szCs w:val="18"/>
              </w:rPr>
              <w:t>+91 9158898288</w:t>
            </w:r>
          </w:p>
          <w:p w14:paraId="3173A2B3" w14:textId="436A7251" w:rsidR="000E368C" w:rsidRPr="00CE7A55" w:rsidRDefault="000E368C" w:rsidP="006A3339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CE7A55">
              <w:rPr>
                <w:bCs/>
                <w:color w:val="221E1F"/>
                <w:sz w:val="18"/>
                <w:szCs w:val="18"/>
              </w:rPr>
              <w:t xml:space="preserve"> </w:t>
            </w:r>
            <w:r w:rsidRPr="00CE7A55">
              <w:rPr>
                <w:bCs/>
                <w:color w:val="0000FF"/>
                <w:sz w:val="18"/>
                <w:szCs w:val="18"/>
                <w:lang w:val="en-IN"/>
              </w:rPr>
              <w:t xml:space="preserve">    </w:t>
            </w:r>
          </w:p>
        </w:tc>
      </w:tr>
      <w:tr w:rsidR="000E368C" w:rsidRPr="002E5D4F" w14:paraId="2A35CD09" w14:textId="77777777" w:rsidTr="00872C8F">
        <w:trPr>
          <w:trHeight w:val="282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B2DC" w14:textId="785D4744" w:rsidR="000E368C" w:rsidRPr="00207F61" w:rsidRDefault="00437188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  <w:r w:rsidRPr="005425EB">
              <w:rPr>
                <w:b/>
                <w:color w:val="221E1F"/>
                <w:sz w:val="18"/>
                <w:szCs w:val="18"/>
              </w:rPr>
              <w:t>Patient Details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28760" w14:textId="77777777"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04577" w14:textId="76D5FB98" w:rsidR="000E368C" w:rsidRPr="006A3339" w:rsidRDefault="00437188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  <w:r w:rsidRPr="005425EB">
              <w:rPr>
                <w:b/>
                <w:color w:val="221E1F"/>
                <w:sz w:val="18"/>
                <w:szCs w:val="18"/>
              </w:rPr>
              <w:t>Adverse event</w:t>
            </w:r>
          </w:p>
        </w:tc>
      </w:tr>
      <w:tr w:rsidR="00ED7397" w:rsidRPr="00207F61" w14:paraId="6C74A5F8" w14:textId="77777777" w:rsidTr="00872C8F">
        <w:trPr>
          <w:trHeight w:val="207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DD6" w14:textId="702F5FBF" w:rsidR="00ED7397" w:rsidRPr="005425EB" w:rsidRDefault="008016BF" w:rsidP="00DC12CB">
            <w:pPr>
              <w:pStyle w:val="Default"/>
              <w:spacing w:before="60" w:after="60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Initials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93417" w14:textId="77777777" w:rsidR="00ED7397" w:rsidRPr="00207F61" w:rsidRDefault="00ED7397" w:rsidP="00DC12CB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03F2F" w14:textId="585603A0" w:rsidR="00ED7397" w:rsidRPr="005425EB" w:rsidRDefault="00ED7397" w:rsidP="00DC12CB">
            <w:pPr>
              <w:pStyle w:val="Default"/>
              <w:spacing w:before="60" w:after="60"/>
              <w:rPr>
                <w:rFonts w:cs="Times New Roman"/>
                <w:b/>
                <w:color w:val="auto"/>
                <w:sz w:val="18"/>
                <w:szCs w:val="18"/>
              </w:rPr>
            </w:pPr>
          </w:p>
        </w:tc>
      </w:tr>
      <w:tr w:rsidR="00697185" w:rsidRPr="00207F61" w14:paraId="35237F7F" w14:textId="77777777" w:rsidTr="00872C8F">
        <w:trPr>
          <w:trHeight w:val="28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843" w14:textId="2E06B0D0" w:rsidR="00697185" w:rsidRPr="00207F61" w:rsidRDefault="00697185" w:rsidP="00DC12CB">
            <w:pPr>
              <w:pStyle w:val="Default"/>
              <w:spacing w:before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Date of Birth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731" w14:textId="0787AB03" w:rsidR="00697185" w:rsidRPr="00207F61" w:rsidRDefault="00697185" w:rsidP="00DC12CB">
            <w:pPr>
              <w:pStyle w:val="Default"/>
              <w:spacing w:before="60"/>
              <w:rPr>
                <w:color w:val="221E1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FA79" w14:textId="77777777" w:rsidR="00697185" w:rsidRPr="00207F61" w:rsidRDefault="00697185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CCC39" w14:textId="77777777" w:rsidR="00697185" w:rsidRPr="00207F61" w:rsidRDefault="00697185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697185" w:rsidRPr="00207F61" w14:paraId="5258B3A0" w14:textId="77777777" w:rsidTr="00872C8F">
        <w:trPr>
          <w:trHeight w:val="2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E58" w14:textId="7AB839B9" w:rsidR="00697185" w:rsidRPr="00207F61" w:rsidRDefault="00697185" w:rsidP="005C1F26">
            <w:pPr>
              <w:pStyle w:val="Default"/>
              <w:rPr>
                <w:color w:val="221E1F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t>Age/Age Grou</w:t>
            </w:r>
            <w:r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BB7E" w14:textId="77777777" w:rsidR="00697185" w:rsidRPr="00207F61" w:rsidRDefault="00697185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CCDD4" w14:textId="77777777" w:rsidR="00697185" w:rsidRPr="00207F61" w:rsidRDefault="00697185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11E00" w14:textId="77777777" w:rsidR="00697185" w:rsidRPr="00207F61" w:rsidRDefault="00697185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ED7397" w:rsidRPr="00207F61" w14:paraId="0DF02895" w14:textId="77777777" w:rsidTr="00872C8F">
        <w:trPr>
          <w:trHeight w:hRule="exact" w:val="5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1DC" w14:textId="77777777"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Gender</w:t>
            </w:r>
          </w:p>
          <w:p w14:paraId="20B87B82" w14:textId="33D13AB9" w:rsidR="00ED7397" w:rsidRPr="00207F61" w:rsidRDefault="00EB59F3" w:rsidP="005C1F26">
            <w:pPr>
              <w:pStyle w:val="Default"/>
              <w:rPr>
                <w:color w:val="221E1F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495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0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</w:rPr>
              <w:t xml:space="preserve"> </w:t>
            </w:r>
            <w:r w:rsidR="006B0011">
              <w:rPr>
                <w:sz w:val="18"/>
                <w:szCs w:val="18"/>
              </w:rPr>
              <w:t>F</w:t>
            </w:r>
            <w:r w:rsidR="00ED7397" w:rsidRPr="00207F61">
              <w:rPr>
                <w:color w:val="221E1F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14927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F26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</w:rPr>
              <w:t xml:space="preserve"> </w:t>
            </w:r>
            <w:r w:rsidR="006B0011" w:rsidRPr="005425EB">
              <w:rPr>
                <w:sz w:val="18"/>
                <w:szCs w:val="18"/>
              </w:rPr>
              <w:t>M</w:t>
            </w:r>
            <w:r w:rsidR="00ED7397" w:rsidRPr="005425EB">
              <w:rPr>
                <w:sz w:val="18"/>
                <w:szCs w:val="18"/>
              </w:rPr>
              <w:t xml:space="preserve"> </w:t>
            </w:r>
            <w:bookmarkStart w:id="0" w:name="topmostSubform[0].Page1[0].Initialen_1[0"/>
            <w:bookmarkEnd w:id="0"/>
            <w:r w:rsidR="00ED7397"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ED7397"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>
              <w:rPr>
                <w:color w:val="221E1F"/>
                <w:sz w:val="18"/>
                <w:szCs w:val="18"/>
              </w:rPr>
            </w:r>
            <w:r>
              <w:rPr>
                <w:color w:val="221E1F"/>
                <w:sz w:val="18"/>
                <w:szCs w:val="18"/>
              </w:rPr>
              <w:fldChar w:fldCharType="separate"/>
            </w:r>
            <w:r w:rsidR="00ED7397"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1BF" w14:textId="77777777"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Pregnancy</w:t>
            </w:r>
            <w:bookmarkStart w:id="1" w:name="topmostSubform[0].Page1[0].Gebdatum_Tag["/>
            <w:bookmarkEnd w:id="1"/>
            <w:r w:rsidR="007601CF" w:rsidRPr="00207F61">
              <w:rPr>
                <w:color w:val="221E1F"/>
                <w:sz w:val="18"/>
                <w:szCs w:val="18"/>
              </w:rPr>
              <w:t xml:space="preserve"> (week)</w:t>
            </w:r>
          </w:p>
          <w:p w14:paraId="65EF4D14" w14:textId="77777777" w:rsidR="00ED7397" w:rsidRPr="00207F61" w:rsidRDefault="00ED7397" w:rsidP="005C1F26">
            <w:pPr>
              <w:pStyle w:val="Default"/>
              <w:rPr>
                <w:rFonts w:cs="Times New Roman"/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ab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EB59F3">
              <w:rPr>
                <w:rFonts w:cs="Times New Roman"/>
                <w:color w:val="221E1F"/>
                <w:sz w:val="18"/>
                <w:szCs w:val="18"/>
              </w:rPr>
            </w:r>
            <w:r w:rsidR="00EB59F3">
              <w:rPr>
                <w:rFonts w:cs="Times New Roman"/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end"/>
            </w:r>
            <w:bookmarkStart w:id="2" w:name="topmostSubform[0].Page1[0].Gebdatum_Mona"/>
            <w:bookmarkEnd w:id="2"/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EB59F3">
              <w:rPr>
                <w:rFonts w:cs="Times New Roman"/>
                <w:color w:val="221E1F"/>
                <w:sz w:val="18"/>
                <w:szCs w:val="18"/>
              </w:rPr>
            </w:r>
            <w:r w:rsidR="00EB59F3">
              <w:rPr>
                <w:rFonts w:cs="Times New Roman"/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end"/>
            </w:r>
            <w:bookmarkStart w:id="3" w:name="topmostSubform[0].Page1[0].Gebdatum_Jahr"/>
            <w:bookmarkEnd w:id="3"/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EB59F3">
              <w:rPr>
                <w:rFonts w:cs="Times New Roman"/>
                <w:color w:val="221E1F"/>
                <w:sz w:val="18"/>
                <w:szCs w:val="18"/>
              </w:rPr>
            </w:r>
            <w:r w:rsidR="00EB59F3">
              <w:rPr>
                <w:rFonts w:cs="Times New Roman"/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D94D" w14:textId="77777777"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91B10" w14:textId="77777777"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ED7397" w:rsidRPr="00207F61" w14:paraId="4CB56EC2" w14:textId="77777777" w:rsidTr="00872C8F">
        <w:trPr>
          <w:trHeight w:val="20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1AB" w14:textId="7C2DFE75" w:rsidR="00ED7397" w:rsidRPr="00207F61" w:rsidRDefault="003D4B17" w:rsidP="00872C8F">
            <w:pPr>
              <w:pStyle w:val="Default"/>
              <w:spacing w:before="120"/>
              <w:ind w:left="-78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</w:t>
            </w:r>
            <w:r w:rsidR="00ED7397" w:rsidRPr="00207F61">
              <w:rPr>
                <w:color w:val="221E1F"/>
                <w:sz w:val="18"/>
                <w:szCs w:val="18"/>
              </w:rPr>
              <w:t>Weight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709" w14:textId="5D896D2B" w:rsidR="00ED7397" w:rsidRPr="00207F61" w:rsidRDefault="003D4B17" w:rsidP="00872C8F">
            <w:pPr>
              <w:pStyle w:val="Default"/>
              <w:spacing w:before="120"/>
              <w:ind w:left="-100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</w:t>
            </w:r>
            <w:r w:rsidR="00ED7397" w:rsidRPr="00207F61">
              <w:rPr>
                <w:color w:val="221E1F"/>
                <w:sz w:val="18"/>
                <w:szCs w:val="18"/>
              </w:rPr>
              <w:t xml:space="preserve">Height </w:t>
            </w:r>
            <w:bookmarkStart w:id="4" w:name="topmostSubform[0].Page1[0].Schwangerscha"/>
            <w:bookmarkEnd w:id="4"/>
            <w:r w:rsidR="00ED7397"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ED7397"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221E1F"/>
                <w:sz w:val="18"/>
                <w:szCs w:val="18"/>
              </w:rPr>
            </w:r>
            <w:r w:rsidR="00EB59F3">
              <w:rPr>
                <w:color w:val="221E1F"/>
                <w:sz w:val="18"/>
                <w:szCs w:val="18"/>
              </w:rPr>
              <w:fldChar w:fldCharType="separate"/>
            </w:r>
            <w:r w:rsidR="00ED7397"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FCCE8" w14:textId="77777777" w:rsidR="00ED7397" w:rsidRPr="00207F61" w:rsidRDefault="00ED7397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BE9" w14:textId="77777777" w:rsidR="00ED7397" w:rsidRPr="00207F61" w:rsidRDefault="00ED7397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ED7397" w:rsidRPr="00207F61" w14:paraId="2E4A27BB" w14:textId="77777777" w:rsidTr="00872C8F">
        <w:trPr>
          <w:trHeight w:val="20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EA4" w14:textId="77777777" w:rsidR="00ED7397" w:rsidRPr="00207F61" w:rsidRDefault="00207F61" w:rsidP="00DC12CB">
            <w:pPr>
              <w:pStyle w:val="Default"/>
              <w:spacing w:before="60" w:after="60"/>
              <w:jc w:val="righ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KG</w:t>
            </w:r>
            <w:r w:rsidR="00ED7397" w:rsidRPr="00207F61">
              <w:rPr>
                <w:color w:val="221E1F"/>
                <w:sz w:val="18"/>
                <w:szCs w:val="18"/>
              </w:rPr>
              <w:t xml:space="preserve"> </w:t>
            </w:r>
            <w:bookmarkStart w:id="5" w:name="topmostSubform[0].Page1[0].Gewicht[0]"/>
            <w:bookmarkEnd w:id="5"/>
            <w:r w:rsidR="00ED7397"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ED7397"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221E1F"/>
                <w:sz w:val="18"/>
                <w:szCs w:val="18"/>
              </w:rPr>
            </w:r>
            <w:r w:rsidR="00EB59F3">
              <w:rPr>
                <w:color w:val="221E1F"/>
                <w:sz w:val="18"/>
                <w:szCs w:val="18"/>
              </w:rPr>
              <w:fldChar w:fldCharType="separate"/>
            </w:r>
            <w:r w:rsidR="00ED7397"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56F" w14:textId="1E5EAE17" w:rsidR="00ED7397" w:rsidRPr="00207F61" w:rsidRDefault="00ED7397" w:rsidP="00DC12CB">
            <w:pPr>
              <w:pStyle w:val="Default"/>
              <w:tabs>
                <w:tab w:val="left" w:pos="1090"/>
              </w:tabs>
              <w:spacing w:before="60" w:after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ab/>
            </w:r>
            <w:r w:rsidR="00EF46A6">
              <w:rPr>
                <w:color w:val="221E1F"/>
                <w:sz w:val="18"/>
                <w:szCs w:val="18"/>
              </w:rPr>
              <w:t xml:space="preserve"> </w:t>
            </w:r>
            <w:r w:rsidRPr="00207F61">
              <w:rPr>
                <w:color w:val="221E1F"/>
                <w:sz w:val="18"/>
                <w:szCs w:val="18"/>
              </w:rPr>
              <w:t xml:space="preserve">cm </w:t>
            </w:r>
            <w:bookmarkStart w:id="6" w:name="topmostSubform[0].Page1[0].Größe[0]"/>
            <w:bookmarkEnd w:id="6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221E1F"/>
                <w:sz w:val="18"/>
                <w:szCs w:val="18"/>
              </w:rPr>
            </w:r>
            <w:r w:rsidR="00EB59F3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6D4" w14:textId="77777777" w:rsidR="00ED7397" w:rsidRPr="00207F61" w:rsidRDefault="00ED7397" w:rsidP="00DC12CB">
            <w:pPr>
              <w:pStyle w:val="Default"/>
              <w:spacing w:before="60" w:after="60"/>
              <w:rPr>
                <w:color w:val="221E1F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53E" w14:textId="77777777" w:rsidR="00ED7397" w:rsidRPr="00207F61" w:rsidRDefault="00ED7397" w:rsidP="009643F4">
            <w:pPr>
              <w:pStyle w:val="Default"/>
              <w:tabs>
                <w:tab w:val="left" w:pos="1876"/>
              </w:tabs>
              <w:spacing w:before="60" w:after="60"/>
              <w:ind w:left="-67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Start date</w:t>
            </w:r>
            <w:r w:rsidR="007601CF" w:rsidRPr="00207F61">
              <w:rPr>
                <w:color w:val="221E1F"/>
                <w:sz w:val="18"/>
                <w:szCs w:val="18"/>
              </w:rPr>
              <w:t>:</w:t>
            </w:r>
            <w:r w:rsidR="007601CF" w:rsidRPr="00207F61">
              <w:rPr>
                <w:color w:val="221E1F"/>
                <w:sz w:val="18"/>
                <w:szCs w:val="18"/>
              </w:rPr>
              <w:tab/>
              <w:t>Stop 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0BF" w14:textId="07F1AD13" w:rsidR="00ED7397" w:rsidRPr="00207F61" w:rsidRDefault="003D4B17" w:rsidP="009643F4">
            <w:pPr>
              <w:pStyle w:val="Default"/>
              <w:spacing w:before="60" w:after="60"/>
              <w:ind w:left="-106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</w:t>
            </w:r>
            <w:r w:rsidR="00ED7397" w:rsidRPr="00207F61">
              <w:rPr>
                <w:color w:val="221E1F"/>
                <w:sz w:val="18"/>
                <w:szCs w:val="18"/>
              </w:rPr>
              <w:t>Duration</w:t>
            </w:r>
          </w:p>
        </w:tc>
      </w:tr>
      <w:tr w:rsidR="00ED7397" w:rsidRPr="00207F61" w14:paraId="1928A9F2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4779A" w14:textId="77777777" w:rsidR="00ED7397" w:rsidRPr="00207F61" w:rsidRDefault="00ED7397" w:rsidP="00DC12CB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  <w:lang w:val="en-GB"/>
              </w:rPr>
              <w:t xml:space="preserve">Drugs </w:t>
            </w:r>
            <w:r w:rsidRPr="00207F61">
              <w:rPr>
                <w:color w:val="auto"/>
                <w:sz w:val="18"/>
                <w:szCs w:val="18"/>
                <w:lang w:val="en-GB"/>
              </w:rPr>
              <w:t>(Trade name or active substance / dosage form/ Batch</w:t>
            </w:r>
            <w:r w:rsidR="006A3339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207F61">
              <w:rPr>
                <w:color w:val="auto"/>
                <w:sz w:val="18"/>
                <w:szCs w:val="18"/>
                <w:lang w:val="en-GB"/>
              </w:rPr>
              <w:t>No.)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D15C1" w14:textId="77777777" w:rsidR="00ED7397" w:rsidRPr="00207F61" w:rsidRDefault="00ED7397" w:rsidP="00ED7397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t>Application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598A" w14:textId="77777777" w:rsidR="00ED7397" w:rsidRPr="00207F61" w:rsidRDefault="00ED7397" w:rsidP="00DC12CB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t>Dosage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FE776" w14:textId="1EE1E52A" w:rsidR="00ED7397" w:rsidRPr="00207F61" w:rsidRDefault="00ED7397" w:rsidP="00DC12CB">
            <w:pPr>
              <w:pStyle w:val="Default"/>
              <w:spacing w:before="60" w:line="193" w:lineRule="atLeast"/>
              <w:rPr>
                <w:color w:val="auto"/>
                <w:sz w:val="18"/>
                <w:szCs w:val="18"/>
              </w:rPr>
            </w:pPr>
            <w:bookmarkStart w:id="7" w:name="topmostSubform[0].Page1[0].Dosierung1[0]"/>
            <w:bookmarkEnd w:id="7"/>
            <w:r w:rsidRPr="00207F61">
              <w:rPr>
                <w:color w:val="auto"/>
                <w:sz w:val="18"/>
                <w:szCs w:val="18"/>
              </w:rPr>
              <w:t xml:space="preserve">Duration of </w:t>
            </w:r>
            <w:r w:rsidR="00CC1FC6">
              <w:rPr>
                <w:color w:val="auto"/>
                <w:sz w:val="18"/>
                <w:szCs w:val="18"/>
              </w:rPr>
              <w:t>T</w:t>
            </w:r>
            <w:r w:rsidRPr="00207F61">
              <w:rPr>
                <w:color w:val="auto"/>
                <w:sz w:val="18"/>
                <w:szCs w:val="18"/>
              </w:rPr>
              <w:t>reatment</w:t>
            </w:r>
            <w:r w:rsidR="00493B3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F7C18" w14:textId="77777777" w:rsidR="00ED7397" w:rsidRPr="00207F61" w:rsidRDefault="00ED7397" w:rsidP="00284425">
            <w:pPr>
              <w:pStyle w:val="Default"/>
              <w:spacing w:before="60" w:after="60" w:line="193" w:lineRule="atLeast"/>
              <w:jc w:val="center"/>
              <w:rPr>
                <w:color w:val="auto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8" w:name="topmostSubform[0].Page1[0].Dosierung2[0]"/>
            <w:bookmarkEnd w:id="8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9" w:name="topmostSubform[0].Page1[0].Dosierung3[0]"/>
            <w:bookmarkEnd w:id="9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0" w:name="topmostSubform[0].Page1[0].Dosierung4[0]"/>
            <w:bookmarkEnd w:id="10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1" w:name="topmostSubform[0].Page1[0].Dosierung5[0]"/>
            <w:bookmarkEnd w:id="11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2" w:name="topmostSubform[0].Page1[0].Applikation1["/>
            <w:bookmarkEnd w:id="12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3" w:name="topmostSubform[0].Page1[0].Applikation2["/>
            <w:bookmarkEnd w:id="13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4" w:name="topmostSubform[0].Page1[0].Applikation3["/>
            <w:bookmarkEnd w:id="14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5" w:name="topmostSubform[0].Page1[0].Applikation4["/>
            <w:bookmarkEnd w:id="15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6" w:name="topmostSubform[0].Page1[0].Applikation5["/>
            <w:bookmarkEnd w:id="16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t xml:space="preserve">Indication </w:t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7" w:name="topmostSubform[0].Page1[0].Anwendung_von"/>
            <w:bookmarkEnd w:id="17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8" w:name="topmostSubform[0].Page1[0].Anwendung_bis"/>
            <w:bookmarkEnd w:id="18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9" w:name="topmostSubform[0].Page1[0].Indikation1[0"/>
            <w:bookmarkEnd w:id="19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0" w:name="topmostSubform[0].Page1[0].Indikation2[0"/>
            <w:bookmarkEnd w:id="20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1" w:name="topmostSubform[0].Page1[0].Indikation3[0"/>
            <w:bookmarkEnd w:id="21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2" w:name="topmostSubform[0].Page1[0].Indikation4[0"/>
            <w:bookmarkEnd w:id="22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3" w:name="topmostSubform[0].Page1[0].Indikation5[0"/>
            <w:bookmarkEnd w:id="23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EB59F3">
              <w:rPr>
                <w:color w:val="auto"/>
                <w:sz w:val="18"/>
                <w:szCs w:val="18"/>
              </w:rPr>
            </w:r>
            <w:r w:rsidR="00EB59F3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ED7397" w:rsidRPr="00207F61" w14:paraId="52712ACB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C5AE4" w14:textId="77777777"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7BC97" w14:textId="77777777"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AA593" w14:textId="77777777"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EE57F" w14:textId="2F71B969" w:rsidR="00ED7397" w:rsidRPr="00207F61" w:rsidRDefault="00493B38" w:rsidP="00284425">
            <w:pPr>
              <w:pStyle w:val="Default"/>
              <w:spacing w:after="60" w:line="19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</w:t>
            </w:r>
            <w:r w:rsidR="00ED7397" w:rsidRPr="00207F61">
              <w:rPr>
                <w:color w:val="auto"/>
                <w:sz w:val="18"/>
                <w:szCs w:val="18"/>
              </w:rPr>
              <w:t>tart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724F6" w14:textId="6EC020A8" w:rsidR="00ED7397" w:rsidRPr="00207F61" w:rsidRDefault="00493B38" w:rsidP="00284425">
            <w:pPr>
              <w:pStyle w:val="Default"/>
              <w:spacing w:after="60" w:line="193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</w:t>
            </w:r>
            <w:r w:rsidR="00ED7397" w:rsidRPr="00207F61">
              <w:rPr>
                <w:color w:val="auto"/>
                <w:sz w:val="18"/>
                <w:szCs w:val="18"/>
              </w:rPr>
              <w:t>nd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1B388" w14:textId="77777777"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14:paraId="2DB906F8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8509" w14:textId="77777777"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9B91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AF5D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6AA4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D6B0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1838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14:paraId="7A51EEC6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1DC7" w14:textId="77777777"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3248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EFF0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A6B9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ED90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595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14:paraId="76F149D0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26A1" w14:textId="77777777"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BC56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4E2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AC51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A4CB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C3D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14:paraId="52152DD4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9F9C" w14:textId="77777777"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DEA5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118C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E4C6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739E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5F9F" w14:textId="77777777"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6A3339" w:rsidRPr="00207F61" w14:paraId="3D68B1E2" w14:textId="77777777" w:rsidTr="000F6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FA68" w14:textId="77777777" w:rsidR="006A3339" w:rsidRPr="00207F61" w:rsidRDefault="006A3339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9D5" w14:textId="77777777"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E71B" w14:textId="77777777"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1C7" w14:textId="77777777"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600A" w14:textId="77777777"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2193" w14:textId="77777777"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747D0EC1" w14:textId="1A02DB88" w:rsidR="00ED7397" w:rsidRPr="00207F61" w:rsidRDefault="00BC5154" w:rsidP="00ED7397">
      <w:pPr>
        <w:pStyle w:val="StyleTableContentStandardText8Pt"/>
        <w:rPr>
          <w:color w:val="808285"/>
          <w:spacing w:val="-20"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  <w:r w:rsidR="001243A0">
        <w:rPr>
          <w:sz w:val="18"/>
          <w:szCs w:val="18"/>
          <w:lang w:val="en-GB"/>
        </w:rPr>
        <w:t xml:space="preserve"> </w:t>
      </w:r>
      <w:r w:rsidR="00ED7397" w:rsidRPr="00207F61">
        <w:rPr>
          <w:sz w:val="18"/>
          <w:szCs w:val="18"/>
          <w:lang w:val="en-GB"/>
        </w:rPr>
        <w:t xml:space="preserve">Suspected causality with drug No. </w:t>
      </w:r>
      <w:sdt>
        <w:sdtPr>
          <w:rPr>
            <w:b/>
            <w:sz w:val="18"/>
            <w:szCs w:val="18"/>
          </w:rPr>
          <w:id w:val="6878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9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D7397" w:rsidRPr="00207F61">
        <w:rPr>
          <w:sz w:val="18"/>
          <w:szCs w:val="18"/>
          <w:lang w:val="en-GB"/>
        </w:rPr>
        <w:t xml:space="preserve"> 1  </w:t>
      </w:r>
      <w:sdt>
        <w:sdtPr>
          <w:rPr>
            <w:b/>
            <w:sz w:val="18"/>
            <w:szCs w:val="18"/>
          </w:rPr>
          <w:id w:val="-29876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97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D7397" w:rsidRPr="00207F61">
        <w:rPr>
          <w:sz w:val="18"/>
          <w:szCs w:val="18"/>
          <w:lang w:val="en-GB"/>
        </w:rPr>
        <w:t xml:space="preserve"> 2  </w:t>
      </w:r>
      <w:sdt>
        <w:sdtPr>
          <w:rPr>
            <w:b/>
            <w:sz w:val="18"/>
            <w:szCs w:val="18"/>
          </w:rPr>
          <w:id w:val="-4326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97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D7397" w:rsidRPr="00207F61">
        <w:rPr>
          <w:b/>
          <w:sz w:val="18"/>
          <w:szCs w:val="18"/>
          <w:lang w:val="en-GB"/>
        </w:rPr>
        <w:t xml:space="preserve"> </w:t>
      </w:r>
      <w:r w:rsidR="00ED7397" w:rsidRPr="00207F61">
        <w:rPr>
          <w:sz w:val="18"/>
          <w:szCs w:val="18"/>
          <w:lang w:val="en-GB"/>
        </w:rPr>
        <w:t xml:space="preserve">3  </w:t>
      </w:r>
      <w:bookmarkStart w:id="24" w:name="topmostSubform[0].Page1[0].Vermuteter_Zu"/>
      <w:bookmarkEnd w:id="24"/>
      <w:sdt>
        <w:sdtPr>
          <w:rPr>
            <w:b/>
            <w:sz w:val="18"/>
            <w:szCs w:val="18"/>
          </w:rPr>
          <w:id w:val="-5191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4F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D7397" w:rsidRPr="00207F61">
        <w:rPr>
          <w:sz w:val="18"/>
          <w:szCs w:val="18"/>
          <w:lang w:val="en-GB"/>
        </w:rPr>
        <w:t xml:space="preserve"> 4   </w:t>
      </w:r>
      <w:sdt>
        <w:sdtPr>
          <w:rPr>
            <w:b/>
            <w:sz w:val="18"/>
            <w:szCs w:val="18"/>
          </w:rPr>
          <w:id w:val="-204666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339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6A3339" w:rsidRPr="00207F61">
        <w:rPr>
          <w:sz w:val="18"/>
          <w:szCs w:val="18"/>
          <w:lang w:val="en-GB"/>
        </w:rPr>
        <w:t xml:space="preserve"> </w:t>
      </w:r>
      <w:r w:rsidR="006A3339">
        <w:rPr>
          <w:sz w:val="18"/>
          <w:szCs w:val="18"/>
          <w:lang w:val="en-GB"/>
        </w:rPr>
        <w:t>5</w:t>
      </w:r>
      <w:r w:rsidR="006A3339" w:rsidRPr="00207F61">
        <w:rPr>
          <w:sz w:val="18"/>
          <w:szCs w:val="18"/>
          <w:lang w:val="en-GB"/>
        </w:rPr>
        <w:t xml:space="preserve">   </w:t>
      </w:r>
      <w:r w:rsidR="00ED7397" w:rsidRPr="00207F61">
        <w:rPr>
          <w:color w:val="808285"/>
          <w:spacing w:val="-4"/>
          <w:sz w:val="18"/>
          <w:szCs w:val="18"/>
          <w:lang w:val="en-GB"/>
        </w:rPr>
        <w:t>Please tick at least one drug</w:t>
      </w:r>
      <w:r w:rsidR="00ED7397" w:rsidRPr="00207F61">
        <w:rPr>
          <w:color w:val="808285"/>
          <w:spacing w:val="-20"/>
          <w:sz w:val="18"/>
          <w:szCs w:val="18"/>
          <w:lang w:val="en-GB"/>
        </w:rPr>
        <w:t xml:space="preserve"> </w:t>
      </w:r>
    </w:p>
    <w:tbl>
      <w:tblPr>
        <w:tblW w:w="5030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13"/>
        <w:gridCol w:w="4518"/>
      </w:tblGrid>
      <w:tr w:rsidR="00ED7397" w:rsidRPr="00207F61" w14:paraId="074CEC47" w14:textId="77777777" w:rsidTr="00284425">
        <w:trPr>
          <w:trHeight w:val="159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247" w14:textId="77777777" w:rsidR="00ED7397" w:rsidRPr="00207F61" w:rsidRDefault="00ED7397" w:rsidP="00DC12CB">
            <w:pPr>
              <w:pStyle w:val="Default"/>
              <w:spacing w:before="120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221E1F"/>
                <w:sz w:val="18"/>
                <w:szCs w:val="18"/>
                <w:lang w:val="en-GB"/>
              </w:rPr>
              <w:t xml:space="preserve">Medical History and other characteristics </w:t>
            </w:r>
          </w:p>
          <w:p w14:paraId="6B7A8AD9" w14:textId="77777777" w:rsidR="001C4D9A" w:rsidRPr="00207F61" w:rsidRDefault="007601CF" w:rsidP="00DC12CB">
            <w:pPr>
              <w:pStyle w:val="Default"/>
              <w:rPr>
                <w:color w:val="221E1F"/>
                <w:sz w:val="18"/>
                <w:szCs w:val="18"/>
                <w:lang w:val="en-IN"/>
              </w:rPr>
            </w:pPr>
            <w:r w:rsidRPr="00207F61">
              <w:rPr>
                <w:color w:val="auto"/>
                <w:sz w:val="18"/>
                <w:szCs w:val="18"/>
                <w:lang w:val="en-GB"/>
              </w:rPr>
              <w:t>(e.g. underlying and concomitant diseases, other drugs, allergies, smoking, alcohol, liver-/renal deterioration</w:t>
            </w:r>
            <w:bookmarkStart w:id="25" w:name="topmostSubform[0].Page1[0].Krankheiten_u"/>
            <w:bookmarkEnd w:id="25"/>
            <w:r w:rsidRPr="00207F61">
              <w:rPr>
                <w:color w:val="221E1F"/>
                <w:sz w:val="18"/>
                <w:szCs w:val="18"/>
                <w:lang w:val="en-IN"/>
              </w:rPr>
              <w:t xml:space="preserve"> </w:t>
            </w:r>
          </w:p>
          <w:p w14:paraId="572D86D0" w14:textId="77777777" w:rsidR="00ED7397" w:rsidRPr="00207F61" w:rsidRDefault="00ED7397" w:rsidP="00DC12CB">
            <w:pPr>
              <w:pStyle w:val="Default"/>
              <w:rPr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  <w:lang w:val="en-GB"/>
              </w:rPr>
              <w:instrText xml:space="preserve"> FORMTEXT </w:instrText>
            </w:r>
            <w:r w:rsidR="00EB59F3">
              <w:rPr>
                <w:color w:val="221E1F"/>
                <w:sz w:val="18"/>
                <w:szCs w:val="18"/>
              </w:rPr>
            </w:r>
            <w:r w:rsidR="00EB59F3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9CDA1" w14:textId="77777777" w:rsidR="00ED7397" w:rsidRPr="00207F61" w:rsidRDefault="00ED7397" w:rsidP="00DC12CB">
            <w:pPr>
              <w:pStyle w:val="CM8"/>
              <w:spacing w:before="12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AD4" w14:textId="77777777" w:rsidR="00ED7397" w:rsidRPr="00207F61" w:rsidRDefault="001C4D9A" w:rsidP="00BD5304">
            <w:pPr>
              <w:pStyle w:val="CM8"/>
              <w:rPr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sz w:val="18"/>
                <w:szCs w:val="18"/>
                <w:lang w:val="en-GB"/>
              </w:rPr>
              <w:t xml:space="preserve">Seriousness Criteria of Reaction </w:t>
            </w:r>
          </w:p>
          <w:p w14:paraId="3113397A" w14:textId="319BE671" w:rsidR="00ED7397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7830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67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Death (autopsy: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5961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0350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no) </w:t>
            </w:r>
          </w:p>
          <w:p w14:paraId="4990DB94" w14:textId="32FC7429" w:rsidR="00ED7397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1339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L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ife threatening </w:t>
            </w:r>
          </w:p>
          <w:p w14:paraId="5544A9EF" w14:textId="36AA2E79" w:rsidR="00ED7397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19182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H</w:t>
            </w:r>
            <w:r w:rsidR="00ED7397" w:rsidRPr="00207F61">
              <w:rPr>
                <w:sz w:val="18"/>
                <w:szCs w:val="18"/>
                <w:lang w:val="en-GB"/>
              </w:rPr>
              <w:t>ospitalization or prolonged hospitalization</w:t>
            </w:r>
          </w:p>
          <w:p w14:paraId="4638289D" w14:textId="6E6B45FD" w:rsidR="00ED7397" w:rsidRPr="00207F61" w:rsidRDefault="00EB59F3" w:rsidP="00BD5304">
            <w:pPr>
              <w:pStyle w:val="Default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10972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P</w:t>
            </w:r>
            <w:r w:rsidR="00ED7397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ermanent injury</w:t>
            </w:r>
            <w:r w:rsidR="00ED7397" w:rsidRPr="00207F61">
              <w:rPr>
                <w:rStyle w:val="longtext"/>
                <w:rFonts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="00ED7397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or</w:t>
            </w:r>
            <w:r w:rsidR="00ED7397" w:rsidRPr="00207F61">
              <w:rPr>
                <w:rStyle w:val="longtext"/>
                <w:rFonts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="00ED7397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disability</w:t>
            </w:r>
          </w:p>
          <w:p w14:paraId="737AF35C" w14:textId="4232C1C9" w:rsidR="001C4D9A" w:rsidRPr="00207F61" w:rsidRDefault="00EB59F3" w:rsidP="00BD5304">
            <w:pPr>
              <w:pStyle w:val="Default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8733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I</w:t>
            </w:r>
            <w:r w:rsidR="001C4D9A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mportant medical event</w:t>
            </w:r>
          </w:p>
          <w:p w14:paraId="4ED718F1" w14:textId="77777777" w:rsidR="00BD5304" w:rsidRPr="00207F61" w:rsidRDefault="00BD5304" w:rsidP="00BD5304">
            <w:pPr>
              <w:pStyle w:val="Default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</w:p>
          <w:p w14:paraId="2CE4AD98" w14:textId="77777777" w:rsidR="001C4D9A" w:rsidRPr="00207F61" w:rsidRDefault="001C4D9A" w:rsidP="00BD5304">
            <w:pPr>
              <w:pStyle w:val="CM8"/>
              <w:rPr>
                <w:b/>
                <w:bCs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sz w:val="18"/>
                <w:szCs w:val="18"/>
                <w:lang w:val="en-GB"/>
              </w:rPr>
              <w:t>Outcome of Reaction</w:t>
            </w:r>
          </w:p>
          <w:p w14:paraId="5BE4641A" w14:textId="22CC04E4" w:rsidR="00ED7397" w:rsidRPr="00207F61" w:rsidRDefault="00ED7397" w:rsidP="00BD5304">
            <w:pPr>
              <w:pStyle w:val="CM8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  <w:r w:rsidRPr="00207F61">
              <w:rPr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B59F3">
              <w:rPr>
                <w:sz w:val="18"/>
                <w:szCs w:val="18"/>
              </w:rPr>
            </w:r>
            <w:r w:rsidR="00EB59F3">
              <w:rPr>
                <w:sz w:val="18"/>
                <w:szCs w:val="18"/>
              </w:rPr>
              <w:fldChar w:fldCharType="separate"/>
            </w:r>
            <w:r w:rsidRPr="00207F61">
              <w:rPr>
                <w:sz w:val="18"/>
                <w:szCs w:val="18"/>
              </w:rPr>
              <w:fldChar w:fldCharType="end"/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4611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A0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07F61">
              <w:rPr>
                <w:sz w:val="18"/>
                <w:szCs w:val="18"/>
                <w:lang w:val="en-GB"/>
              </w:rPr>
              <w:t xml:space="preserve"> </w:t>
            </w:r>
            <w:r w:rsidR="008B4E2E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U</w:t>
            </w:r>
            <w:r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nknown</w:t>
            </w:r>
          </w:p>
          <w:p w14:paraId="63E12903" w14:textId="5EA63B74" w:rsidR="001C4D9A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73737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</w:t>
            </w:r>
            <w:r w:rsidR="008B4E2E">
              <w:rPr>
                <w:sz w:val="18"/>
                <w:szCs w:val="18"/>
                <w:lang w:val="en-GB"/>
              </w:rPr>
              <w:t>C</w:t>
            </w:r>
            <w:r w:rsidR="001C4D9A" w:rsidRPr="00207F61">
              <w:rPr>
                <w:sz w:val="18"/>
                <w:szCs w:val="18"/>
                <w:lang w:val="en-GB"/>
              </w:rPr>
              <w:t xml:space="preserve">omplete recovery </w:t>
            </w:r>
          </w:p>
          <w:p w14:paraId="4FEF43B0" w14:textId="0261E115" w:rsidR="001C4D9A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0108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</w:t>
            </w:r>
            <w:r w:rsidR="008B4E2E">
              <w:rPr>
                <w:sz w:val="18"/>
                <w:szCs w:val="18"/>
                <w:lang w:val="en-GB"/>
              </w:rPr>
              <w:t>R</w:t>
            </w:r>
            <w:r w:rsidR="001C4D9A" w:rsidRPr="00207F61">
              <w:rPr>
                <w:sz w:val="18"/>
                <w:szCs w:val="18"/>
                <w:lang w:val="en-GB"/>
              </w:rPr>
              <w:t>ecovered with sequelae</w:t>
            </w:r>
          </w:p>
          <w:p w14:paraId="29048A7C" w14:textId="4A52E33E" w:rsidR="001C4D9A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8599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</w:t>
            </w:r>
            <w:r w:rsidR="008B4E2E">
              <w:rPr>
                <w:sz w:val="18"/>
                <w:szCs w:val="18"/>
                <w:lang w:val="en-GB"/>
              </w:rPr>
              <w:t>N</w:t>
            </w:r>
            <w:r w:rsidR="001C4D9A" w:rsidRPr="00207F61">
              <w:rPr>
                <w:sz w:val="18"/>
                <w:szCs w:val="18"/>
                <w:lang w:val="en-GB"/>
              </w:rPr>
              <w:t xml:space="preserve">ot yet recovered </w:t>
            </w:r>
          </w:p>
          <w:p w14:paraId="2E417ED4" w14:textId="2559B71D" w:rsidR="001C4D9A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2160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</w:t>
            </w:r>
            <w:r w:rsidR="008B4E2E">
              <w:rPr>
                <w:sz w:val="18"/>
                <w:szCs w:val="18"/>
                <w:lang w:val="en-GB"/>
              </w:rPr>
              <w:t>R</w:t>
            </w:r>
            <w:r w:rsidR="001C4D9A" w:rsidRPr="00207F61">
              <w:rPr>
                <w:sz w:val="18"/>
                <w:szCs w:val="18"/>
                <w:lang w:val="en-GB"/>
              </w:rPr>
              <w:t>ecovering</w:t>
            </w:r>
          </w:p>
          <w:p w14:paraId="21AB654E" w14:textId="77777777" w:rsidR="00BD5304" w:rsidRPr="007C3EB4" w:rsidRDefault="00BD5304" w:rsidP="00BD5304">
            <w:pPr>
              <w:pStyle w:val="Default"/>
              <w:rPr>
                <w:sz w:val="8"/>
                <w:szCs w:val="8"/>
                <w:lang w:val="en-GB"/>
              </w:rPr>
            </w:pPr>
          </w:p>
          <w:p w14:paraId="475A3674" w14:textId="77777777" w:rsidR="00ED7397" w:rsidRPr="00207F61" w:rsidRDefault="00ED7397" w:rsidP="00BD5304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207F61">
              <w:rPr>
                <w:b/>
                <w:sz w:val="18"/>
                <w:szCs w:val="18"/>
                <w:lang w:val="sv-SE"/>
              </w:rPr>
              <w:t>Treatment discontinued</w:t>
            </w:r>
            <w:r w:rsidRPr="00207F61">
              <w:rPr>
                <w:b/>
                <w:sz w:val="18"/>
                <w:szCs w:val="18"/>
                <w:lang w:val="en-GB"/>
              </w:rPr>
              <w:t xml:space="preserve"> due to Adverse Reaction</w:t>
            </w:r>
          </w:p>
          <w:p w14:paraId="6AE7E72A" w14:textId="63EB7F66" w:rsidR="00ED7397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4800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rFonts w:cs="Times New Roman"/>
                <w:color w:val="auto"/>
                <w:sz w:val="18"/>
                <w:szCs w:val="18"/>
                <w:lang w:val="en-GB"/>
              </w:rPr>
              <w:t>Y</w:t>
            </w:r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es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8238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N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o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7193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N</w:t>
            </w:r>
            <w:r w:rsidR="00ED7397" w:rsidRPr="00207F61">
              <w:rPr>
                <w:sz w:val="18"/>
                <w:szCs w:val="18"/>
                <w:lang w:val="en-GB"/>
              </w:rPr>
              <w:t>o data</w:t>
            </w:r>
          </w:p>
          <w:p w14:paraId="5D9C2D18" w14:textId="77777777" w:rsidR="00BD5304" w:rsidRPr="00207F61" w:rsidRDefault="00BD5304" w:rsidP="00BD5304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4B7ACEDB" w14:textId="77777777" w:rsidR="00ED7397" w:rsidRPr="00207F61" w:rsidRDefault="00ED7397" w:rsidP="00BD5304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207F61">
              <w:rPr>
                <w:b/>
                <w:sz w:val="18"/>
                <w:szCs w:val="18"/>
                <w:lang w:val="en-GB"/>
              </w:rPr>
              <w:t>Improvement after discontinuation</w:t>
            </w:r>
          </w:p>
          <w:p w14:paraId="415E78EE" w14:textId="324A83B2" w:rsidR="00ED7397" w:rsidRPr="00207F61" w:rsidRDefault="00EB59F3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4227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rFonts w:cs="Times New Roman"/>
                <w:color w:val="auto"/>
                <w:sz w:val="18"/>
                <w:szCs w:val="18"/>
                <w:lang w:val="en-GB"/>
              </w:rPr>
              <w:t>Y</w:t>
            </w:r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es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1806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N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o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16267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</w:t>
            </w:r>
            <w:r w:rsidR="00182DAE">
              <w:rPr>
                <w:sz w:val="18"/>
                <w:szCs w:val="18"/>
                <w:lang w:val="en-GB"/>
              </w:rPr>
              <w:t>N</w:t>
            </w:r>
            <w:r w:rsidR="00ED7397" w:rsidRPr="00207F61">
              <w:rPr>
                <w:sz w:val="18"/>
                <w:szCs w:val="18"/>
                <w:lang w:val="en-GB"/>
              </w:rPr>
              <w:t>o data</w:t>
            </w:r>
          </w:p>
          <w:p w14:paraId="60522657" w14:textId="77777777" w:rsidR="00BD5304" w:rsidRPr="00207F61" w:rsidRDefault="00BD5304" w:rsidP="00BD5304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4A95B651" w14:textId="77777777" w:rsidR="00ED7397" w:rsidRPr="00207F61" w:rsidRDefault="00ED7397" w:rsidP="00BD5304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207F61">
              <w:rPr>
                <w:b/>
                <w:sz w:val="18"/>
                <w:szCs w:val="18"/>
                <w:lang w:val="en-GB"/>
              </w:rPr>
              <w:t>Reappearance after re-challenge</w:t>
            </w:r>
          </w:p>
          <w:p w14:paraId="6C800BAD" w14:textId="3E1A1DBA" w:rsidR="00ED7397" w:rsidRPr="00207F61" w:rsidRDefault="00EB59F3" w:rsidP="00BD5304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18"/>
                  <w:szCs w:val="18"/>
                </w:rPr>
                <w:id w:val="7695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="00182DAE">
              <w:rPr>
                <w:rFonts w:cs="Times New Roman"/>
                <w:color w:val="auto"/>
                <w:sz w:val="18"/>
                <w:szCs w:val="18"/>
                <w:lang w:val="en-US"/>
              </w:rPr>
              <w:t>Y</w:t>
            </w:r>
            <w:r w:rsidR="00ED7397" w:rsidRPr="00207F61">
              <w:rPr>
                <w:rFonts w:cs="Times New Roman"/>
                <w:color w:val="auto"/>
                <w:sz w:val="18"/>
                <w:szCs w:val="18"/>
                <w:lang w:val="en-US"/>
              </w:rPr>
              <w:t xml:space="preserve">es   </w:t>
            </w:r>
            <w:sdt>
              <w:sdtPr>
                <w:rPr>
                  <w:b/>
                  <w:sz w:val="18"/>
                  <w:szCs w:val="18"/>
                </w:rPr>
                <w:id w:val="-587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="00182DAE">
              <w:rPr>
                <w:sz w:val="18"/>
                <w:szCs w:val="18"/>
                <w:lang w:val="en-US"/>
              </w:rPr>
              <w:t>N</w:t>
            </w:r>
            <w:r w:rsidR="00ED7397" w:rsidRPr="00207F61">
              <w:rPr>
                <w:sz w:val="18"/>
                <w:szCs w:val="18"/>
                <w:lang w:val="en-US"/>
              </w:rPr>
              <w:t xml:space="preserve">o   </w:t>
            </w:r>
            <w:sdt>
              <w:sdtPr>
                <w:rPr>
                  <w:b/>
                  <w:sz w:val="18"/>
                  <w:szCs w:val="18"/>
                </w:rPr>
                <w:id w:val="13612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US"/>
              </w:rPr>
              <w:t xml:space="preserve"> </w:t>
            </w:r>
            <w:r w:rsidR="00182DAE">
              <w:rPr>
                <w:sz w:val="18"/>
                <w:szCs w:val="18"/>
                <w:lang w:val="en-US"/>
              </w:rPr>
              <w:t>N</w:t>
            </w:r>
            <w:r w:rsidR="00ED7397" w:rsidRPr="00207F61">
              <w:rPr>
                <w:sz w:val="18"/>
                <w:szCs w:val="18"/>
                <w:lang w:val="en-US"/>
              </w:rPr>
              <w:t>o data</w:t>
            </w:r>
          </w:p>
        </w:tc>
      </w:tr>
      <w:tr w:rsidR="00ED7397" w:rsidRPr="002E5D4F" w14:paraId="63B566D2" w14:textId="77777777" w:rsidTr="007C3EB4">
        <w:trPr>
          <w:trHeight w:val="1459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028" w14:textId="77777777" w:rsidR="00ED7397" w:rsidRPr="00207F61" w:rsidRDefault="00ED7397" w:rsidP="00DC12CB">
            <w:pPr>
              <w:pStyle w:val="Default"/>
              <w:spacing w:before="120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221E1F"/>
                <w:sz w:val="18"/>
                <w:szCs w:val="18"/>
                <w:lang w:val="en-GB"/>
              </w:rPr>
              <w:t xml:space="preserve">Relevant Investigations and Laboratory Data </w:t>
            </w:r>
            <w:r w:rsidRPr="00207F61">
              <w:rPr>
                <w:color w:val="221E1F"/>
                <w:sz w:val="18"/>
                <w:szCs w:val="18"/>
                <w:lang w:val="en-GB"/>
              </w:rPr>
              <w:t xml:space="preserve">(with date and normal range) </w:t>
            </w:r>
            <w:bookmarkStart w:id="26" w:name="topmostSubform[0].Page1[0].Relevante_Unt"/>
            <w:bookmarkEnd w:id="26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  <w:lang w:val="en-GB"/>
              </w:rPr>
              <w:instrText xml:space="preserve"> FORMTEXT </w:instrText>
            </w:r>
            <w:r w:rsidR="00EB59F3">
              <w:rPr>
                <w:color w:val="221E1F"/>
                <w:sz w:val="18"/>
                <w:szCs w:val="18"/>
              </w:rPr>
            </w:r>
            <w:r w:rsidR="00EB59F3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B7980" w14:textId="77777777"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43F" w14:textId="77777777"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</w:tr>
      <w:tr w:rsidR="00ED7397" w:rsidRPr="002E5D4F" w14:paraId="6F513BD6" w14:textId="77777777" w:rsidTr="00284425">
        <w:trPr>
          <w:trHeight w:val="159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07F" w14:textId="77777777" w:rsidR="00ED7397" w:rsidRPr="00207F61" w:rsidRDefault="00ED7397" w:rsidP="00DC12CB">
            <w:pPr>
              <w:pStyle w:val="Default"/>
              <w:spacing w:before="120" w:after="60"/>
              <w:rPr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221E1F"/>
                <w:sz w:val="18"/>
                <w:szCs w:val="18"/>
                <w:lang w:val="en-GB"/>
              </w:rPr>
              <w:t>Measures and treatment of adverse reaction</w:t>
            </w:r>
            <w:bookmarkStart w:id="27" w:name="topmostSubform[0].Page1[0].Maßnahmen_The"/>
            <w:bookmarkEnd w:id="27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  <w:lang w:val="en-GB"/>
              </w:rPr>
              <w:instrText xml:space="preserve"> FORMTEXT </w:instrText>
            </w:r>
            <w:r w:rsidR="00EB59F3">
              <w:rPr>
                <w:color w:val="221E1F"/>
                <w:sz w:val="18"/>
                <w:szCs w:val="18"/>
              </w:rPr>
            </w:r>
            <w:r w:rsidR="00EB59F3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C6BCA" w14:textId="77777777"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48D" w14:textId="77777777"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</w:tr>
    </w:tbl>
    <w:p w14:paraId="1A71800C" w14:textId="4CA7A04F" w:rsidR="00ED7397" w:rsidRPr="00207F61" w:rsidRDefault="00BC5154" w:rsidP="00ED7397">
      <w:pPr>
        <w:pStyle w:val="CM7"/>
        <w:spacing w:before="120" w:after="120" w:line="193" w:lineRule="atLeast"/>
        <w:rPr>
          <w:rFonts w:cs="Verdana"/>
          <w:spacing w:val="-4"/>
          <w:sz w:val="18"/>
          <w:szCs w:val="18"/>
          <w:lang w:val="en-GB"/>
        </w:rPr>
      </w:pPr>
      <w:r>
        <w:rPr>
          <w:rFonts w:cs="Verdana"/>
          <w:b/>
          <w:bCs/>
          <w:spacing w:val="-4"/>
          <w:sz w:val="18"/>
          <w:szCs w:val="18"/>
          <w:lang w:val="en-GB"/>
        </w:rPr>
        <w:t xml:space="preserve"> </w:t>
      </w:r>
      <w:r w:rsidR="001243A0">
        <w:rPr>
          <w:rFonts w:cs="Verdana"/>
          <w:b/>
          <w:bCs/>
          <w:spacing w:val="-4"/>
          <w:sz w:val="18"/>
          <w:szCs w:val="18"/>
          <w:lang w:val="en-GB"/>
        </w:rPr>
        <w:t xml:space="preserve">  </w:t>
      </w:r>
      <w:r w:rsidR="00ED7397" w:rsidRPr="00207F61">
        <w:rPr>
          <w:rFonts w:cs="Verdana"/>
          <w:b/>
          <w:bCs/>
          <w:spacing w:val="-4"/>
          <w:sz w:val="18"/>
          <w:szCs w:val="18"/>
          <w:lang w:val="en-GB"/>
        </w:rPr>
        <w:t xml:space="preserve">In cases of serious Adverse </w:t>
      </w:r>
      <w:r w:rsidR="006A3339" w:rsidRPr="00207F61">
        <w:rPr>
          <w:rFonts w:cs="Verdana"/>
          <w:b/>
          <w:bCs/>
          <w:spacing w:val="-4"/>
          <w:sz w:val="18"/>
          <w:szCs w:val="18"/>
          <w:lang w:val="en-GB"/>
        </w:rPr>
        <w:t>Reactions,</w:t>
      </w:r>
      <w:r w:rsidR="00ED7397" w:rsidRPr="00207F61">
        <w:rPr>
          <w:rFonts w:cs="Verdana"/>
          <w:b/>
          <w:bCs/>
          <w:spacing w:val="-4"/>
          <w:sz w:val="18"/>
          <w:szCs w:val="18"/>
          <w:lang w:val="en-GB"/>
        </w:rPr>
        <w:t xml:space="preserve"> it may be helpful to attach doctor and/or hospital discharge letter.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8"/>
        <w:gridCol w:w="3161"/>
      </w:tblGrid>
      <w:tr w:rsidR="00ED7397" w:rsidRPr="00207F61" w14:paraId="6D4A77C8" w14:textId="77777777" w:rsidTr="00C33550">
        <w:trPr>
          <w:trHeight w:val="330"/>
        </w:trPr>
        <w:tc>
          <w:tcPr>
            <w:tcW w:w="7358" w:type="dxa"/>
            <w:shd w:val="clear" w:color="auto" w:fill="auto"/>
          </w:tcPr>
          <w:p w14:paraId="0F4A1737" w14:textId="77777777" w:rsidR="00ED7397" w:rsidRPr="001B0A3A" w:rsidRDefault="00ED7397" w:rsidP="00DC12CB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1B0A3A">
              <w:rPr>
                <w:b/>
                <w:bCs/>
                <w:sz w:val="18"/>
                <w:szCs w:val="18"/>
              </w:rPr>
              <w:t>Reporter’s Name:</w:t>
            </w:r>
          </w:p>
        </w:tc>
        <w:tc>
          <w:tcPr>
            <w:tcW w:w="3161" w:type="dxa"/>
            <w:shd w:val="clear" w:color="auto" w:fill="auto"/>
          </w:tcPr>
          <w:p w14:paraId="28695E11" w14:textId="77777777" w:rsidR="00ED7397" w:rsidRPr="00182DAE" w:rsidRDefault="00ED7397" w:rsidP="00DC12CB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182DAE"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ED7397" w:rsidRPr="00207F61" w14:paraId="52D480EE" w14:textId="77777777" w:rsidTr="00C33550">
        <w:trPr>
          <w:trHeight w:val="471"/>
        </w:trPr>
        <w:tc>
          <w:tcPr>
            <w:tcW w:w="7358" w:type="dxa"/>
            <w:shd w:val="clear" w:color="auto" w:fill="auto"/>
          </w:tcPr>
          <w:p w14:paraId="5CE22A0B" w14:textId="77777777" w:rsidR="00ED7397" w:rsidRPr="001B0A3A" w:rsidRDefault="00ED7397" w:rsidP="006A3339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 w:rsidRPr="001B0A3A">
              <w:rPr>
                <w:b/>
                <w:bCs/>
                <w:sz w:val="18"/>
                <w:szCs w:val="18"/>
              </w:rPr>
              <w:t>Address / Institution:</w:t>
            </w:r>
          </w:p>
        </w:tc>
        <w:tc>
          <w:tcPr>
            <w:tcW w:w="3161" w:type="dxa"/>
            <w:shd w:val="clear" w:color="auto" w:fill="auto"/>
          </w:tcPr>
          <w:p w14:paraId="6B73C188" w14:textId="77777777" w:rsidR="00ED7397" w:rsidRPr="00207F61" w:rsidRDefault="00ED7397" w:rsidP="00DC12CB">
            <w:pPr>
              <w:pStyle w:val="Default"/>
              <w:rPr>
                <w:sz w:val="18"/>
                <w:szCs w:val="18"/>
              </w:rPr>
            </w:pPr>
          </w:p>
        </w:tc>
      </w:tr>
      <w:tr w:rsidR="00ED7397" w:rsidRPr="00207F61" w14:paraId="649C1EB6" w14:textId="77777777" w:rsidTr="00C33550">
        <w:trPr>
          <w:trHeight w:val="188"/>
        </w:trPr>
        <w:tc>
          <w:tcPr>
            <w:tcW w:w="7358" w:type="dxa"/>
            <w:shd w:val="clear" w:color="auto" w:fill="auto"/>
          </w:tcPr>
          <w:p w14:paraId="3D63147C" w14:textId="77777777" w:rsidR="00ED7397" w:rsidRPr="001B0A3A" w:rsidRDefault="00ED7397" w:rsidP="005C1F2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B0A3A">
              <w:rPr>
                <w:b/>
                <w:bCs/>
                <w:sz w:val="18"/>
                <w:szCs w:val="18"/>
              </w:rPr>
              <w:t>Phone number:</w:t>
            </w:r>
          </w:p>
        </w:tc>
        <w:tc>
          <w:tcPr>
            <w:tcW w:w="3161" w:type="dxa"/>
            <w:shd w:val="clear" w:color="auto" w:fill="auto"/>
          </w:tcPr>
          <w:p w14:paraId="1D15B3B6" w14:textId="77777777" w:rsidR="00ED7397" w:rsidRPr="00207F61" w:rsidRDefault="00ED7397" w:rsidP="00DC12CB">
            <w:pPr>
              <w:pStyle w:val="Default"/>
              <w:rPr>
                <w:color w:val="999999"/>
                <w:sz w:val="18"/>
                <w:szCs w:val="18"/>
              </w:rPr>
            </w:pPr>
          </w:p>
        </w:tc>
      </w:tr>
      <w:tr w:rsidR="00ED7397" w:rsidRPr="00207F61" w14:paraId="78CDF014" w14:textId="77777777" w:rsidTr="00C33550">
        <w:trPr>
          <w:trHeight w:val="293"/>
        </w:trPr>
        <w:tc>
          <w:tcPr>
            <w:tcW w:w="7358" w:type="dxa"/>
            <w:shd w:val="clear" w:color="auto" w:fill="auto"/>
            <w:vAlign w:val="center"/>
          </w:tcPr>
          <w:p w14:paraId="545324E7" w14:textId="77777777" w:rsidR="00ED7397" w:rsidRPr="001B0A3A" w:rsidRDefault="00ED7397" w:rsidP="00DC12C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B0A3A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161" w:type="dxa"/>
            <w:shd w:val="clear" w:color="auto" w:fill="auto"/>
          </w:tcPr>
          <w:p w14:paraId="14BB8444" w14:textId="21A7F9B8" w:rsidR="00ED7397" w:rsidRPr="00182DAE" w:rsidRDefault="00ED7397" w:rsidP="00DC12C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2DAE">
              <w:rPr>
                <w:b/>
                <w:bCs/>
                <w:sz w:val="18"/>
                <w:szCs w:val="18"/>
              </w:rPr>
              <w:t>Signature</w:t>
            </w:r>
            <w:r w:rsidR="00182DAE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14:paraId="0F802522" w14:textId="77777777" w:rsidR="00993F25" w:rsidRPr="00207F61" w:rsidRDefault="00993F25" w:rsidP="00872C8F">
      <w:pPr>
        <w:rPr>
          <w:sz w:val="18"/>
          <w:szCs w:val="18"/>
        </w:rPr>
      </w:pPr>
    </w:p>
    <w:sectPr w:rsidR="00993F25" w:rsidRPr="00207F61" w:rsidSect="00872C8F">
      <w:footerReference w:type="default" r:id="rId9"/>
      <w:pgSz w:w="11906" w:h="16838"/>
      <w:pgMar w:top="568" w:right="720" w:bottom="851" w:left="720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8515" w14:textId="77777777" w:rsidR="00EB59F3" w:rsidRDefault="00EB59F3">
      <w:pPr>
        <w:spacing w:line="20" w:lineRule="exact"/>
      </w:pPr>
    </w:p>
  </w:endnote>
  <w:endnote w:type="continuationSeparator" w:id="0">
    <w:p w14:paraId="375039C7" w14:textId="77777777" w:rsidR="00EB59F3" w:rsidRDefault="00EB59F3">
      <w:r>
        <w:t xml:space="preserve"> </w:t>
      </w:r>
    </w:p>
  </w:endnote>
  <w:endnote w:type="continuationNotice" w:id="1">
    <w:p w14:paraId="7F263BC5" w14:textId="77777777" w:rsidR="00EB59F3" w:rsidRDefault="00EB59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7437" w14:textId="2C3CAB8C" w:rsidR="00916DCF" w:rsidRPr="00A7166D" w:rsidRDefault="00916DCF" w:rsidP="00A7166D">
    <w:pPr>
      <w:pStyle w:val="Header"/>
      <w:pBdr>
        <w:bottom w:val="single" w:sz="18" w:space="0" w:color="0066CC"/>
      </w:pBdr>
      <w:rPr>
        <w:sz w:val="2"/>
        <w:szCs w:val="2"/>
        <w:lang w:val="en-US"/>
      </w:rPr>
    </w:pPr>
  </w:p>
  <w:p w14:paraId="46391562" w14:textId="77777777" w:rsidR="00916DCF" w:rsidRPr="0082514D" w:rsidRDefault="00916DCF" w:rsidP="00916DCF">
    <w:pPr>
      <w:pStyle w:val="Header"/>
      <w:rPr>
        <w:sz w:val="8"/>
        <w:szCs w:val="8"/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74"/>
      <w:gridCol w:w="2375"/>
      <w:gridCol w:w="1904"/>
      <w:gridCol w:w="2375"/>
    </w:tblGrid>
    <w:tr w:rsidR="00916DCF" w:rsidRPr="0082514D" w14:paraId="4E195B5C" w14:textId="77777777" w:rsidTr="00872C8F">
      <w:trPr>
        <w:trHeight w:val="243"/>
      </w:trPr>
      <w:tc>
        <w:tcPr>
          <w:tcW w:w="2374" w:type="dxa"/>
          <w:shd w:val="clear" w:color="auto" w:fill="auto"/>
          <w:vAlign w:val="center"/>
        </w:tcPr>
        <w:p w14:paraId="16F61B4F" w14:textId="77777777" w:rsidR="00916DCF" w:rsidRPr="00EA58F4" w:rsidRDefault="00ED7397" w:rsidP="00330A3A">
          <w:pPr>
            <w:pStyle w:val="StyleFooterTableContentVerdana8PtLeftIndentGrey"/>
          </w:pPr>
          <w:r w:rsidRPr="00E27170">
            <w:t>Version of Template:</w:t>
          </w:r>
        </w:p>
      </w:tc>
      <w:tc>
        <w:tcPr>
          <w:tcW w:w="2375" w:type="dxa"/>
          <w:shd w:val="clear" w:color="auto" w:fill="auto"/>
          <w:vAlign w:val="center"/>
        </w:tcPr>
        <w:p w14:paraId="7A825CD8" w14:textId="1A84A653" w:rsidR="00916DCF" w:rsidRPr="00EA58F4" w:rsidRDefault="005B4226" w:rsidP="00ED7397">
          <w:pPr>
            <w:pStyle w:val="StyleFooterTableContentVerdana8PtLeftIndentBlack"/>
          </w:pPr>
          <w:r>
            <w:t>0</w:t>
          </w:r>
          <w:r w:rsidR="00202B3F">
            <w:t>7</w:t>
          </w:r>
        </w:p>
      </w:tc>
      <w:tc>
        <w:tcPr>
          <w:tcW w:w="1904" w:type="dxa"/>
          <w:shd w:val="clear" w:color="auto" w:fill="auto"/>
          <w:vAlign w:val="center"/>
        </w:tcPr>
        <w:p w14:paraId="7630BEAE" w14:textId="4DB03D1A" w:rsidR="00916DCF" w:rsidRPr="00EA58F4" w:rsidRDefault="00872C8F" w:rsidP="00330A3A">
          <w:pPr>
            <w:pStyle w:val="StyleFooterTableContentVerdana8PtLeftIndentGrey"/>
          </w:pPr>
          <w:r w:rsidRPr="00872C8F">
            <w:t>Date of Publication</w:t>
          </w:r>
          <w:r w:rsidR="00916DCF" w:rsidRPr="00EA58F4">
            <w:t>:</w:t>
          </w:r>
        </w:p>
      </w:tc>
      <w:tc>
        <w:tcPr>
          <w:tcW w:w="2375" w:type="dxa"/>
          <w:shd w:val="clear" w:color="auto" w:fill="auto"/>
          <w:vAlign w:val="center"/>
        </w:tcPr>
        <w:p w14:paraId="47100EEC" w14:textId="687CCCA3" w:rsidR="00916DCF" w:rsidRPr="00EA58F4" w:rsidRDefault="007A276B" w:rsidP="00330A3A">
          <w:pPr>
            <w:pStyle w:val="StyleFooterTableContentVerdana8PtLeftIndentBlack"/>
          </w:pPr>
          <w:r>
            <w:t>17</w:t>
          </w:r>
          <w:r w:rsidR="00207F61">
            <w:t xml:space="preserve"> </w:t>
          </w:r>
          <w:r w:rsidR="00872C8F">
            <w:t>Feb</w:t>
          </w:r>
          <w:r w:rsidR="00207F61">
            <w:t xml:space="preserve"> 20</w:t>
          </w:r>
          <w:r w:rsidR="00006ADE">
            <w:t>2</w:t>
          </w:r>
          <w:r w:rsidR="00872C8F">
            <w:t>2</w:t>
          </w:r>
        </w:p>
      </w:tc>
    </w:tr>
    <w:tr w:rsidR="00916DCF" w:rsidRPr="0082514D" w14:paraId="562AD0E1" w14:textId="77777777" w:rsidTr="00872C8F">
      <w:trPr>
        <w:trHeight w:val="243"/>
      </w:trPr>
      <w:tc>
        <w:tcPr>
          <w:tcW w:w="2374" w:type="dxa"/>
          <w:shd w:val="clear" w:color="auto" w:fill="auto"/>
          <w:vAlign w:val="center"/>
        </w:tcPr>
        <w:p w14:paraId="3DD2BA47" w14:textId="77777777" w:rsidR="00916DCF" w:rsidRPr="00EA58F4" w:rsidRDefault="00ED7397" w:rsidP="00330A3A">
          <w:pPr>
            <w:pStyle w:val="StyleFooterTableContentVerdana8PtLeftIndentGrey"/>
          </w:pPr>
          <w:r>
            <w:t>Annex No.</w:t>
          </w:r>
          <w:r w:rsidR="00523C7D" w:rsidRPr="00EA58F4">
            <w:t>:</w:t>
          </w:r>
        </w:p>
      </w:tc>
      <w:tc>
        <w:tcPr>
          <w:tcW w:w="2375" w:type="dxa"/>
          <w:shd w:val="clear" w:color="auto" w:fill="auto"/>
          <w:vAlign w:val="center"/>
        </w:tcPr>
        <w:p w14:paraId="5841182C" w14:textId="77777777" w:rsidR="00916DCF" w:rsidRPr="00EA58F4" w:rsidRDefault="00ED7397" w:rsidP="00330A3A">
          <w:pPr>
            <w:pStyle w:val="StyleFooterTableContentVerdana8PtLeftIndentBlack"/>
          </w:pPr>
          <w:r>
            <w:t>2</w:t>
          </w:r>
        </w:p>
      </w:tc>
      <w:tc>
        <w:tcPr>
          <w:tcW w:w="1904" w:type="dxa"/>
          <w:shd w:val="clear" w:color="auto" w:fill="auto"/>
          <w:vAlign w:val="center"/>
        </w:tcPr>
        <w:p w14:paraId="54493CC8" w14:textId="77777777" w:rsidR="00916DCF" w:rsidRPr="00EA58F4" w:rsidRDefault="00523C7D" w:rsidP="00330A3A">
          <w:pPr>
            <w:pStyle w:val="StyleFooterTableContentVerdana8PtLeftIndentGrey"/>
          </w:pPr>
          <w:r w:rsidRPr="00EA58F4">
            <w:t>Page:</w:t>
          </w:r>
        </w:p>
      </w:tc>
      <w:tc>
        <w:tcPr>
          <w:tcW w:w="2375" w:type="dxa"/>
          <w:shd w:val="clear" w:color="auto" w:fill="auto"/>
          <w:vAlign w:val="center"/>
        </w:tcPr>
        <w:p w14:paraId="18AD949C" w14:textId="77777777" w:rsidR="00916DCF" w:rsidRPr="00EA58F4" w:rsidRDefault="00916DCF" w:rsidP="00330A3A">
          <w:pPr>
            <w:pStyle w:val="StyleFooterTableContentVerdana8PtLeftIndentBlack"/>
          </w:pPr>
          <w:r w:rsidRPr="00EA58F4">
            <w:rPr>
              <w:rStyle w:val="PageNumber"/>
            </w:rPr>
            <w:fldChar w:fldCharType="begin"/>
          </w:r>
          <w:r w:rsidRPr="00EA58F4">
            <w:rPr>
              <w:rStyle w:val="PageNumber"/>
            </w:rPr>
            <w:instrText xml:space="preserve"> PAGE </w:instrText>
          </w:r>
          <w:r w:rsidRPr="00EA58F4">
            <w:rPr>
              <w:rStyle w:val="PageNumber"/>
            </w:rPr>
            <w:fldChar w:fldCharType="separate"/>
          </w:r>
          <w:r w:rsidR="00F962C6">
            <w:rPr>
              <w:rStyle w:val="PageNumber"/>
              <w:noProof/>
            </w:rPr>
            <w:t>1</w:t>
          </w:r>
          <w:r w:rsidRPr="00EA58F4">
            <w:rPr>
              <w:rStyle w:val="PageNumber"/>
            </w:rPr>
            <w:fldChar w:fldCharType="end"/>
          </w:r>
          <w:r w:rsidRPr="00EA58F4">
            <w:rPr>
              <w:rStyle w:val="PageNumber"/>
            </w:rPr>
            <w:t xml:space="preserve"> of </w:t>
          </w:r>
          <w:r w:rsidRPr="00EA58F4">
            <w:rPr>
              <w:rStyle w:val="PageNumber"/>
            </w:rPr>
            <w:fldChar w:fldCharType="begin"/>
          </w:r>
          <w:r w:rsidRPr="00EA58F4">
            <w:rPr>
              <w:rStyle w:val="PageNumber"/>
            </w:rPr>
            <w:instrText xml:space="preserve"> NUMPAGES </w:instrText>
          </w:r>
          <w:r w:rsidRPr="00EA58F4">
            <w:rPr>
              <w:rStyle w:val="PageNumber"/>
            </w:rPr>
            <w:fldChar w:fldCharType="separate"/>
          </w:r>
          <w:r w:rsidR="00F962C6">
            <w:rPr>
              <w:rStyle w:val="PageNumber"/>
              <w:noProof/>
            </w:rPr>
            <w:t>1</w:t>
          </w:r>
          <w:r w:rsidRPr="00EA58F4">
            <w:rPr>
              <w:rStyle w:val="PageNumber"/>
            </w:rPr>
            <w:fldChar w:fldCharType="end"/>
          </w:r>
        </w:p>
      </w:tc>
    </w:tr>
    <w:tr w:rsidR="00916DCF" w:rsidRPr="0082514D" w14:paraId="3AD69E43" w14:textId="77777777" w:rsidTr="00872C8F">
      <w:trPr>
        <w:trHeight w:val="243"/>
      </w:trPr>
      <w:tc>
        <w:tcPr>
          <w:tcW w:w="2374" w:type="dxa"/>
          <w:shd w:val="clear" w:color="auto" w:fill="auto"/>
          <w:vAlign w:val="center"/>
        </w:tcPr>
        <w:p w14:paraId="439C2805" w14:textId="77777777" w:rsidR="00916DCF" w:rsidRPr="00EA58F4" w:rsidRDefault="00ED7397" w:rsidP="00330A3A">
          <w:pPr>
            <w:pStyle w:val="StyleFooterTableContentVerdana8PtLeftIndentGrey"/>
            <w:rPr>
              <w:rStyle w:val="PageNumber"/>
            </w:rPr>
          </w:pPr>
          <w:r>
            <w:rPr>
              <w:rStyle w:val="PageNumber"/>
            </w:rPr>
            <w:t>Document No.</w:t>
          </w:r>
          <w:r w:rsidR="00916DCF" w:rsidRPr="00EA58F4">
            <w:rPr>
              <w:rStyle w:val="PageNumber"/>
            </w:rPr>
            <w:t>:</w:t>
          </w:r>
        </w:p>
      </w:tc>
      <w:tc>
        <w:tcPr>
          <w:tcW w:w="2375" w:type="dxa"/>
          <w:shd w:val="clear" w:color="auto" w:fill="auto"/>
          <w:vAlign w:val="center"/>
        </w:tcPr>
        <w:p w14:paraId="58B83150" w14:textId="21C0CA07" w:rsidR="00916DCF" w:rsidRPr="00EA58F4" w:rsidRDefault="000E368C" w:rsidP="00330A3A">
          <w:pPr>
            <w:pStyle w:val="StyleFooterTableContentVerdana8PtLeftIndentBlack"/>
            <w:rPr>
              <w:rStyle w:val="PageNumber"/>
            </w:rPr>
          </w:pPr>
          <w:r>
            <w:t>INMU-</w:t>
          </w:r>
          <w:r w:rsidR="00C476AC">
            <w:t>SOP-</w:t>
          </w:r>
          <w:r>
            <w:t>PV-003</w:t>
          </w:r>
        </w:p>
      </w:tc>
      <w:tc>
        <w:tcPr>
          <w:tcW w:w="1904" w:type="dxa"/>
          <w:shd w:val="clear" w:color="auto" w:fill="auto"/>
          <w:vAlign w:val="center"/>
        </w:tcPr>
        <w:p w14:paraId="2D48C0AD" w14:textId="77777777" w:rsidR="00916DCF" w:rsidRPr="00EA58F4" w:rsidRDefault="00916DCF" w:rsidP="00330A3A">
          <w:pPr>
            <w:pStyle w:val="StyleFooterTableContentVerdana8PtLeftIndentGrey"/>
            <w:rPr>
              <w:rStyle w:val="PageNumber"/>
            </w:rPr>
          </w:pPr>
        </w:p>
      </w:tc>
      <w:tc>
        <w:tcPr>
          <w:tcW w:w="2375" w:type="dxa"/>
          <w:shd w:val="clear" w:color="auto" w:fill="auto"/>
          <w:vAlign w:val="center"/>
        </w:tcPr>
        <w:p w14:paraId="5B1474ED" w14:textId="77777777" w:rsidR="00916DCF" w:rsidRPr="00EA58F4" w:rsidRDefault="00916DCF" w:rsidP="00330A3A">
          <w:pPr>
            <w:pStyle w:val="StyleFooterTableContentVerdana8PtLeftIndentBlack"/>
            <w:rPr>
              <w:rStyle w:val="PageNumber"/>
            </w:rPr>
          </w:pPr>
        </w:p>
      </w:tc>
    </w:tr>
  </w:tbl>
  <w:p w14:paraId="568234F9" w14:textId="15B7E553" w:rsidR="00EF4942" w:rsidRPr="00D7577B" w:rsidRDefault="00EF4942" w:rsidP="00872C8F">
    <w:pPr>
      <w:pStyle w:val="Footer"/>
      <w:rPr>
        <w:rStyle w:val="PageNumber"/>
        <w:color w:val="96969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BF44" w14:textId="77777777" w:rsidR="00EB59F3" w:rsidRDefault="00EB59F3">
      <w:r>
        <w:separator/>
      </w:r>
    </w:p>
  </w:footnote>
  <w:footnote w:type="continuationSeparator" w:id="0">
    <w:p w14:paraId="772EF252" w14:textId="77777777" w:rsidR="00EB59F3" w:rsidRDefault="00EB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860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63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6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3C2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04D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A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2B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68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886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83C0D"/>
    <w:multiLevelType w:val="hybridMultilevel"/>
    <w:tmpl w:val="5452552C"/>
    <w:lvl w:ilvl="0" w:tplc="D41A6E2A">
      <w:start w:val="1"/>
      <w:numFmt w:val="bullet"/>
      <w:pStyle w:val="StyleTableListingLevel1Verdana8Ptbold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2264D"/>
    <w:multiLevelType w:val="hybridMultilevel"/>
    <w:tmpl w:val="3EFE266A"/>
    <w:lvl w:ilvl="0" w:tplc="E7CC115A">
      <w:start w:val="1"/>
      <w:numFmt w:val="bullet"/>
      <w:pStyle w:val="StyleListingLevel2SpacingAfter0Ptuntilseclastpoin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9D3934"/>
    <w:multiLevelType w:val="multilevel"/>
    <w:tmpl w:val="0409001D"/>
    <w:styleLink w:val="StyleVerdana3ptBefore2ptAfter2p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3627EE"/>
    <w:multiLevelType w:val="hybridMultilevel"/>
    <w:tmpl w:val="4370B578"/>
    <w:lvl w:ilvl="0" w:tplc="76762BEC">
      <w:start w:val="1"/>
      <w:numFmt w:val="bullet"/>
      <w:lvlText w:val=""/>
      <w:lvlJc w:val="left"/>
      <w:pPr>
        <w:tabs>
          <w:tab w:val="num" w:pos="360"/>
        </w:tabs>
        <w:ind w:left="615" w:hanging="255"/>
      </w:pPr>
      <w:rPr>
        <w:rFonts w:ascii="Wingdings" w:hAnsi="Wingdings" w:hint="default"/>
        <w:color w:val="C0C0C0"/>
        <w:sz w:val="20"/>
        <w:u w:color="C0C0C0"/>
      </w:rPr>
    </w:lvl>
    <w:lvl w:ilvl="1" w:tplc="4BD80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9F7E0F"/>
    <w:multiLevelType w:val="hybridMultilevel"/>
    <w:tmpl w:val="78F4C9BA"/>
    <w:lvl w:ilvl="0" w:tplc="92FA0D5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1D4C13D1"/>
    <w:multiLevelType w:val="hybridMultilevel"/>
    <w:tmpl w:val="7F7E6F36"/>
    <w:lvl w:ilvl="0" w:tplc="CE8A3800">
      <w:start w:val="1"/>
      <w:numFmt w:val="lowerLetter"/>
      <w:pStyle w:val="StyleListingLevel2Spacing0Ptalphabrtic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1E6535B7"/>
    <w:multiLevelType w:val="hybridMultilevel"/>
    <w:tmpl w:val="E8A0C224"/>
    <w:lvl w:ilvl="0" w:tplc="5E36A360">
      <w:start w:val="1"/>
      <w:numFmt w:val="bullet"/>
      <w:pStyle w:val="StyleListingLevel1Nach0PtVerdanaBlockLinks04cmN"/>
      <w:lvlText w:val=""/>
      <w:lvlJc w:val="left"/>
      <w:pPr>
        <w:ind w:left="117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4D832C3"/>
    <w:multiLevelType w:val="hybridMultilevel"/>
    <w:tmpl w:val="5AB2FB6E"/>
    <w:lvl w:ilvl="0" w:tplc="26D4DD88">
      <w:start w:val="1"/>
      <w:numFmt w:val="bullet"/>
      <w:pStyle w:val="StyleListingLevel1Spacing0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F6163"/>
    <w:multiLevelType w:val="multilevel"/>
    <w:tmpl w:val="A5289D0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19" w15:restartNumberingAfterBreak="0">
    <w:nsid w:val="34124E73"/>
    <w:multiLevelType w:val="hybridMultilevel"/>
    <w:tmpl w:val="8E3AF3B8"/>
    <w:lvl w:ilvl="0" w:tplc="6FE059EA">
      <w:start w:val="1"/>
      <w:numFmt w:val="bullet"/>
      <w:pStyle w:val="StyleListingLevel2Spacing0P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A9691B"/>
    <w:multiLevelType w:val="hybridMultilevel"/>
    <w:tmpl w:val="5DD04BD0"/>
    <w:lvl w:ilvl="0" w:tplc="FDC40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491A"/>
    <w:multiLevelType w:val="hybridMultilevel"/>
    <w:tmpl w:val="1B027074"/>
    <w:lvl w:ilvl="0" w:tplc="8ED88A4E">
      <w:start w:val="1"/>
      <w:numFmt w:val="decimal"/>
      <w:pStyle w:val="StyleListingLevel2Spacing0Ptnumeric"/>
      <w:lvlText w:val="%1."/>
      <w:lvlJc w:val="left"/>
      <w:pPr>
        <w:ind w:left="814" w:hanging="360"/>
      </w:pPr>
      <w:rPr>
        <w:rFonts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8C610DF"/>
    <w:multiLevelType w:val="hybridMultilevel"/>
    <w:tmpl w:val="EEC48838"/>
    <w:lvl w:ilvl="0" w:tplc="FC4EE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34ACF"/>
    <w:multiLevelType w:val="hybridMultilevel"/>
    <w:tmpl w:val="04D0E87E"/>
    <w:lvl w:ilvl="0" w:tplc="E2E87346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FD72641"/>
    <w:multiLevelType w:val="hybridMultilevel"/>
    <w:tmpl w:val="34608EF6"/>
    <w:lvl w:ilvl="0" w:tplc="FF9817EE">
      <w:start w:val="1"/>
      <w:numFmt w:val="bullet"/>
      <w:pStyle w:val="StyleListingLevel1Spacing3Pt"/>
      <w:lvlText w:val=""/>
      <w:lvlJc w:val="left"/>
      <w:pPr>
        <w:ind w:left="81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FF8234C"/>
    <w:multiLevelType w:val="hybridMultilevel"/>
    <w:tmpl w:val="8C2AB2A4"/>
    <w:lvl w:ilvl="0" w:tplc="ABE2B086">
      <w:start w:val="1"/>
      <w:numFmt w:val="bullet"/>
      <w:pStyle w:val="StyleTableListingLevel1Verdana8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F40B7"/>
    <w:multiLevelType w:val="hybridMultilevel"/>
    <w:tmpl w:val="004A6F0A"/>
    <w:lvl w:ilvl="0" w:tplc="E2E87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3FF8"/>
    <w:multiLevelType w:val="hybridMultilevel"/>
    <w:tmpl w:val="ABA09012"/>
    <w:lvl w:ilvl="0" w:tplc="E68E9B34">
      <w:start w:val="1"/>
      <w:numFmt w:val="bullet"/>
      <w:pStyle w:val="StyleListingLevel1SpacingAfter0Ptuntilseclastpoint"/>
      <w:lvlText w:val=""/>
      <w:lvlJc w:val="left"/>
      <w:pPr>
        <w:ind w:left="117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6DD784C"/>
    <w:multiLevelType w:val="multilevel"/>
    <w:tmpl w:val="A176D2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2"/>
        <w:szCs w:val="28"/>
        <w:u w:color="333399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4"/>
        <w:u w:color="333399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0"/>
        <w:u w:color="333399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29" w15:restartNumberingAfterBreak="0">
    <w:nsid w:val="799F292B"/>
    <w:multiLevelType w:val="hybridMultilevel"/>
    <w:tmpl w:val="09E02FD4"/>
    <w:lvl w:ilvl="0" w:tplc="57D06266">
      <w:start w:val="1"/>
      <w:numFmt w:val="bullet"/>
      <w:pStyle w:val="StyleListingLevel2Spacing3Pt"/>
      <w:lvlText w:val=""/>
      <w:lvlJc w:val="left"/>
      <w:pPr>
        <w:ind w:left="106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14"/>
  </w:num>
  <w:num w:numId="5">
    <w:abstractNumId w:val="16"/>
  </w:num>
  <w:num w:numId="6">
    <w:abstractNumId w:val="15"/>
  </w:num>
  <w:num w:numId="7">
    <w:abstractNumId w:val="24"/>
  </w:num>
  <w:num w:numId="8">
    <w:abstractNumId w:val="6"/>
  </w:num>
  <w:num w:numId="9">
    <w:abstractNumId w:val="20"/>
  </w:num>
  <w:num w:numId="10">
    <w:abstractNumId w:val="22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0"/>
  </w:num>
  <w:num w:numId="22">
    <w:abstractNumId w:val="12"/>
  </w:num>
  <w:num w:numId="23">
    <w:abstractNumId w:val="26"/>
  </w:num>
  <w:num w:numId="24">
    <w:abstractNumId w:val="29"/>
  </w:num>
  <w:num w:numId="25">
    <w:abstractNumId w:val="24"/>
    <w:lvlOverride w:ilvl="0">
      <w:startOverride w:val="1"/>
    </w:lvlOverride>
  </w:num>
  <w:num w:numId="26">
    <w:abstractNumId w:val="27"/>
  </w:num>
  <w:num w:numId="27">
    <w:abstractNumId w:val="11"/>
  </w:num>
  <w:num w:numId="28">
    <w:abstractNumId w:val="17"/>
  </w:num>
  <w:num w:numId="29">
    <w:abstractNumId w:val="19"/>
  </w:num>
  <w:num w:numId="30">
    <w:abstractNumId w:val="21"/>
  </w:num>
  <w:num w:numId="31">
    <w:abstractNumId w:val="25"/>
  </w:num>
  <w:num w:numId="32">
    <w:abstractNumId w:val="17"/>
  </w:num>
  <w:num w:numId="33">
    <w:abstractNumId w:val="24"/>
  </w:num>
  <w:num w:numId="34">
    <w:abstractNumId w:val="19"/>
  </w:num>
  <w:num w:numId="35">
    <w:abstractNumId w:val="15"/>
  </w:num>
  <w:num w:numId="36">
    <w:abstractNumId w:val="21"/>
  </w:num>
  <w:num w:numId="37">
    <w:abstractNumId w:val="29"/>
  </w:num>
  <w:num w:numId="38">
    <w:abstractNumId w:val="25"/>
  </w:num>
  <w:num w:numId="39">
    <w:abstractNumId w:val="10"/>
  </w:num>
  <w:num w:numId="40">
    <w:abstractNumId w:val="12"/>
  </w:num>
  <w:num w:numId="41">
    <w:abstractNumId w:val="28"/>
  </w:num>
  <w:num w:numId="42">
    <w:abstractNumId w:val="28"/>
  </w:num>
  <w:num w:numId="4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B9"/>
    <w:rsid w:val="00004092"/>
    <w:rsid w:val="0000578D"/>
    <w:rsid w:val="00006ADE"/>
    <w:rsid w:val="00012BAE"/>
    <w:rsid w:val="0002353B"/>
    <w:rsid w:val="00030873"/>
    <w:rsid w:val="0003705E"/>
    <w:rsid w:val="000522A4"/>
    <w:rsid w:val="00055A0D"/>
    <w:rsid w:val="00062C5E"/>
    <w:rsid w:val="00063DE7"/>
    <w:rsid w:val="00065B84"/>
    <w:rsid w:val="000723B9"/>
    <w:rsid w:val="00075305"/>
    <w:rsid w:val="00077926"/>
    <w:rsid w:val="00080DAF"/>
    <w:rsid w:val="000909A0"/>
    <w:rsid w:val="00093FCE"/>
    <w:rsid w:val="000B05EB"/>
    <w:rsid w:val="000C27AF"/>
    <w:rsid w:val="000C40B5"/>
    <w:rsid w:val="000D22FC"/>
    <w:rsid w:val="000E344A"/>
    <w:rsid w:val="000E368C"/>
    <w:rsid w:val="000F48E3"/>
    <w:rsid w:val="000F65DF"/>
    <w:rsid w:val="00100B71"/>
    <w:rsid w:val="00102384"/>
    <w:rsid w:val="00104FD6"/>
    <w:rsid w:val="0011302D"/>
    <w:rsid w:val="00120154"/>
    <w:rsid w:val="001243A0"/>
    <w:rsid w:val="001272BA"/>
    <w:rsid w:val="00131150"/>
    <w:rsid w:val="001346F1"/>
    <w:rsid w:val="001423FE"/>
    <w:rsid w:val="001430D9"/>
    <w:rsid w:val="0014324C"/>
    <w:rsid w:val="00145BC3"/>
    <w:rsid w:val="00145EDA"/>
    <w:rsid w:val="00146636"/>
    <w:rsid w:val="001544AC"/>
    <w:rsid w:val="00155EA2"/>
    <w:rsid w:val="00156209"/>
    <w:rsid w:val="001601A8"/>
    <w:rsid w:val="001655D5"/>
    <w:rsid w:val="00165874"/>
    <w:rsid w:val="00166DEE"/>
    <w:rsid w:val="001704BE"/>
    <w:rsid w:val="00171317"/>
    <w:rsid w:val="001829F4"/>
    <w:rsid w:val="00182DAE"/>
    <w:rsid w:val="00183DC7"/>
    <w:rsid w:val="0018499E"/>
    <w:rsid w:val="00187FD1"/>
    <w:rsid w:val="00196272"/>
    <w:rsid w:val="001A1AF1"/>
    <w:rsid w:val="001A429F"/>
    <w:rsid w:val="001A730F"/>
    <w:rsid w:val="001B0A3A"/>
    <w:rsid w:val="001B4995"/>
    <w:rsid w:val="001C4D9A"/>
    <w:rsid w:val="001D0464"/>
    <w:rsid w:val="001D1C05"/>
    <w:rsid w:val="001E2539"/>
    <w:rsid w:val="001E6AA7"/>
    <w:rsid w:val="001F68AB"/>
    <w:rsid w:val="001F697C"/>
    <w:rsid w:val="00202B3F"/>
    <w:rsid w:val="00204F2F"/>
    <w:rsid w:val="00207F61"/>
    <w:rsid w:val="00211C99"/>
    <w:rsid w:val="0023097A"/>
    <w:rsid w:val="0024258E"/>
    <w:rsid w:val="00243511"/>
    <w:rsid w:val="002524C7"/>
    <w:rsid w:val="00254EFE"/>
    <w:rsid w:val="00255265"/>
    <w:rsid w:val="002554C1"/>
    <w:rsid w:val="00257E08"/>
    <w:rsid w:val="00261D39"/>
    <w:rsid w:val="00266CEE"/>
    <w:rsid w:val="0027003F"/>
    <w:rsid w:val="0027502D"/>
    <w:rsid w:val="002759AA"/>
    <w:rsid w:val="00284425"/>
    <w:rsid w:val="00285C4F"/>
    <w:rsid w:val="0029391A"/>
    <w:rsid w:val="00294DA0"/>
    <w:rsid w:val="002B094A"/>
    <w:rsid w:val="002B2945"/>
    <w:rsid w:val="002C16B9"/>
    <w:rsid w:val="002C6BB7"/>
    <w:rsid w:val="002D577F"/>
    <w:rsid w:val="002D7618"/>
    <w:rsid w:val="002E5D4F"/>
    <w:rsid w:val="002E6073"/>
    <w:rsid w:val="002E73EF"/>
    <w:rsid w:val="002F1EC1"/>
    <w:rsid w:val="00301C12"/>
    <w:rsid w:val="00303D69"/>
    <w:rsid w:val="00304F58"/>
    <w:rsid w:val="0031623D"/>
    <w:rsid w:val="00321A21"/>
    <w:rsid w:val="00330A3A"/>
    <w:rsid w:val="00333C90"/>
    <w:rsid w:val="003421A8"/>
    <w:rsid w:val="003430FE"/>
    <w:rsid w:val="00344454"/>
    <w:rsid w:val="00351DD1"/>
    <w:rsid w:val="003539F3"/>
    <w:rsid w:val="00354BDF"/>
    <w:rsid w:val="00360D67"/>
    <w:rsid w:val="00360DE3"/>
    <w:rsid w:val="00362888"/>
    <w:rsid w:val="0036462D"/>
    <w:rsid w:val="00364D12"/>
    <w:rsid w:val="00390B79"/>
    <w:rsid w:val="00390CCC"/>
    <w:rsid w:val="00396375"/>
    <w:rsid w:val="003A0411"/>
    <w:rsid w:val="003A2C9D"/>
    <w:rsid w:val="003A5BD3"/>
    <w:rsid w:val="003C17F5"/>
    <w:rsid w:val="003D3300"/>
    <w:rsid w:val="003D4779"/>
    <w:rsid w:val="003D4B17"/>
    <w:rsid w:val="003F30CE"/>
    <w:rsid w:val="003F7708"/>
    <w:rsid w:val="004007D7"/>
    <w:rsid w:val="0040295E"/>
    <w:rsid w:val="00405784"/>
    <w:rsid w:val="00406CA5"/>
    <w:rsid w:val="00407065"/>
    <w:rsid w:val="00413780"/>
    <w:rsid w:val="00416C48"/>
    <w:rsid w:val="004213C6"/>
    <w:rsid w:val="004240F6"/>
    <w:rsid w:val="004279B9"/>
    <w:rsid w:val="00427CEE"/>
    <w:rsid w:val="00433D1E"/>
    <w:rsid w:val="00436A67"/>
    <w:rsid w:val="00437188"/>
    <w:rsid w:val="0044088D"/>
    <w:rsid w:val="00440E9A"/>
    <w:rsid w:val="0044195F"/>
    <w:rsid w:val="00442B33"/>
    <w:rsid w:val="00444860"/>
    <w:rsid w:val="00445F49"/>
    <w:rsid w:val="0045253A"/>
    <w:rsid w:val="00452B95"/>
    <w:rsid w:val="0045429B"/>
    <w:rsid w:val="00456B9F"/>
    <w:rsid w:val="00460765"/>
    <w:rsid w:val="0046541C"/>
    <w:rsid w:val="00465874"/>
    <w:rsid w:val="004677D0"/>
    <w:rsid w:val="004769C9"/>
    <w:rsid w:val="00483879"/>
    <w:rsid w:val="0048400F"/>
    <w:rsid w:val="00485173"/>
    <w:rsid w:val="00491F24"/>
    <w:rsid w:val="00493B38"/>
    <w:rsid w:val="00495CFD"/>
    <w:rsid w:val="004A0941"/>
    <w:rsid w:val="004A3B5D"/>
    <w:rsid w:val="004B3515"/>
    <w:rsid w:val="004B6A07"/>
    <w:rsid w:val="004C3EEE"/>
    <w:rsid w:val="004D0915"/>
    <w:rsid w:val="004D2F36"/>
    <w:rsid w:val="004D5ECB"/>
    <w:rsid w:val="004E63EE"/>
    <w:rsid w:val="004F2A22"/>
    <w:rsid w:val="00502CC1"/>
    <w:rsid w:val="00507842"/>
    <w:rsid w:val="00511554"/>
    <w:rsid w:val="00513B6F"/>
    <w:rsid w:val="0051577F"/>
    <w:rsid w:val="005169BB"/>
    <w:rsid w:val="0052208B"/>
    <w:rsid w:val="00523C7D"/>
    <w:rsid w:val="0052692F"/>
    <w:rsid w:val="005400D4"/>
    <w:rsid w:val="005425E3"/>
    <w:rsid w:val="005425EB"/>
    <w:rsid w:val="005427B8"/>
    <w:rsid w:val="00544909"/>
    <w:rsid w:val="00562E86"/>
    <w:rsid w:val="00581953"/>
    <w:rsid w:val="00582B89"/>
    <w:rsid w:val="0059180E"/>
    <w:rsid w:val="00591A8F"/>
    <w:rsid w:val="005927A7"/>
    <w:rsid w:val="005A1A84"/>
    <w:rsid w:val="005A2738"/>
    <w:rsid w:val="005A2DD5"/>
    <w:rsid w:val="005A7E74"/>
    <w:rsid w:val="005B0E25"/>
    <w:rsid w:val="005B4226"/>
    <w:rsid w:val="005B51B8"/>
    <w:rsid w:val="005C1F26"/>
    <w:rsid w:val="005C66CD"/>
    <w:rsid w:val="005D0D05"/>
    <w:rsid w:val="005D7DF8"/>
    <w:rsid w:val="005E5977"/>
    <w:rsid w:val="005F4840"/>
    <w:rsid w:val="005F4EFF"/>
    <w:rsid w:val="005F61CA"/>
    <w:rsid w:val="00601476"/>
    <w:rsid w:val="00602B30"/>
    <w:rsid w:val="00603F67"/>
    <w:rsid w:val="0061155E"/>
    <w:rsid w:val="00611F21"/>
    <w:rsid w:val="00630ECF"/>
    <w:rsid w:val="0063400F"/>
    <w:rsid w:val="00635D34"/>
    <w:rsid w:val="00636F0D"/>
    <w:rsid w:val="00642919"/>
    <w:rsid w:val="00650189"/>
    <w:rsid w:val="00655635"/>
    <w:rsid w:val="00665F7A"/>
    <w:rsid w:val="006676C0"/>
    <w:rsid w:val="006752AA"/>
    <w:rsid w:val="006801AF"/>
    <w:rsid w:val="006943FF"/>
    <w:rsid w:val="00697185"/>
    <w:rsid w:val="006A3339"/>
    <w:rsid w:val="006A4A23"/>
    <w:rsid w:val="006B0011"/>
    <w:rsid w:val="006B1609"/>
    <w:rsid w:val="006B18E8"/>
    <w:rsid w:val="006B3637"/>
    <w:rsid w:val="006B4893"/>
    <w:rsid w:val="006B6920"/>
    <w:rsid w:val="006C4B4D"/>
    <w:rsid w:val="006D2E0F"/>
    <w:rsid w:val="006D47BF"/>
    <w:rsid w:val="006E0C1C"/>
    <w:rsid w:val="006E381E"/>
    <w:rsid w:val="006E4F1F"/>
    <w:rsid w:val="006E7000"/>
    <w:rsid w:val="006F0FD4"/>
    <w:rsid w:val="006F5C3B"/>
    <w:rsid w:val="00700FF6"/>
    <w:rsid w:val="00701ECD"/>
    <w:rsid w:val="00704CD9"/>
    <w:rsid w:val="00704F71"/>
    <w:rsid w:val="007112E8"/>
    <w:rsid w:val="00711D8D"/>
    <w:rsid w:val="0071360D"/>
    <w:rsid w:val="00720490"/>
    <w:rsid w:val="00721F4F"/>
    <w:rsid w:val="00723F7A"/>
    <w:rsid w:val="007273D4"/>
    <w:rsid w:val="00732053"/>
    <w:rsid w:val="007344FC"/>
    <w:rsid w:val="007453E4"/>
    <w:rsid w:val="00747508"/>
    <w:rsid w:val="00751206"/>
    <w:rsid w:val="00751471"/>
    <w:rsid w:val="007601CF"/>
    <w:rsid w:val="007679CF"/>
    <w:rsid w:val="0077259D"/>
    <w:rsid w:val="00773DBD"/>
    <w:rsid w:val="007762DF"/>
    <w:rsid w:val="007777BE"/>
    <w:rsid w:val="00780D59"/>
    <w:rsid w:val="00791415"/>
    <w:rsid w:val="00795E04"/>
    <w:rsid w:val="007A276B"/>
    <w:rsid w:val="007A7290"/>
    <w:rsid w:val="007B03C7"/>
    <w:rsid w:val="007C3EB4"/>
    <w:rsid w:val="007C72B7"/>
    <w:rsid w:val="007D2698"/>
    <w:rsid w:val="007D59C1"/>
    <w:rsid w:val="007F0EE2"/>
    <w:rsid w:val="007F323F"/>
    <w:rsid w:val="007F7C25"/>
    <w:rsid w:val="008016BF"/>
    <w:rsid w:val="008033BF"/>
    <w:rsid w:val="00806727"/>
    <w:rsid w:val="008248ED"/>
    <w:rsid w:val="0082514D"/>
    <w:rsid w:val="00832874"/>
    <w:rsid w:val="00834579"/>
    <w:rsid w:val="008429AB"/>
    <w:rsid w:val="00850E0B"/>
    <w:rsid w:val="00860EEF"/>
    <w:rsid w:val="008612D0"/>
    <w:rsid w:val="008657CD"/>
    <w:rsid w:val="00867C3A"/>
    <w:rsid w:val="00870EF9"/>
    <w:rsid w:val="00872C8F"/>
    <w:rsid w:val="008745E3"/>
    <w:rsid w:val="00875E07"/>
    <w:rsid w:val="00883990"/>
    <w:rsid w:val="00884DC2"/>
    <w:rsid w:val="008851C9"/>
    <w:rsid w:val="008940D9"/>
    <w:rsid w:val="008A7F49"/>
    <w:rsid w:val="008B1236"/>
    <w:rsid w:val="008B4E2E"/>
    <w:rsid w:val="008B7B7B"/>
    <w:rsid w:val="008C6698"/>
    <w:rsid w:val="008E1CA1"/>
    <w:rsid w:val="008F1A16"/>
    <w:rsid w:val="009073C6"/>
    <w:rsid w:val="00913160"/>
    <w:rsid w:val="00913E54"/>
    <w:rsid w:val="00914DC7"/>
    <w:rsid w:val="00916264"/>
    <w:rsid w:val="00916DCF"/>
    <w:rsid w:val="00943E8F"/>
    <w:rsid w:val="00950CB3"/>
    <w:rsid w:val="00951C61"/>
    <w:rsid w:val="00951DA4"/>
    <w:rsid w:val="00952B69"/>
    <w:rsid w:val="0095376C"/>
    <w:rsid w:val="00962093"/>
    <w:rsid w:val="009643F4"/>
    <w:rsid w:val="00975414"/>
    <w:rsid w:val="00976105"/>
    <w:rsid w:val="00977A7D"/>
    <w:rsid w:val="00981C9D"/>
    <w:rsid w:val="00993F25"/>
    <w:rsid w:val="009948AA"/>
    <w:rsid w:val="009A0208"/>
    <w:rsid w:val="009A1608"/>
    <w:rsid w:val="009A24BF"/>
    <w:rsid w:val="009A3A91"/>
    <w:rsid w:val="009A7BAD"/>
    <w:rsid w:val="009B0412"/>
    <w:rsid w:val="009C125D"/>
    <w:rsid w:val="009C7717"/>
    <w:rsid w:val="009D4366"/>
    <w:rsid w:val="009D618E"/>
    <w:rsid w:val="009E2E49"/>
    <w:rsid w:val="009E7D29"/>
    <w:rsid w:val="009F0443"/>
    <w:rsid w:val="009F325C"/>
    <w:rsid w:val="009F76C5"/>
    <w:rsid w:val="00A00403"/>
    <w:rsid w:val="00A150C1"/>
    <w:rsid w:val="00A20D02"/>
    <w:rsid w:val="00A33B85"/>
    <w:rsid w:val="00A348BC"/>
    <w:rsid w:val="00A461F3"/>
    <w:rsid w:val="00A4672B"/>
    <w:rsid w:val="00A479F3"/>
    <w:rsid w:val="00A5262E"/>
    <w:rsid w:val="00A5459C"/>
    <w:rsid w:val="00A5483F"/>
    <w:rsid w:val="00A57330"/>
    <w:rsid w:val="00A60506"/>
    <w:rsid w:val="00A61565"/>
    <w:rsid w:val="00A62CF4"/>
    <w:rsid w:val="00A7166D"/>
    <w:rsid w:val="00A77F0A"/>
    <w:rsid w:val="00A818B0"/>
    <w:rsid w:val="00A86177"/>
    <w:rsid w:val="00A87321"/>
    <w:rsid w:val="00A93BCC"/>
    <w:rsid w:val="00A9519A"/>
    <w:rsid w:val="00A96A7A"/>
    <w:rsid w:val="00A97B7F"/>
    <w:rsid w:val="00AA7AE9"/>
    <w:rsid w:val="00AB3852"/>
    <w:rsid w:val="00AB6EF1"/>
    <w:rsid w:val="00AC53D2"/>
    <w:rsid w:val="00AD68CF"/>
    <w:rsid w:val="00AE33DD"/>
    <w:rsid w:val="00AF0542"/>
    <w:rsid w:val="00AF3992"/>
    <w:rsid w:val="00B030D3"/>
    <w:rsid w:val="00B04C44"/>
    <w:rsid w:val="00B10EBA"/>
    <w:rsid w:val="00B11CD2"/>
    <w:rsid w:val="00B35EDD"/>
    <w:rsid w:val="00B40A56"/>
    <w:rsid w:val="00B44769"/>
    <w:rsid w:val="00B470DF"/>
    <w:rsid w:val="00B51126"/>
    <w:rsid w:val="00B537C8"/>
    <w:rsid w:val="00B5714B"/>
    <w:rsid w:val="00B622B6"/>
    <w:rsid w:val="00B64A57"/>
    <w:rsid w:val="00B776CF"/>
    <w:rsid w:val="00B83B5A"/>
    <w:rsid w:val="00B87096"/>
    <w:rsid w:val="00B937F8"/>
    <w:rsid w:val="00B977C0"/>
    <w:rsid w:val="00BA24F9"/>
    <w:rsid w:val="00BA3593"/>
    <w:rsid w:val="00BA6DF9"/>
    <w:rsid w:val="00BB1CB9"/>
    <w:rsid w:val="00BB3314"/>
    <w:rsid w:val="00BB7406"/>
    <w:rsid w:val="00BB7DC8"/>
    <w:rsid w:val="00BC5154"/>
    <w:rsid w:val="00BD1184"/>
    <w:rsid w:val="00BD346D"/>
    <w:rsid w:val="00BD5304"/>
    <w:rsid w:val="00BD6F46"/>
    <w:rsid w:val="00BE3152"/>
    <w:rsid w:val="00BE3381"/>
    <w:rsid w:val="00BF77C7"/>
    <w:rsid w:val="00C01CB2"/>
    <w:rsid w:val="00C05C34"/>
    <w:rsid w:val="00C07146"/>
    <w:rsid w:val="00C1411C"/>
    <w:rsid w:val="00C16574"/>
    <w:rsid w:val="00C172D1"/>
    <w:rsid w:val="00C17FEA"/>
    <w:rsid w:val="00C27569"/>
    <w:rsid w:val="00C27D8D"/>
    <w:rsid w:val="00C32BFF"/>
    <w:rsid w:val="00C33550"/>
    <w:rsid w:val="00C3642F"/>
    <w:rsid w:val="00C431AB"/>
    <w:rsid w:val="00C476AC"/>
    <w:rsid w:val="00C60126"/>
    <w:rsid w:val="00C62264"/>
    <w:rsid w:val="00C66C3B"/>
    <w:rsid w:val="00C66D02"/>
    <w:rsid w:val="00C70BA3"/>
    <w:rsid w:val="00C742F3"/>
    <w:rsid w:val="00C83EB7"/>
    <w:rsid w:val="00C924AE"/>
    <w:rsid w:val="00CA411E"/>
    <w:rsid w:val="00CB5A89"/>
    <w:rsid w:val="00CC1CC5"/>
    <w:rsid w:val="00CC1FC6"/>
    <w:rsid w:val="00CC5AB3"/>
    <w:rsid w:val="00CE1E7D"/>
    <w:rsid w:val="00CE7A55"/>
    <w:rsid w:val="00CF02DA"/>
    <w:rsid w:val="00CF233A"/>
    <w:rsid w:val="00CF3C36"/>
    <w:rsid w:val="00CF3FE7"/>
    <w:rsid w:val="00D01756"/>
    <w:rsid w:val="00D03058"/>
    <w:rsid w:val="00D14C37"/>
    <w:rsid w:val="00D265DB"/>
    <w:rsid w:val="00D32816"/>
    <w:rsid w:val="00D41B57"/>
    <w:rsid w:val="00D43D50"/>
    <w:rsid w:val="00D4702F"/>
    <w:rsid w:val="00D51117"/>
    <w:rsid w:val="00D5714F"/>
    <w:rsid w:val="00D606F9"/>
    <w:rsid w:val="00D613C4"/>
    <w:rsid w:val="00D67C22"/>
    <w:rsid w:val="00D71566"/>
    <w:rsid w:val="00D72AC4"/>
    <w:rsid w:val="00D7439E"/>
    <w:rsid w:val="00D750BA"/>
    <w:rsid w:val="00D7577B"/>
    <w:rsid w:val="00D76A8B"/>
    <w:rsid w:val="00D82DA2"/>
    <w:rsid w:val="00D9051F"/>
    <w:rsid w:val="00D94E18"/>
    <w:rsid w:val="00D961D2"/>
    <w:rsid w:val="00DA0C01"/>
    <w:rsid w:val="00DA17BD"/>
    <w:rsid w:val="00DA367E"/>
    <w:rsid w:val="00DA482B"/>
    <w:rsid w:val="00DA5D12"/>
    <w:rsid w:val="00DC218A"/>
    <w:rsid w:val="00DC73AF"/>
    <w:rsid w:val="00DD02E6"/>
    <w:rsid w:val="00DD0EFC"/>
    <w:rsid w:val="00DE11D2"/>
    <w:rsid w:val="00DE4C51"/>
    <w:rsid w:val="00DE6F87"/>
    <w:rsid w:val="00E04F5E"/>
    <w:rsid w:val="00E077CA"/>
    <w:rsid w:val="00E11A99"/>
    <w:rsid w:val="00E25DB9"/>
    <w:rsid w:val="00E319C0"/>
    <w:rsid w:val="00E51791"/>
    <w:rsid w:val="00E63A34"/>
    <w:rsid w:val="00E70170"/>
    <w:rsid w:val="00E71617"/>
    <w:rsid w:val="00E720D3"/>
    <w:rsid w:val="00E7654B"/>
    <w:rsid w:val="00E76A46"/>
    <w:rsid w:val="00E825D8"/>
    <w:rsid w:val="00E92C57"/>
    <w:rsid w:val="00E9380D"/>
    <w:rsid w:val="00E9561E"/>
    <w:rsid w:val="00EA12F6"/>
    <w:rsid w:val="00EA1F19"/>
    <w:rsid w:val="00EA4D0D"/>
    <w:rsid w:val="00EA58F4"/>
    <w:rsid w:val="00EB59F3"/>
    <w:rsid w:val="00EB7EEA"/>
    <w:rsid w:val="00EC07F8"/>
    <w:rsid w:val="00EC68DA"/>
    <w:rsid w:val="00EC6DEB"/>
    <w:rsid w:val="00EC750F"/>
    <w:rsid w:val="00ED7397"/>
    <w:rsid w:val="00EE3B1B"/>
    <w:rsid w:val="00EF007C"/>
    <w:rsid w:val="00EF1B4A"/>
    <w:rsid w:val="00EF46A6"/>
    <w:rsid w:val="00EF4942"/>
    <w:rsid w:val="00EF4DD0"/>
    <w:rsid w:val="00F14BEA"/>
    <w:rsid w:val="00F2590C"/>
    <w:rsid w:val="00F26E53"/>
    <w:rsid w:val="00F30036"/>
    <w:rsid w:val="00F301D8"/>
    <w:rsid w:val="00F3413E"/>
    <w:rsid w:val="00F364CA"/>
    <w:rsid w:val="00F4115D"/>
    <w:rsid w:val="00F47068"/>
    <w:rsid w:val="00F5032F"/>
    <w:rsid w:val="00F508F8"/>
    <w:rsid w:val="00F63EEB"/>
    <w:rsid w:val="00F7081F"/>
    <w:rsid w:val="00F715A1"/>
    <w:rsid w:val="00F74446"/>
    <w:rsid w:val="00F76AF0"/>
    <w:rsid w:val="00F81F41"/>
    <w:rsid w:val="00F8225E"/>
    <w:rsid w:val="00F826A2"/>
    <w:rsid w:val="00F962C6"/>
    <w:rsid w:val="00FA3F61"/>
    <w:rsid w:val="00FB5802"/>
    <w:rsid w:val="00FB7680"/>
    <w:rsid w:val="00FC1367"/>
    <w:rsid w:val="00FC20C2"/>
    <w:rsid w:val="00FC3CCC"/>
    <w:rsid w:val="00FC464F"/>
    <w:rsid w:val="00FC7F55"/>
    <w:rsid w:val="00FD20F2"/>
    <w:rsid w:val="00FD2D1A"/>
    <w:rsid w:val="00FD2E05"/>
    <w:rsid w:val="00FD32ED"/>
    <w:rsid w:val="00FE558E"/>
    <w:rsid w:val="00FF0B44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057D4AD5"/>
  <w15:docId w15:val="{E10AEDB6-751F-4E45-8A31-39C2408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279B9"/>
    <w:pPr>
      <w:jc w:val="both"/>
    </w:pPr>
    <w:rPr>
      <w:rFonts w:ascii="Verdana" w:hAnsi="Verdana"/>
    </w:rPr>
  </w:style>
  <w:style w:type="paragraph" w:styleId="Heading1">
    <w:name w:val="heading 1"/>
    <w:aliases w:val="Header 1"/>
    <w:qFormat/>
    <w:rsid w:val="004279B9"/>
    <w:pPr>
      <w:keepNext/>
      <w:widowControl w:val="0"/>
      <w:numPr>
        <w:numId w:val="2"/>
      </w:numPr>
      <w:tabs>
        <w:tab w:val="left" w:pos="0"/>
        <w:tab w:val="left" w:pos="708"/>
        <w:tab w:val="left" w:pos="1416"/>
        <w:tab w:val="left" w:pos="2124"/>
      </w:tabs>
      <w:suppressAutoHyphens/>
      <w:spacing w:after="60"/>
      <w:jc w:val="both"/>
      <w:outlineLvl w:val="0"/>
    </w:pPr>
    <w:rPr>
      <w:rFonts w:ascii="Verdana" w:hAnsi="Verdana"/>
      <w:b/>
      <w:snapToGrid w:val="0"/>
      <w:color w:val="333399"/>
      <w:lang w:val="en-US"/>
    </w:rPr>
  </w:style>
  <w:style w:type="paragraph" w:styleId="Heading2">
    <w:name w:val="heading 2"/>
    <w:aliases w:val="Header 2"/>
    <w:qFormat/>
    <w:rsid w:val="004279B9"/>
    <w:pPr>
      <w:keepNext/>
      <w:numPr>
        <w:ilvl w:val="1"/>
        <w:numId w:val="2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/>
      <w:jc w:val="both"/>
      <w:outlineLvl w:val="1"/>
    </w:pPr>
    <w:rPr>
      <w:rFonts w:ascii="Verdana" w:hAnsi="Verdana"/>
      <w:b/>
      <w:color w:val="333399"/>
    </w:rPr>
  </w:style>
  <w:style w:type="paragraph" w:styleId="Heading3">
    <w:name w:val="heading 3"/>
    <w:aliases w:val="Header 3"/>
    <w:qFormat/>
    <w:rsid w:val="004279B9"/>
    <w:pPr>
      <w:keepNext/>
      <w:numPr>
        <w:ilvl w:val="2"/>
        <w:numId w:val="2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875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/>
      <w:jc w:val="both"/>
      <w:outlineLvl w:val="2"/>
    </w:pPr>
    <w:rPr>
      <w:rFonts w:ascii="Verdana" w:hAnsi="Verdana"/>
      <w:b/>
      <w:color w:val="333399"/>
      <w:lang w:val="en-US"/>
    </w:rPr>
  </w:style>
  <w:style w:type="paragraph" w:styleId="Heading4">
    <w:name w:val="heading 4"/>
    <w:aliases w:val="Header 4 (not to be used)"/>
    <w:next w:val="StyleStandardText10Pt"/>
    <w:autoRedefine/>
    <w:rsid w:val="004279B9"/>
    <w:pPr>
      <w:ind w:left="227"/>
      <w:outlineLvl w:val="3"/>
    </w:pPr>
    <w:rPr>
      <w:rFonts w:ascii="Verdana" w:hAnsi="Verdana"/>
      <w:snapToGrid w:val="0"/>
      <w:lang w:val="en-US"/>
    </w:rPr>
  </w:style>
  <w:style w:type="paragraph" w:styleId="Heading5">
    <w:name w:val="heading 5"/>
    <w:aliases w:val="Header 5 (not to be used)"/>
    <w:next w:val="StyleStandardText10Pt"/>
    <w:rsid w:val="004279B9"/>
    <w:pPr>
      <w:ind w:left="227"/>
      <w:outlineLvl w:val="4"/>
    </w:pPr>
    <w:rPr>
      <w:rFonts w:ascii="Verdana" w:hAnsi="Verdana"/>
      <w:snapToGrid w:val="0"/>
      <w:lang w:val="en-US"/>
    </w:rPr>
  </w:style>
  <w:style w:type="paragraph" w:styleId="Heading6">
    <w:name w:val="heading 6"/>
    <w:aliases w:val="Header 6 (not to be used)"/>
    <w:next w:val="StyleStandardText10Pt"/>
    <w:rsid w:val="004279B9"/>
    <w:pPr>
      <w:ind w:left="227"/>
      <w:outlineLvl w:val="5"/>
    </w:pPr>
    <w:rPr>
      <w:rFonts w:ascii="Verdana" w:hAnsi="Verdana"/>
      <w:snapToGrid w:val="0"/>
      <w:lang w:val="en-US"/>
    </w:rPr>
  </w:style>
  <w:style w:type="paragraph" w:styleId="Heading7">
    <w:name w:val="heading 7"/>
    <w:aliases w:val="Header 7 (not to be used)"/>
    <w:next w:val="StyleStandardText10Pt"/>
    <w:rsid w:val="004279B9"/>
    <w:pPr>
      <w:ind w:left="227"/>
      <w:outlineLvl w:val="6"/>
    </w:pPr>
    <w:rPr>
      <w:rFonts w:ascii="Verdana" w:hAnsi="Verdana"/>
      <w:snapToGrid w:val="0"/>
      <w:lang w:val="en-US"/>
    </w:rPr>
  </w:style>
  <w:style w:type="paragraph" w:styleId="Heading8">
    <w:name w:val="heading 8"/>
    <w:aliases w:val="Header 8 (not to be used)"/>
    <w:next w:val="StyleStandardText10Pt"/>
    <w:rsid w:val="004279B9"/>
    <w:pPr>
      <w:ind w:left="227"/>
      <w:outlineLvl w:val="7"/>
    </w:pPr>
    <w:rPr>
      <w:rFonts w:ascii="Verdana" w:hAnsi="Verdana"/>
      <w:snapToGrid w:val="0"/>
      <w:lang w:val="en-US"/>
    </w:rPr>
  </w:style>
  <w:style w:type="paragraph" w:styleId="Heading9">
    <w:name w:val="heading 9"/>
    <w:aliases w:val="Header 9 (not to be used))"/>
    <w:next w:val="StyleStandardText10Pt"/>
    <w:rsid w:val="004279B9"/>
    <w:pPr>
      <w:ind w:left="227"/>
      <w:outlineLvl w:val="8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279B9"/>
    <w:pPr>
      <w:spacing w:before="36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semiHidden/>
    <w:rsid w:val="004279B9"/>
    <w:pPr>
      <w:spacing w:before="24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semiHidden/>
    <w:rsid w:val="004279B9"/>
    <w:pPr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rsid w:val="004279B9"/>
    <w:pPr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rsid w:val="004279B9"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rsid w:val="004279B9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rsid w:val="004279B9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rsid w:val="004279B9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rsid w:val="004279B9"/>
    <w:pPr>
      <w:ind w:left="1400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rsid w:val="004279B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279B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qFormat/>
    <w:rsid w:val="004279B9"/>
    <w:pPr>
      <w:jc w:val="both"/>
    </w:pPr>
    <w:rPr>
      <w:rFonts w:ascii="Verdana" w:hAnsi="Verdana"/>
      <w:b/>
      <w:bCs/>
      <w:sz w:val="16"/>
      <w:szCs w:val="18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4279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279B9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4279B9"/>
    <w:rPr>
      <w:sz w:val="16"/>
    </w:rPr>
  </w:style>
  <w:style w:type="paragraph" w:styleId="CommentText">
    <w:name w:val="annotation text"/>
    <w:basedOn w:val="Normal"/>
    <w:semiHidden/>
    <w:rsid w:val="004279B9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/>
      <w:ind w:left="567"/>
    </w:pPr>
    <w:rPr>
      <w:sz w:val="22"/>
    </w:rPr>
  </w:style>
  <w:style w:type="paragraph" w:styleId="BodyText">
    <w:name w:val="Body Text"/>
    <w:basedOn w:val="Normal"/>
    <w:pPr>
      <w:tabs>
        <w:tab w:val="left" w:pos="0"/>
        <w:tab w:val="left" w:pos="708"/>
        <w:tab w:val="left" w:pos="1416"/>
        <w:tab w:val="left" w:pos="2124"/>
        <w:tab w:val="left" w:pos="255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sz w:val="22"/>
    </w:rPr>
  </w:style>
  <w:style w:type="paragraph" w:customStyle="1" w:styleId="Links12N0">
    <w:name w:val="Links 12 (N0)"/>
    <w:basedOn w:val="Normal"/>
    <w:pPr>
      <w:widowControl w:val="0"/>
    </w:pPr>
  </w:style>
  <w:style w:type="paragraph" w:styleId="BodyText2">
    <w:name w:val="Body Text 2"/>
    <w:basedOn w:val="Normal"/>
    <w:pPr>
      <w:tabs>
        <w:tab w:val="left" w:pos="227"/>
        <w:tab w:val="left" w:pos="284"/>
        <w:tab w:val="left" w:pos="340"/>
        <w:tab w:val="left" w:pos="851"/>
        <w:tab w:val="left" w:pos="5954"/>
        <w:tab w:val="left" w:pos="6804"/>
        <w:tab w:val="right" w:pos="9356"/>
      </w:tabs>
      <w:spacing w:line="240" w:lineRule="atLeast"/>
      <w:ind w:right="-1"/>
    </w:pPr>
    <w:rPr>
      <w:lang w:val="en-GB"/>
    </w:rPr>
  </w:style>
  <w:style w:type="paragraph" w:styleId="BodyText3">
    <w:name w:val="Body Text 3"/>
    <w:basedOn w:val="Normal"/>
    <w:pPr>
      <w:tabs>
        <w:tab w:val="left" w:pos="1134"/>
      </w:tabs>
    </w:pPr>
    <w:rPr>
      <w:lang w:val="en-US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textAlignment w:val="baseline"/>
    </w:pPr>
    <w:rPr>
      <w:color w:val="FF0000"/>
      <w:lang w:val="en-GB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textAlignment w:val="baseline"/>
    </w:pPr>
    <w:rPr>
      <w:i/>
      <w:color w:val="FF0000"/>
    </w:rPr>
  </w:style>
  <w:style w:type="paragraph" w:styleId="BodyTextIndent2">
    <w:name w:val="Body Text Indent 2"/>
    <w:basedOn w:val="Normal"/>
    <w:pPr>
      <w:ind w:left="454"/>
    </w:pPr>
  </w:style>
  <w:style w:type="paragraph" w:styleId="BodyTextIndent3">
    <w:name w:val="Body Text Indent 3"/>
    <w:basedOn w:val="Normal"/>
    <w:pPr>
      <w:ind w:left="454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QSV-b">
    <w:name w:val="QSV-Üb"/>
    <w:basedOn w:val="Normal"/>
    <w:pPr>
      <w:spacing w:after="240"/>
    </w:pPr>
    <w:rPr>
      <w:b/>
      <w:lang w:val="en-GB"/>
    </w:rPr>
  </w:style>
  <w:style w:type="paragraph" w:styleId="BalloonText">
    <w:name w:val="Balloon Text"/>
    <w:basedOn w:val="Normal"/>
    <w:semiHidden/>
    <w:rsid w:val="00427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4279B9"/>
    <w:rPr>
      <w:b/>
      <w:bCs/>
    </w:rPr>
  </w:style>
  <w:style w:type="paragraph" w:customStyle="1" w:styleId="FormatvorlageVerdana14Pt">
    <w:name w:val="Formatvorlage Verdana 14 Pt."/>
    <w:basedOn w:val="Normal"/>
    <w:rsid w:val="004279B9"/>
    <w:pPr>
      <w:tabs>
        <w:tab w:val="left" w:pos="9000"/>
        <w:tab w:val="right" w:pos="9360"/>
      </w:tabs>
      <w:suppressAutoHyphens/>
    </w:pPr>
    <w:rPr>
      <w:sz w:val="28"/>
      <w:lang w:val="en-US"/>
    </w:rPr>
  </w:style>
  <w:style w:type="character" w:customStyle="1" w:styleId="StyleSignatureVerdana8PtBlack">
    <w:name w:val="Style Signature Verdana 8 Pt. Black"/>
    <w:locked/>
    <w:rsid w:val="00704F71"/>
    <w:rPr>
      <w:rFonts w:ascii="Verdana" w:hAnsi="Verdana"/>
      <w:sz w:val="16"/>
      <w:lang w:val="en-US"/>
    </w:rPr>
  </w:style>
  <w:style w:type="paragraph" w:customStyle="1" w:styleId="StyleTableListingLevel1VerdanaBold8PtBlockBlack">
    <w:name w:val="Style Table Listing Level 1 Verdana Bold 8 Pt. Block Black"/>
    <w:basedOn w:val="StyleTableListingLevel1Verdana8PtBlockBlack"/>
    <w:next w:val="StyleTableListingLevel1Verdana8PtBlockBlack"/>
    <w:rsid w:val="00E92C57"/>
    <w:rPr>
      <w:b/>
      <w:bCs/>
    </w:rPr>
  </w:style>
  <w:style w:type="paragraph" w:customStyle="1" w:styleId="StyleLeft001cmHanging045cm">
    <w:name w:val="Style Left:  001 cm Hanging:  045 cm"/>
    <w:rsid w:val="00E92C57"/>
    <w:pPr>
      <w:ind w:left="261" w:hanging="255"/>
    </w:pPr>
    <w:rPr>
      <w:rFonts w:ascii="Arial" w:hAnsi="Arial"/>
    </w:rPr>
  </w:style>
  <w:style w:type="paragraph" w:customStyle="1" w:styleId="StyleStandardText10Pt">
    <w:name w:val="Style Standard Text 10 Pt"/>
    <w:qFormat/>
    <w:rsid w:val="004279B9"/>
    <w:pPr>
      <w:spacing w:after="60"/>
      <w:ind w:left="227"/>
      <w:jc w:val="both"/>
    </w:pPr>
    <w:rPr>
      <w:rFonts w:ascii="Verdana" w:hAnsi="Verdana"/>
      <w:lang w:val="en-US"/>
    </w:rPr>
  </w:style>
  <w:style w:type="character" w:customStyle="1" w:styleId="StyleParaVerdanaBold10PtBlockLinks04cmNach3Pt">
    <w:name w:val="Style Para. Verdana Bold 10 Pt. Block Links: 04 cm Nach: 3 Pt."/>
    <w:uiPriority w:val="1"/>
    <w:qFormat/>
    <w:rsid w:val="00E92C57"/>
    <w:rPr>
      <w:rFonts w:ascii="Verdana" w:hAnsi="Verdana"/>
      <w:b/>
      <w:sz w:val="20"/>
      <w:lang w:val="en-US"/>
    </w:rPr>
  </w:style>
  <w:style w:type="paragraph" w:customStyle="1" w:styleId="StyleListingLevel1Nach0PtVerdanaBlockLinks04cmN">
    <w:name w:val="Style Listing Level 1 Nach: 0 Pt. Verdana Block Links:  04 cm + N..."/>
    <w:qFormat/>
    <w:rsid w:val="00E92C57"/>
    <w:pPr>
      <w:numPr>
        <w:numId w:val="5"/>
      </w:numPr>
      <w:tabs>
        <w:tab w:val="left" w:pos="709"/>
      </w:tabs>
      <w:ind w:left="709" w:hanging="255"/>
    </w:pPr>
    <w:rPr>
      <w:rFonts w:ascii="Verdana" w:hAnsi="Verdana"/>
      <w:lang w:val="en-US"/>
    </w:rPr>
  </w:style>
  <w:style w:type="paragraph" w:customStyle="1" w:styleId="StyleListingLevel2AlphabeticalSpacingAfter0Ptuntilseclastpoint">
    <w:name w:val="Style Listing Level 2 Alphabetical Spacing After: 0 Pt (until sec last point)"/>
    <w:qFormat/>
    <w:rsid w:val="00E92C57"/>
    <w:pPr>
      <w:tabs>
        <w:tab w:val="left" w:pos="1106"/>
      </w:tabs>
      <w:ind w:left="1106" w:hanging="397"/>
      <w:jc w:val="both"/>
    </w:pPr>
    <w:rPr>
      <w:rFonts w:ascii="Verdana" w:hAnsi="Verdana"/>
      <w:lang w:val="en-US"/>
    </w:rPr>
  </w:style>
  <w:style w:type="paragraph" w:customStyle="1" w:styleId="StyleFirstPageVerdana14Pt">
    <w:name w:val="Style First Page Verdana 14 Pt."/>
    <w:basedOn w:val="Normal"/>
    <w:locked/>
    <w:rsid w:val="004279B9"/>
    <w:rPr>
      <w:sz w:val="28"/>
    </w:rPr>
  </w:style>
  <w:style w:type="paragraph" w:customStyle="1" w:styleId="StyleFirstPageindigoblue">
    <w:name w:val="Style First Page indigoblue"/>
    <w:qFormat/>
    <w:locked/>
    <w:rsid w:val="004279B9"/>
    <w:pPr>
      <w:spacing w:before="40" w:after="40"/>
    </w:pPr>
    <w:rPr>
      <w:rFonts w:ascii="Verdana" w:hAnsi="Verdana"/>
      <w:b/>
      <w:bCs/>
      <w:color w:val="333399"/>
      <w:sz w:val="16"/>
      <w:lang w:val="en-US"/>
    </w:rPr>
  </w:style>
  <w:style w:type="paragraph" w:customStyle="1" w:styleId="StyleTableContentStandardText8Pt">
    <w:name w:val="Style Table Content Standard Text 8 Pt"/>
    <w:qFormat/>
    <w:rsid w:val="004279B9"/>
    <w:pPr>
      <w:spacing w:before="40" w:after="40"/>
      <w:jc w:val="both"/>
    </w:pPr>
    <w:rPr>
      <w:rFonts w:ascii="Verdana" w:hAnsi="Verdana" w:cs="Arial"/>
      <w:sz w:val="16"/>
      <w:szCs w:val="16"/>
      <w:lang w:val="en-US"/>
    </w:rPr>
  </w:style>
  <w:style w:type="paragraph" w:customStyle="1" w:styleId="StyleListingLevel1SpacingAfter3Ptendoflisting">
    <w:name w:val="Style Listing Level 1 Spacing After: 3 Pt (end of listing)"/>
    <w:next w:val="StyleStandardText10Pt"/>
    <w:qFormat/>
    <w:rsid w:val="00E92C57"/>
    <w:pPr>
      <w:tabs>
        <w:tab w:val="left" w:pos="709"/>
      </w:tabs>
      <w:spacing w:after="60"/>
      <w:ind w:left="814" w:hanging="360"/>
      <w:jc w:val="both"/>
    </w:pPr>
    <w:rPr>
      <w:rFonts w:ascii="Verdana" w:hAnsi="Verdana"/>
      <w:lang w:val="en-US"/>
    </w:rPr>
  </w:style>
  <w:style w:type="paragraph" w:customStyle="1" w:styleId="StyleTableContentHeadingBold8Pt">
    <w:name w:val="Style Table Content Heading Bold 8 Pt"/>
    <w:qFormat/>
    <w:rsid w:val="004279B9"/>
    <w:pPr>
      <w:spacing w:before="40" w:after="40"/>
      <w:jc w:val="both"/>
    </w:pPr>
    <w:rPr>
      <w:rFonts w:ascii="Verdana" w:hAnsi="Verdana"/>
      <w:b/>
      <w:bCs/>
      <w:sz w:val="16"/>
      <w:lang w:val="en-US"/>
    </w:rPr>
  </w:style>
  <w:style w:type="paragraph" w:customStyle="1" w:styleId="StyleHeaderandFooterVerdana10Pt">
    <w:name w:val="Style Header and Footer Verdana 10 Pt."/>
    <w:locked/>
    <w:rsid w:val="004279B9"/>
    <w:rPr>
      <w:rFonts w:ascii="Verdana" w:hAnsi="Verdana"/>
      <w:lang w:val="en-GB"/>
    </w:rPr>
  </w:style>
  <w:style w:type="paragraph" w:customStyle="1" w:styleId="StyleFooterTableContentVerdana8PtLeftIndentBlack">
    <w:name w:val="Style Footer Table Content Verdana 8 Pt. Left Indent Black"/>
    <w:locked/>
    <w:rsid w:val="004279B9"/>
    <w:pPr>
      <w:spacing w:before="20" w:after="20"/>
    </w:pPr>
    <w:rPr>
      <w:rFonts w:ascii="Verdana" w:hAnsi="Verdana"/>
      <w:sz w:val="16"/>
      <w:szCs w:val="16"/>
      <w:lang w:val="en-US"/>
    </w:rPr>
  </w:style>
  <w:style w:type="paragraph" w:customStyle="1" w:styleId="StyleFooterTableContentVerdana8PtLeftIndentGrey">
    <w:name w:val="Style Footer Table Content Verdana 8 Pt. Left Indent Grey"/>
    <w:locked/>
    <w:rsid w:val="004279B9"/>
    <w:pPr>
      <w:spacing w:before="20" w:after="20"/>
    </w:pPr>
    <w:rPr>
      <w:rFonts w:ascii="Verdana" w:hAnsi="Verdana"/>
      <w:color w:val="969696"/>
      <w:sz w:val="16"/>
      <w:szCs w:val="16"/>
      <w:lang w:val="en-US"/>
    </w:rPr>
  </w:style>
  <w:style w:type="paragraph" w:customStyle="1" w:styleId="StyleListingLevel1VerdanaBlock">
    <w:name w:val="Style Listing Level 1 Verdana Block"/>
    <w:rsid w:val="00E92C57"/>
    <w:pPr>
      <w:spacing w:before="40" w:after="40"/>
      <w:jc w:val="both"/>
    </w:pPr>
    <w:rPr>
      <w:rFonts w:ascii="Verdana" w:hAnsi="Verdana"/>
      <w:sz w:val="16"/>
    </w:rPr>
  </w:style>
  <w:style w:type="paragraph" w:customStyle="1" w:styleId="StyleHeaderandFooter4PtBlueLineTop">
    <w:name w:val="Style Header and  Footer 4 Pt. Blue Line Top"/>
    <w:basedOn w:val="Normal"/>
    <w:locked/>
    <w:rsid w:val="004279B9"/>
    <w:pPr>
      <w:pBdr>
        <w:top w:val="single" w:sz="18" w:space="1" w:color="0066CC"/>
      </w:pBdr>
      <w:tabs>
        <w:tab w:val="center" w:pos="4536"/>
        <w:tab w:val="right" w:pos="9072"/>
      </w:tabs>
    </w:pPr>
    <w:rPr>
      <w:sz w:val="8"/>
      <w:szCs w:val="8"/>
      <w:lang w:val="en-GB"/>
    </w:rPr>
  </w:style>
  <w:style w:type="table" w:styleId="TableGrid3">
    <w:name w:val="Table Grid 3"/>
    <w:basedOn w:val="TableNormal"/>
    <w:rsid w:val="004279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HeaderTableTitleVerdana12Pt">
    <w:name w:val="Style Header Table Title Verdana 12 Pt."/>
    <w:basedOn w:val="TableNormal"/>
    <w:uiPriority w:val="99"/>
    <w:locked/>
    <w:rsid w:val="004279B9"/>
    <w:rPr>
      <w:rFonts w:ascii="Verdana" w:hAnsi="Verdana"/>
      <w:b/>
      <w:sz w:val="24"/>
    </w:rPr>
    <w:tblPr>
      <w:tblInd w:w="108" w:type="dxa"/>
    </w:tblPr>
    <w:tcPr>
      <w:vAlign w:val="center"/>
    </w:tcPr>
  </w:style>
  <w:style w:type="paragraph" w:customStyle="1" w:styleId="StyleHeaderandFooter4Pt">
    <w:name w:val="Style Header and Footer 4 Pt."/>
    <w:locked/>
    <w:rsid w:val="004279B9"/>
    <w:rPr>
      <w:rFonts w:ascii="Verdana" w:hAnsi="Verdana"/>
      <w:sz w:val="8"/>
      <w:szCs w:val="8"/>
      <w:lang w:val="en-GB"/>
    </w:rPr>
  </w:style>
  <w:style w:type="paragraph" w:customStyle="1" w:styleId="StyleHeaderVerdana10PtGreyRightIndent">
    <w:name w:val="Style Header Verdana 10 Pt. Grey Right Indent"/>
    <w:locked/>
    <w:rsid w:val="004279B9"/>
    <w:pPr>
      <w:jc w:val="right"/>
    </w:pPr>
    <w:rPr>
      <w:rFonts w:ascii="Verdana" w:hAnsi="Verdana"/>
      <w:b/>
      <w:color w:val="999999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279B9"/>
    <w:rPr>
      <w:rFonts w:ascii="Verdana" w:hAnsi="Verdana"/>
    </w:rPr>
  </w:style>
  <w:style w:type="paragraph" w:customStyle="1" w:styleId="StyleLeft001cmHanging045cm2">
    <w:name w:val="Style Left:  001 cm Hanging:  045 cm2"/>
    <w:next w:val="Normal"/>
    <w:rsid w:val="00E92C57"/>
    <w:pPr>
      <w:ind w:left="261" w:hanging="255"/>
    </w:pPr>
    <w:rPr>
      <w:rFonts w:ascii="Arial" w:hAnsi="Arial"/>
    </w:rPr>
  </w:style>
  <w:style w:type="paragraph" w:customStyle="1" w:styleId="StyleCaptionFigure8Ptinlinewithheading">
    <w:name w:val="Style Caption Figure 8 Pt (in line with heading)"/>
    <w:qFormat/>
    <w:rsid w:val="004279B9"/>
    <w:pPr>
      <w:tabs>
        <w:tab w:val="left" w:pos="851"/>
      </w:tabs>
      <w:ind w:left="851" w:hanging="851"/>
      <w:jc w:val="both"/>
    </w:pPr>
    <w:rPr>
      <w:rFonts w:ascii="Verdana" w:hAnsi="Verdana"/>
      <w:b/>
      <w:bCs/>
      <w:sz w:val="16"/>
      <w:lang w:val="en-US"/>
    </w:rPr>
  </w:style>
  <w:style w:type="table" w:customStyle="1" w:styleId="StyleFooterTable8Pt">
    <w:name w:val="Style Footer Table 8 Pt."/>
    <w:basedOn w:val="TableNormal"/>
    <w:uiPriority w:val="99"/>
    <w:locked/>
    <w:rsid w:val="004279B9"/>
    <w:pPr>
      <w:spacing w:before="20" w:after="20"/>
    </w:pPr>
    <w:rPr>
      <w:rFonts w:ascii="Verdana" w:hAnsi="Verdana"/>
      <w:sz w:val="16"/>
    </w:rPr>
    <w:tblPr>
      <w:tblInd w:w="108" w:type="dxa"/>
    </w:tblPr>
    <w:tcPr>
      <w:vAlign w:val="center"/>
    </w:tcPr>
    <w:tblStylePr w:type="seCell">
      <w:rPr>
        <w:rFonts w:ascii="Verdana" w:hAnsi="Verdana"/>
        <w:sz w:val="16"/>
      </w:rPr>
    </w:tblStylePr>
  </w:style>
  <w:style w:type="paragraph" w:customStyle="1" w:styleId="StyleTableContentStandardText8Pt0">
    <w:name w:val="Style Table Content Standard Text 8 Pt."/>
    <w:basedOn w:val="StyleTableContentStandardText8Pt"/>
    <w:rsid w:val="00E92C57"/>
  </w:style>
  <w:style w:type="paragraph" w:styleId="FootnoteText">
    <w:name w:val="footnote text"/>
    <w:aliases w:val="Style"/>
    <w:link w:val="FootnoteTextChar"/>
    <w:rsid w:val="004279B9"/>
    <w:rPr>
      <w:rFonts w:ascii="Verdana" w:hAnsi="Verdana"/>
      <w:sz w:val="16"/>
    </w:rPr>
  </w:style>
  <w:style w:type="character" w:customStyle="1" w:styleId="FootnoteTextChar">
    <w:name w:val="Footnote Text Char"/>
    <w:aliases w:val="Style Char"/>
    <w:basedOn w:val="DefaultParagraphFont"/>
    <w:link w:val="FootnoteText"/>
    <w:rsid w:val="004279B9"/>
    <w:rPr>
      <w:rFonts w:ascii="Verdana" w:hAnsi="Verdana"/>
      <w:sz w:val="16"/>
    </w:rPr>
  </w:style>
  <w:style w:type="character" w:styleId="FootnoteReference">
    <w:name w:val="footnote reference"/>
    <w:aliases w:val="Style (footnote number in text)"/>
    <w:rsid w:val="004279B9"/>
    <w:rPr>
      <w:vertAlign w:val="superscript"/>
    </w:rPr>
  </w:style>
  <w:style w:type="paragraph" w:customStyle="1" w:styleId="StyleListingLevel1SpacingAfter0Ptuntilseclastpoint">
    <w:name w:val="Style Listing Level 1 Spacing After: 0 Pt (until sec last point)"/>
    <w:qFormat/>
    <w:rsid w:val="00E92C57"/>
    <w:pPr>
      <w:numPr>
        <w:numId w:val="26"/>
      </w:numPr>
      <w:tabs>
        <w:tab w:val="left" w:pos="709"/>
      </w:tabs>
      <w:ind w:left="709" w:hanging="255"/>
    </w:pPr>
    <w:rPr>
      <w:rFonts w:ascii="Verdana" w:hAnsi="Verdana"/>
      <w:lang w:val="en-US"/>
    </w:rPr>
  </w:style>
  <w:style w:type="paragraph" w:customStyle="1" w:styleId="StyleStyleStyleListingLevel1Nach3PtVerdanaBlockLinks">
    <w:name w:val="Style Style Style Listing Level 1 Nach: 3 Pt. Verdana Block Links: ..."/>
    <w:basedOn w:val="StyleListingLevel1SpacingAfter0Ptuntilseclastpoint"/>
    <w:rsid w:val="00E92C57"/>
    <w:pPr>
      <w:spacing w:after="60"/>
    </w:pPr>
  </w:style>
  <w:style w:type="paragraph" w:customStyle="1" w:styleId="StyleStyleListingLevel2AlphabeticalSpacingAfter3Ptendoflisting">
    <w:name w:val="Style Style Listing Level 2 Alphabetical Spacing After: 3 Pt (end of listing)"/>
    <w:basedOn w:val="StyleListingLevel2AlphabeticalSpacingAfter0Ptuntilseclastpoint"/>
    <w:next w:val="StyleStandardText10Pt"/>
    <w:qFormat/>
    <w:rsid w:val="00704F71"/>
    <w:pPr>
      <w:spacing w:after="60"/>
    </w:pPr>
  </w:style>
  <w:style w:type="paragraph" w:customStyle="1" w:styleId="StyleParaUnderlinedVerdana10PtBlock">
    <w:name w:val="Style Para. Underlined Verdana 10 Pt. Block"/>
    <w:basedOn w:val="StyleStandardText10Pt"/>
    <w:rsid w:val="00E92C57"/>
    <w:rPr>
      <w:u w:val="single"/>
    </w:rPr>
  </w:style>
  <w:style w:type="paragraph" w:customStyle="1" w:styleId="StyleParaUnderlinedBoldVerdana10PtBlock">
    <w:name w:val="Style Para. Underlined Bold Verdana 10 Pt. Block"/>
    <w:basedOn w:val="StyleStandardText10Pt"/>
    <w:rsid w:val="00E92C57"/>
    <w:rPr>
      <w:b/>
      <w:bCs/>
      <w:u w:val="single"/>
    </w:rPr>
  </w:style>
  <w:style w:type="paragraph" w:customStyle="1" w:styleId="StyleTableListingLevel1Verdana8PtBlockBlack">
    <w:name w:val="Style Table Listing Level 1 Verdana 8 Pt. Block Black"/>
    <w:qFormat/>
    <w:rsid w:val="00E92C57"/>
    <w:pPr>
      <w:spacing w:before="40" w:after="40"/>
      <w:ind w:left="317" w:hanging="218"/>
      <w:jc w:val="both"/>
    </w:pPr>
    <w:rPr>
      <w:rFonts w:ascii="Verdana" w:hAnsi="Verdana" w:cs="Arial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C57"/>
    <w:pPr>
      <w:keepLines/>
      <w:widowControl/>
      <w:numPr>
        <w:numId w:val="0"/>
      </w:numPr>
      <w:tabs>
        <w:tab w:val="clear" w:pos="0"/>
        <w:tab w:val="clear" w:pos="708"/>
        <w:tab w:val="clear" w:pos="1416"/>
        <w:tab w:val="clear" w:pos="2124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de-DE"/>
    </w:rPr>
  </w:style>
  <w:style w:type="numbering" w:customStyle="1" w:styleId="StyleVerdana3ptBefore2ptAfter2pt1">
    <w:name w:val="Style Verdana 3 pt Before:  2 pt After:  2 pt1"/>
    <w:basedOn w:val="NoList"/>
    <w:uiPriority w:val="99"/>
    <w:rsid w:val="004279B9"/>
    <w:pPr>
      <w:numPr>
        <w:numId w:val="22"/>
      </w:numPr>
    </w:pPr>
  </w:style>
  <w:style w:type="paragraph" w:customStyle="1" w:styleId="StyleHeaderTitleVerdana12PtCentreBlackBold">
    <w:name w:val="Style Header Title Verdana 12 Pt. Centre Black Bold"/>
    <w:rsid w:val="004279B9"/>
    <w:pPr>
      <w:jc w:val="center"/>
    </w:pPr>
    <w:rPr>
      <w:rFonts w:ascii="Verdana" w:hAnsi="Verdana"/>
      <w:b/>
      <w:sz w:val="24"/>
      <w:szCs w:val="24"/>
      <w:lang w:val="en-US"/>
    </w:rPr>
  </w:style>
  <w:style w:type="paragraph" w:customStyle="1" w:styleId="StyleListingLevel2SpacingAfter0Ptuntilseclastpoint">
    <w:name w:val="Style Listing Level 2 Spacing After: 0 Pt (until sec last point)"/>
    <w:qFormat/>
    <w:rsid w:val="00E92C57"/>
    <w:pPr>
      <w:numPr>
        <w:numId w:val="27"/>
      </w:numPr>
      <w:tabs>
        <w:tab w:val="left" w:pos="964"/>
      </w:tabs>
      <w:ind w:left="964" w:hanging="255"/>
    </w:pPr>
    <w:rPr>
      <w:rFonts w:ascii="Verdana" w:hAnsi="Verdana"/>
      <w:lang w:val="en-US"/>
    </w:rPr>
  </w:style>
  <w:style w:type="paragraph" w:customStyle="1" w:styleId="StyleListingLevel2SpacingAfter3Ptendoflisting">
    <w:name w:val="Style Listing Level 2 Spacing After 3 Pt (end of listing)"/>
    <w:next w:val="StyleStandardText10Pt"/>
    <w:qFormat/>
    <w:rsid w:val="00E92C57"/>
    <w:pPr>
      <w:tabs>
        <w:tab w:val="left" w:pos="964"/>
      </w:tabs>
      <w:spacing w:after="60"/>
      <w:ind w:left="964" w:hanging="255"/>
      <w:jc w:val="both"/>
    </w:pPr>
    <w:rPr>
      <w:rFonts w:ascii="Verdana" w:hAnsi="Verdana"/>
      <w:lang w:val="en-US"/>
    </w:rPr>
  </w:style>
  <w:style w:type="table" w:customStyle="1" w:styleId="StyleTableStandard">
    <w:name w:val="Style Table Standard"/>
    <w:basedOn w:val="TableNormal"/>
    <w:uiPriority w:val="99"/>
    <w:rsid w:val="004279B9"/>
    <w:rPr>
      <w:rFonts w:ascii="Verdana" w:hAnsi="Verdana"/>
      <w:sz w:val="16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34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  <w:outlineLvl w:val="9"/>
      </w:pPr>
      <w:rPr>
        <w:rFonts w:ascii="Verdana" w:hAnsi="Verdana"/>
        <w:b/>
        <w:color w:val="auto"/>
        <w:sz w:val="16"/>
      </w:rPr>
      <w:tblPr/>
      <w:tcPr>
        <w:shd w:val="clear" w:color="auto" w:fill="E6E6E6"/>
      </w:tcPr>
    </w:tblStylePr>
  </w:style>
  <w:style w:type="paragraph" w:customStyle="1" w:styleId="Default">
    <w:name w:val="Default"/>
    <w:rsid w:val="00ED73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D739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ED7397"/>
    <w:rPr>
      <w:rFonts w:cs="Times New Roman"/>
      <w:color w:val="auto"/>
    </w:rPr>
  </w:style>
  <w:style w:type="character" w:customStyle="1" w:styleId="longtext">
    <w:name w:val="long_text"/>
    <w:rsid w:val="00ED7397"/>
  </w:style>
  <w:style w:type="character" w:customStyle="1" w:styleId="hps">
    <w:name w:val="hps"/>
    <w:rsid w:val="00ED7397"/>
  </w:style>
  <w:style w:type="paragraph" w:customStyle="1" w:styleId="StyleSignatureFirstPage">
    <w:name w:val="Style Signature First Page"/>
    <w:basedOn w:val="StyleTableContentStandardText8Pt"/>
    <w:rsid w:val="00E92C57"/>
    <w:pPr>
      <w:tabs>
        <w:tab w:val="right" w:pos="3345"/>
      </w:tabs>
    </w:pPr>
  </w:style>
  <w:style w:type="paragraph" w:customStyle="1" w:styleId="StyleListingLevel2AlphabeticalSpacingAfter3Ptendoflisting">
    <w:name w:val="Style Listing Level 2 Alphabetical Spacing After: 3 Pt (end of listing)"/>
    <w:basedOn w:val="StyleListingLevel2AlphabeticalSpacingAfter0Ptuntilseclastpoint"/>
    <w:next w:val="StyleStandardText10Pt"/>
    <w:qFormat/>
    <w:rsid w:val="00E92C57"/>
    <w:pPr>
      <w:spacing w:after="60"/>
    </w:pPr>
  </w:style>
  <w:style w:type="character" w:customStyle="1" w:styleId="FooterChar">
    <w:name w:val="Footer Char"/>
    <w:basedOn w:val="DefaultParagraphFont"/>
    <w:link w:val="Footer"/>
    <w:rsid w:val="004279B9"/>
    <w:rPr>
      <w:rFonts w:ascii="Verdana" w:hAnsi="Verdana"/>
    </w:rPr>
  </w:style>
  <w:style w:type="paragraph" w:customStyle="1" w:styleId="StyleFigureTitleVerdana8PtFreseniusBluebold">
    <w:name w:val="Style Figure Title Verdana 8Pt Fresenius Blue bold"/>
    <w:qFormat/>
    <w:rsid w:val="004279B9"/>
    <w:pPr>
      <w:ind w:left="227"/>
      <w:jc w:val="both"/>
    </w:pPr>
    <w:rPr>
      <w:rFonts w:ascii="Verdana" w:hAnsi="Verdana"/>
      <w:b/>
      <w:color w:val="0063BE"/>
      <w:sz w:val="16"/>
      <w:szCs w:val="16"/>
      <w:lang w:val="en-US"/>
    </w:rPr>
  </w:style>
  <w:style w:type="paragraph" w:customStyle="1" w:styleId="StyleListingLevel1Spacing0Pt">
    <w:name w:val="Style Listing Level 1 Spacing 0 Pt"/>
    <w:rsid w:val="004279B9"/>
    <w:pPr>
      <w:numPr>
        <w:numId w:val="28"/>
      </w:numPr>
      <w:tabs>
        <w:tab w:val="left" w:pos="709"/>
      </w:tabs>
      <w:jc w:val="both"/>
    </w:pPr>
    <w:rPr>
      <w:rFonts w:ascii="Verdana" w:hAnsi="Verdana"/>
      <w:lang w:val="en-US"/>
    </w:rPr>
  </w:style>
  <w:style w:type="paragraph" w:customStyle="1" w:styleId="StyleListingLevel1Spacing3Pt">
    <w:name w:val="Style Listing Level 1 Spacing 3 Pt"/>
    <w:next w:val="StyleListingLevel1Spacing0Pt"/>
    <w:qFormat/>
    <w:rsid w:val="004279B9"/>
    <w:pPr>
      <w:numPr>
        <w:numId w:val="7"/>
      </w:numPr>
      <w:tabs>
        <w:tab w:val="left" w:pos="709"/>
      </w:tabs>
      <w:spacing w:after="60"/>
      <w:jc w:val="both"/>
    </w:pPr>
    <w:rPr>
      <w:rFonts w:ascii="Verdana" w:hAnsi="Verdana"/>
      <w:lang w:val="en-US"/>
    </w:rPr>
  </w:style>
  <w:style w:type="paragraph" w:customStyle="1" w:styleId="StyleListingLevel2Spacing0Pt">
    <w:name w:val="Style Listing Level 2 Spacing 0 Pt"/>
    <w:qFormat/>
    <w:rsid w:val="004279B9"/>
    <w:pPr>
      <w:numPr>
        <w:numId w:val="29"/>
      </w:numPr>
      <w:tabs>
        <w:tab w:val="left" w:pos="1106"/>
      </w:tabs>
    </w:pPr>
    <w:rPr>
      <w:rFonts w:ascii="Verdana" w:hAnsi="Verdana"/>
      <w:lang w:val="en-US"/>
    </w:rPr>
  </w:style>
  <w:style w:type="paragraph" w:customStyle="1" w:styleId="StyleListingLevel2Spacing0Ptalphabrtical">
    <w:name w:val="Style Listing Level 2 Spacing 0 Pt alphabrtical"/>
    <w:qFormat/>
    <w:rsid w:val="004279B9"/>
    <w:pPr>
      <w:numPr>
        <w:numId w:val="6"/>
      </w:numPr>
      <w:tabs>
        <w:tab w:val="left" w:pos="1106"/>
      </w:tabs>
      <w:jc w:val="both"/>
    </w:pPr>
    <w:rPr>
      <w:rFonts w:ascii="Verdana" w:hAnsi="Verdana"/>
      <w:lang w:val="en-US"/>
    </w:rPr>
  </w:style>
  <w:style w:type="paragraph" w:customStyle="1" w:styleId="StyleListingLevel2Spacing0Ptnumeric">
    <w:name w:val="Style Listing Level 2 Spacing 0 Pt numeric"/>
    <w:rsid w:val="004279B9"/>
    <w:pPr>
      <w:numPr>
        <w:numId w:val="30"/>
      </w:numPr>
      <w:tabs>
        <w:tab w:val="left" w:pos="1106"/>
      </w:tabs>
    </w:pPr>
    <w:rPr>
      <w:rFonts w:ascii="Verdana" w:hAnsi="Verdana"/>
      <w:lang w:val="en-US"/>
    </w:rPr>
  </w:style>
  <w:style w:type="paragraph" w:customStyle="1" w:styleId="StyleListingLevel2Spacing3Pt">
    <w:name w:val="Style Listing Level 2 Spacing 3 Pt"/>
    <w:next w:val="Normal"/>
    <w:qFormat/>
    <w:rsid w:val="004279B9"/>
    <w:pPr>
      <w:numPr>
        <w:numId w:val="24"/>
      </w:numPr>
      <w:tabs>
        <w:tab w:val="left" w:pos="1106"/>
      </w:tabs>
      <w:spacing w:after="60"/>
      <w:jc w:val="both"/>
    </w:pPr>
    <w:rPr>
      <w:rFonts w:ascii="Verdana" w:hAnsi="Verdana"/>
      <w:lang w:val="en-US"/>
    </w:rPr>
  </w:style>
  <w:style w:type="paragraph" w:customStyle="1" w:styleId="StyleListingLevel2Spacing3Ptalphabetical">
    <w:name w:val="Style Listing Level 2 Spacing 3 Pt alphabetical"/>
    <w:basedOn w:val="StyleListingLevel2Spacing0Ptalphabrtical"/>
    <w:next w:val="Normal"/>
    <w:qFormat/>
    <w:rsid w:val="004279B9"/>
    <w:pPr>
      <w:numPr>
        <w:numId w:val="0"/>
      </w:numPr>
      <w:spacing w:after="60"/>
    </w:pPr>
  </w:style>
  <w:style w:type="paragraph" w:customStyle="1" w:styleId="StyleListingLevel2Spacing3Ptnumeric">
    <w:name w:val="Style Listing Level 2 Spacing 3 Pt numeric"/>
    <w:basedOn w:val="StyleListingLevel2Spacing0Ptnumeric"/>
    <w:rsid w:val="004279B9"/>
    <w:pPr>
      <w:numPr>
        <w:numId w:val="0"/>
      </w:numPr>
      <w:spacing w:after="60"/>
    </w:pPr>
  </w:style>
  <w:style w:type="paragraph" w:customStyle="1" w:styleId="StyleSignature-Date">
    <w:name w:val="Style Signature - Date"/>
    <w:basedOn w:val="StyleTableContentStandardText8Pt"/>
    <w:rsid w:val="004279B9"/>
    <w:pPr>
      <w:tabs>
        <w:tab w:val="right" w:pos="3402"/>
      </w:tabs>
    </w:pPr>
  </w:style>
  <w:style w:type="paragraph" w:customStyle="1" w:styleId="StyleStandardText10Ptbold">
    <w:name w:val="Style Standard Text 10 Pt bold"/>
    <w:rsid w:val="004279B9"/>
    <w:pPr>
      <w:spacing w:after="60"/>
      <w:ind w:left="227"/>
    </w:pPr>
    <w:rPr>
      <w:rFonts w:ascii="Verdana" w:hAnsi="Verdana"/>
      <w:b/>
      <w:bCs/>
      <w:lang w:val="en-US"/>
    </w:rPr>
  </w:style>
  <w:style w:type="paragraph" w:customStyle="1" w:styleId="StyleStandardText10Ptboldunderlined">
    <w:name w:val="Style Standard Text 10 Pt bold underlined"/>
    <w:rsid w:val="004279B9"/>
    <w:pPr>
      <w:spacing w:after="60"/>
      <w:ind w:left="227"/>
    </w:pPr>
    <w:rPr>
      <w:rFonts w:ascii="Verdana" w:hAnsi="Verdana"/>
      <w:b/>
      <w:bCs/>
      <w:u w:val="single"/>
      <w:lang w:val="en-US"/>
    </w:rPr>
  </w:style>
  <w:style w:type="paragraph" w:customStyle="1" w:styleId="StyleStandardText10Ptcentered">
    <w:name w:val="Style Standard Text 10 Pt centered"/>
    <w:basedOn w:val="StyleStandardText10Pt"/>
    <w:rsid w:val="004279B9"/>
    <w:pPr>
      <w:jc w:val="center"/>
    </w:pPr>
  </w:style>
  <w:style w:type="paragraph" w:customStyle="1" w:styleId="StyleStandardText10Ptunderlined">
    <w:name w:val="Style Standard Text 10 Pt underlined"/>
    <w:rsid w:val="004279B9"/>
    <w:pPr>
      <w:spacing w:after="60"/>
      <w:ind w:left="227"/>
    </w:pPr>
    <w:rPr>
      <w:rFonts w:ascii="Verdana" w:hAnsi="Verdana"/>
      <w:u w:val="single"/>
      <w:lang w:val="en-US"/>
    </w:rPr>
  </w:style>
  <w:style w:type="paragraph" w:customStyle="1" w:styleId="StyleTableContentStandardText8Ptbold">
    <w:name w:val="Style Table Content Standard Text 8 Pt bold"/>
    <w:rsid w:val="004279B9"/>
    <w:pPr>
      <w:spacing w:before="40" w:after="40"/>
    </w:pPr>
    <w:rPr>
      <w:rFonts w:ascii="Verdana" w:hAnsi="Verdana" w:cs="Arial"/>
      <w:b/>
      <w:sz w:val="16"/>
      <w:szCs w:val="16"/>
      <w:lang w:val="en-US"/>
    </w:rPr>
  </w:style>
  <w:style w:type="paragraph" w:customStyle="1" w:styleId="StyleTableListingLevel1Verdana8Pt">
    <w:name w:val="Style Table Listing Level 1 Verdana 8 Pt"/>
    <w:qFormat/>
    <w:rsid w:val="004279B9"/>
    <w:pPr>
      <w:numPr>
        <w:numId w:val="31"/>
      </w:numPr>
      <w:spacing w:before="40" w:after="40"/>
      <w:jc w:val="both"/>
    </w:pPr>
    <w:rPr>
      <w:rFonts w:ascii="Verdana" w:hAnsi="Verdana" w:cs="Arial"/>
      <w:sz w:val="16"/>
      <w:szCs w:val="16"/>
      <w:lang w:val="en-US"/>
    </w:rPr>
  </w:style>
  <w:style w:type="paragraph" w:customStyle="1" w:styleId="StyleTableListingLevel1Verdana8Ptbold">
    <w:name w:val="Style Table Listing Level 1 Verdana 8 Pt bold"/>
    <w:next w:val="StyleTableListingLevel1Verdana8Pt"/>
    <w:rsid w:val="004279B9"/>
    <w:pPr>
      <w:numPr>
        <w:numId w:val="21"/>
      </w:numPr>
    </w:pPr>
    <w:rPr>
      <w:rFonts w:ascii="Verdana" w:hAnsi="Verdana" w:cs="Arial"/>
      <w:b/>
      <w:bCs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pl.vigilance@fresenius-kab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QM\02_Pharmaceuticals%20QM%20Documents\01_SOPs\02_Style%20Sheets\Version%2001\Format_Template%20to%20Annex_portrait_SOP-PH_v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Format_Template to Annex_portrait_SOP-PH_v01</Template>
  <TotalTime>1482</TotalTime>
  <Pages>1</Pages>
  <Words>320</Words>
  <Characters>2031</Characters>
  <Application>Microsoft Office Word</Application>
  <DocSecurity>0</DocSecurity>
  <Lines>88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to Annex 2 to gSOP-PH-PV-002</vt:lpstr>
      <vt:lpstr>Template to Annex 2 to gSOP-PH-PV-002</vt:lpstr>
    </vt:vector>
  </TitlesOfParts>
  <Company>Fresenius Kabi Deutschland GmbH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Annex 2 to gSOP-PH-PV-002</dc:title>
  <dc:subject>Handling of ADR and other ICSRs</dc:subject>
  <dc:creator>Nina Finn</dc:creator>
  <cp:lastModifiedBy>Nitin Kothawade</cp:lastModifiedBy>
  <cp:revision>76</cp:revision>
  <cp:lastPrinted>2021-11-16T07:33:00Z</cp:lastPrinted>
  <dcterms:created xsi:type="dcterms:W3CDTF">2019-06-14T13:14:00Z</dcterms:created>
  <dcterms:modified xsi:type="dcterms:W3CDTF">2022-02-15T09:42:00Z</dcterms:modified>
</cp:coreProperties>
</file>